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C4" w:rsidRDefault="000164C4">
      <w:r>
        <w:t>F Z</w:t>
      </w:r>
    </w:p>
    <w:sdt>
      <w:sdtPr>
        <w:id w:val="-1729987429"/>
        <w:docPartObj>
          <w:docPartGallery w:val="Cover Pages"/>
          <w:docPartUnique/>
        </w:docPartObj>
      </w:sdtPr>
      <w:sdtEndPr/>
      <w:sdtContent>
        <w:p w:rsidR="0080063F" w:rsidRDefault="00E73B0A">
          <w:r>
            <w:rPr>
              <w:noProof/>
            </w:rPr>
            <w:drawing>
              <wp:anchor distT="0" distB="0" distL="114300" distR="114300" simplePos="0" relativeHeight="251662336" behindDoc="0" locked="0" layoutInCell="1" allowOverlap="1" wp14:anchorId="6406DB85" wp14:editId="76206D55">
                <wp:simplePos x="0" y="0"/>
                <wp:positionH relativeFrom="margin">
                  <wp:posOffset>-586740</wp:posOffset>
                </wp:positionH>
                <wp:positionV relativeFrom="margin">
                  <wp:posOffset>-556260</wp:posOffset>
                </wp:positionV>
                <wp:extent cx="2893390" cy="91440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perity logo.jpg"/>
                        <pic:cNvPicPr/>
                      </pic:nvPicPr>
                      <pic:blipFill>
                        <a:blip r:embed="rId10">
                          <a:extLst>
                            <a:ext uri="{28A0092B-C50C-407E-A947-70E740481C1C}">
                              <a14:useLocalDpi xmlns:a14="http://schemas.microsoft.com/office/drawing/2010/main" val="0"/>
                            </a:ext>
                          </a:extLst>
                        </a:blip>
                        <a:stretch>
                          <a:fillRect/>
                        </a:stretch>
                      </pic:blipFill>
                      <pic:spPr>
                        <a:xfrm>
                          <a:off x="0" y="0"/>
                          <a:ext cx="2893390" cy="914400"/>
                        </a:xfrm>
                        <a:prstGeom prst="rect">
                          <a:avLst/>
                        </a:prstGeom>
                      </pic:spPr>
                    </pic:pic>
                  </a:graphicData>
                </a:graphic>
                <wp14:sizeRelH relativeFrom="page">
                  <wp14:pctWidth>0</wp14:pctWidth>
                </wp14:sizeRelH>
                <wp14:sizeRelV relativeFrom="page">
                  <wp14:pctHeight>0</wp14:pctHeight>
                </wp14:sizeRelV>
              </wp:anchor>
            </w:drawing>
          </w:r>
          <w:r w:rsidR="0080063F">
            <w:rPr>
              <w:noProof/>
            </w:rPr>
            <mc:AlternateContent>
              <mc:Choice Requires="wps">
                <w:drawing>
                  <wp:anchor distT="0" distB="0" distL="114300" distR="114300" simplePos="0" relativeHeight="251659264" behindDoc="0" locked="0" layoutInCell="1" allowOverlap="1" wp14:anchorId="550F44EC" wp14:editId="45D3F2EB">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5810"/>
                    <wp:effectExtent l="0" t="0" r="8890" b="254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solidFill>
                              <a:srgbClr val="005F8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bookmarkStart w:id="0" w:name="_GoBack" w:displacedByCustomXml="next"/>
                              <w:bookmarkStart w:id="1" w:name="ApprovalsGuide" w:displacedByCustomXml="next"/>
                              <w:sdt>
                                <w:sdtPr>
                                  <w:rPr>
                                    <w:caps/>
                                    <w:color w:val="FFFFFF" w:themeColor="background1"/>
                                    <w:sz w:val="56"/>
                                    <w:szCs w:val="56"/>
                                  </w:rPr>
                                  <w:alias w:val="Title"/>
                                  <w:id w:val="700677089"/>
                                  <w:dataBinding w:prefixMappings="xmlns:ns0='http://schemas.openxmlformats.org/package/2006/metadata/core-properties' xmlns:ns1='http://purl.org/dc/elements/1.1/'" w:xpath="/ns0:coreProperties[1]/ns1:title[1]" w:storeItemID="{6C3C8BC8-F283-45AE-878A-BAB7291924A1}"/>
                                  <w:text/>
                                </w:sdtPr>
                                <w:sdtEndPr/>
                                <w:sdtContent>
                                  <w:p w:rsidR="006D4012" w:rsidRPr="00F4287D" w:rsidRDefault="006D4012" w:rsidP="00185CAC">
                                    <w:pPr>
                                      <w:pStyle w:val="Title"/>
                                      <w:pBdr>
                                        <w:bottom w:val="none" w:sz="0" w:space="0" w:color="auto"/>
                                      </w:pBdr>
                                      <w:shd w:val="clear" w:color="auto" w:fill="005F86"/>
                                      <w:jc w:val="right"/>
                                      <w:rPr>
                                        <w:caps/>
                                        <w:color w:val="FFFFFF" w:themeColor="background1"/>
                                        <w:sz w:val="56"/>
                                        <w:szCs w:val="56"/>
                                      </w:rPr>
                                    </w:pPr>
                                    <w:r>
                                      <w:rPr>
                                        <w:caps/>
                                        <w:color w:val="FFFFFF" w:themeColor="background1"/>
                                        <w:sz w:val="56"/>
                                        <w:szCs w:val="56"/>
                                      </w:rPr>
                                      <w:t>Approvals</w:t>
                                    </w:r>
                                  </w:p>
                                </w:sdtContent>
                              </w:sdt>
                              <w:bookmarkEnd w:id="1"/>
                              <w:bookmarkEnd w:id="0"/>
                              <w:p w:rsidR="006D4012" w:rsidRDefault="006D4012" w:rsidP="00185CAC">
                                <w:pPr>
                                  <w:shd w:val="clear" w:color="auto" w:fill="005F86"/>
                                  <w:spacing w:before="240"/>
                                  <w:ind w:left="720"/>
                                  <w:jc w:val="right"/>
                                  <w:rPr>
                                    <w:color w:val="FFFFFF" w:themeColor="background1"/>
                                  </w:rPr>
                                </w:pPr>
                              </w:p>
                              <w:sdt>
                                <w:sdtPr>
                                  <w:rPr>
                                    <w:color w:val="FFFFFF" w:themeColor="background1"/>
                                    <w:sz w:val="21"/>
                                    <w:szCs w:val="21"/>
                                  </w:rPr>
                                  <w:alias w:val="Abstract"/>
                                  <w:id w:val="-861732247"/>
                                  <w:showingPlcHdr/>
                                  <w:dataBinding w:prefixMappings="xmlns:ns0='http://schemas.microsoft.com/office/2006/coverPageProps'" w:xpath="/ns0:CoverPageProperties[1]/ns0:Abstract[1]" w:storeItemID="{55AF091B-3C7A-41E3-B477-F2FDAA23CFDA}"/>
                                  <w:text/>
                                </w:sdtPr>
                                <w:sdtEndPr/>
                                <w:sdtContent>
                                  <w:p w:rsidR="006D4012" w:rsidRDefault="006D4012" w:rsidP="00185CAC">
                                    <w:pPr>
                                      <w:shd w:val="clear" w:color="auto" w:fill="005F86"/>
                                      <w:spacing w:before="240"/>
                                      <w:ind w:left="1008"/>
                                      <w:jc w:val="right"/>
                                      <w:rPr>
                                        <w:color w:val="FFFFFF" w:themeColor="background1"/>
                                      </w:rPr>
                                    </w:pPr>
                                    <w:r>
                                      <w:rPr>
                                        <w:color w:val="FFFFFF" w:themeColor="background1"/>
                                        <w:sz w:val="21"/>
                                        <w:szCs w:val="21"/>
                                      </w:rPr>
                                      <w:t xml:space="preserve">     </w:t>
                                    </w:r>
                                  </w:p>
                                </w:sdtContent>
                              </w:sdt>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id="Rectangle 47" o:spid="_x0000_s1026" style="position:absolute;margin-left:0;margin-top:0;width:422.3pt;height:760.3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" fillcolor="#005f86" stroked="f" strokeweight="2pt">
                    <v:path arrowok="t"/>
                    <v:textbox inset="21.6pt,1in,21.6pt">
                      <w:txbxContent>
                        <w:bookmarkStart w:id="2" w:name="_GoBack" w:displacedByCustomXml="next"/>
                        <w:bookmarkStart w:id="3" w:name="ApprovalsGuide" w:displacedByCustomXml="next"/>
                        <w:sdt>
                          <w:sdtPr>
                            <w:rPr>
                              <w:caps/>
                              <w:color w:val="FFFFFF" w:themeColor="background1"/>
                              <w:sz w:val="56"/>
                              <w:szCs w:val="56"/>
                            </w:rPr>
                            <w:alias w:val="Title"/>
                            <w:id w:val="700677089"/>
                            <w:dataBinding w:prefixMappings="xmlns:ns0='http://schemas.openxmlformats.org/package/2006/metadata/core-properties' xmlns:ns1='http://purl.org/dc/elements/1.1/'" w:xpath="/ns0:coreProperties[1]/ns1:title[1]" w:storeItemID="{6C3C8BC8-F283-45AE-878A-BAB7291924A1}"/>
                            <w:text/>
                          </w:sdtPr>
                          <w:sdtEndPr/>
                          <w:sdtContent>
                            <w:p w:rsidR="006D4012" w:rsidRPr="00F4287D" w:rsidRDefault="006D4012" w:rsidP="00185CAC">
                              <w:pPr>
                                <w:pStyle w:val="Title"/>
                                <w:pBdr>
                                  <w:bottom w:val="none" w:sz="0" w:space="0" w:color="auto"/>
                                </w:pBdr>
                                <w:shd w:val="clear" w:color="auto" w:fill="005F86"/>
                                <w:jc w:val="right"/>
                                <w:rPr>
                                  <w:caps/>
                                  <w:color w:val="FFFFFF" w:themeColor="background1"/>
                                  <w:sz w:val="56"/>
                                  <w:szCs w:val="56"/>
                                </w:rPr>
                              </w:pPr>
                              <w:r>
                                <w:rPr>
                                  <w:caps/>
                                  <w:color w:val="FFFFFF" w:themeColor="background1"/>
                                  <w:sz w:val="56"/>
                                  <w:szCs w:val="56"/>
                                </w:rPr>
                                <w:t>Approvals</w:t>
                              </w:r>
                            </w:p>
                          </w:sdtContent>
                        </w:sdt>
                        <w:bookmarkEnd w:id="3"/>
                        <w:bookmarkEnd w:id="2"/>
                        <w:p w:rsidR="006D4012" w:rsidRDefault="006D4012" w:rsidP="00185CAC">
                          <w:pPr>
                            <w:shd w:val="clear" w:color="auto" w:fill="005F86"/>
                            <w:spacing w:before="240"/>
                            <w:ind w:left="720"/>
                            <w:jc w:val="right"/>
                            <w:rPr>
                              <w:color w:val="FFFFFF" w:themeColor="background1"/>
                            </w:rPr>
                          </w:pPr>
                        </w:p>
                        <w:sdt>
                          <w:sdtPr>
                            <w:rPr>
                              <w:color w:val="FFFFFF" w:themeColor="background1"/>
                              <w:sz w:val="21"/>
                              <w:szCs w:val="21"/>
                            </w:rPr>
                            <w:alias w:val="Abstract"/>
                            <w:id w:val="-861732247"/>
                            <w:showingPlcHdr/>
                            <w:dataBinding w:prefixMappings="xmlns:ns0='http://schemas.microsoft.com/office/2006/coverPageProps'" w:xpath="/ns0:CoverPageProperties[1]/ns0:Abstract[1]" w:storeItemID="{55AF091B-3C7A-41E3-B477-F2FDAA23CFDA}"/>
                            <w:text/>
                          </w:sdtPr>
                          <w:sdtEndPr/>
                          <w:sdtContent>
                            <w:p w:rsidR="006D4012" w:rsidRDefault="006D4012" w:rsidP="00185CAC">
                              <w:pPr>
                                <w:shd w:val="clear" w:color="auto" w:fill="005F86"/>
                                <w:spacing w:before="240"/>
                                <w:ind w:left="1008"/>
                                <w:jc w:val="right"/>
                                <w:rPr>
                                  <w:color w:val="FFFFFF" w:themeColor="background1"/>
                                </w:rPr>
                              </w:pPr>
                              <w:r>
                                <w:rPr>
                                  <w:color w:val="FFFFFF" w:themeColor="background1"/>
                                  <w:sz w:val="21"/>
                                  <w:szCs w:val="21"/>
                                </w:rPr>
                                <w:t xml:space="preserve">     </w:t>
                              </w:r>
                            </w:p>
                          </w:sdtContent>
                        </w:sdt>
                      </w:txbxContent>
                    </v:textbox>
                    <w10:wrap anchorx="page" anchory="page"/>
                  </v:rect>
                </w:pict>
              </mc:Fallback>
            </mc:AlternateContent>
          </w:r>
          <w:r w:rsidR="0080063F">
            <w:rPr>
              <w:noProof/>
            </w:rPr>
            <mc:AlternateContent>
              <mc:Choice Requires="wps">
                <w:drawing>
                  <wp:anchor distT="0" distB="0" distL="114300" distR="114300" simplePos="0" relativeHeight="251660288" behindDoc="0" locked="0" layoutInCell="1" allowOverlap="1" wp14:anchorId="6F1AEB66" wp14:editId="76C59393">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5080" b="254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rgbClr val="4C8C2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D4012" w:rsidRDefault="006D4012"/>
                              <w:sdt>
                                <w:sdtPr>
                                  <w:rPr>
                                    <w:color w:val="FFFFFF" w:themeColor="background1"/>
                                    <w:sz w:val="36"/>
                                    <w:szCs w:val="36"/>
                                  </w:rPr>
                                  <w:alias w:val="Subtitle"/>
                                  <w:id w:val="-1129469426"/>
                                  <w:dataBinding w:prefixMappings="xmlns:ns0='http://schemas.openxmlformats.org/package/2006/metadata/core-properties' xmlns:ns1='http://purl.org/dc/elements/1.1/'" w:xpath="/ns0:coreProperties[1]/ns1:subject[1]" w:storeItemID="{6C3C8BC8-F283-45AE-878A-BAB7291924A1}"/>
                                  <w:text/>
                                </w:sdtPr>
                                <w:sdtEndPr/>
                                <w:sdtContent>
                                  <w:p w:rsidR="006D4012" w:rsidRDefault="006D4012" w:rsidP="00D576CA">
                                    <w:pPr>
                                      <w:pStyle w:val="Subtitle"/>
                                      <w:spacing w:after="0"/>
                                      <w:rPr>
                                        <w:color w:val="FFFFFF" w:themeColor="background1"/>
                                      </w:rPr>
                                    </w:pPr>
                                    <w:r w:rsidRPr="00864A4C">
                                      <w:rPr>
                                        <w:color w:val="FFFFFF" w:themeColor="background1"/>
                                        <w:sz w:val="36"/>
                                        <w:szCs w:val="36"/>
                                      </w:rPr>
                                      <w:t>User Guide</w:t>
                                    </w:r>
                                  </w:p>
                                </w:sdtContent>
                              </w:sdt>
                              <w:p w:rsidR="006D4012" w:rsidRDefault="006D4012"/>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id="Rectangle 48"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" fillcolor="#4c8c2b" stroked="f" strokeweight="2pt">
                    <v:path arrowok="t"/>
                    <v:textbox inset="14.4pt,,14.4pt">
                      <w:txbxContent>
                        <w:p w:rsidR="006D4012" w:rsidRDefault="006D4012"/>
                        <w:sdt>
                          <w:sdtPr>
                            <w:rPr>
                              <w:color w:val="FFFFFF" w:themeColor="background1"/>
                              <w:sz w:val="36"/>
                              <w:szCs w:val="36"/>
                            </w:rPr>
                            <w:alias w:val="Subtitle"/>
                            <w:id w:val="-1129469426"/>
                            <w:dataBinding w:prefixMappings="xmlns:ns0='http://schemas.openxmlformats.org/package/2006/metadata/core-properties' xmlns:ns1='http://purl.org/dc/elements/1.1/'" w:xpath="/ns0:coreProperties[1]/ns1:subject[1]" w:storeItemID="{6C3C8BC8-F283-45AE-878A-BAB7291924A1}"/>
                            <w:text/>
                          </w:sdtPr>
                          <w:sdtEndPr/>
                          <w:sdtContent>
                            <w:p w:rsidR="006D4012" w:rsidRDefault="006D4012" w:rsidP="00D576CA">
                              <w:pPr>
                                <w:pStyle w:val="Subtitle"/>
                                <w:spacing w:after="0"/>
                                <w:rPr>
                                  <w:color w:val="FFFFFF" w:themeColor="background1"/>
                                </w:rPr>
                              </w:pPr>
                              <w:r w:rsidRPr="00864A4C">
                                <w:rPr>
                                  <w:color w:val="FFFFFF" w:themeColor="background1"/>
                                  <w:sz w:val="36"/>
                                  <w:szCs w:val="36"/>
                                </w:rPr>
                                <w:t>User Guide</w:t>
                              </w:r>
                            </w:p>
                          </w:sdtContent>
                        </w:sdt>
                        <w:p w:rsidR="006D4012" w:rsidRDefault="006D4012"/>
                      </w:txbxContent>
                    </v:textbox>
                    <w10:wrap anchorx="page" anchory="page"/>
                  </v:rect>
                </w:pict>
              </mc:Fallback>
            </mc:AlternateContent>
          </w:r>
        </w:p>
        <w:p w:rsidR="0080063F" w:rsidRDefault="0080063F"/>
        <w:p w:rsidR="00057926" w:rsidRDefault="0080063F" w:rsidP="00597C53">
          <w:r>
            <w:br w:type="page"/>
          </w:r>
        </w:p>
        <w:p w:rsidR="009E1AB2" w:rsidRDefault="009E1AB2" w:rsidP="009E1AB2">
          <w:pPr>
            <w:spacing w:after="0" w:line="240" w:lineRule="auto"/>
            <w:ind w:left="720"/>
            <w:rPr>
              <w:rFonts w:eastAsiaTheme="minorHAnsi" w:cstheme="minorHAnsi"/>
              <w:sz w:val="20"/>
              <w:szCs w:val="20"/>
            </w:rPr>
          </w:pPr>
          <w:r w:rsidRPr="009E1AB2">
            <w:rPr>
              <w:rFonts w:eastAsiaTheme="minorHAnsi" w:cstheme="minorHAnsi"/>
              <w:sz w:val="20"/>
              <w:szCs w:val="20"/>
            </w:rPr>
            <w:lastRenderedPageBreak/>
            <w:t>Insperity</w:t>
          </w:r>
          <w:r w:rsidR="00066E39" w:rsidRPr="009E1AB2">
            <w:rPr>
              <w:rFonts w:eastAsiaTheme="minorHAnsi" w:cstheme="minorHAnsi"/>
              <w:sz w:val="20"/>
              <w:szCs w:val="20"/>
            </w:rPr>
            <w:t>™</w:t>
          </w:r>
          <w:r w:rsidRPr="009E1AB2">
            <w:rPr>
              <w:rFonts w:eastAsiaTheme="minorHAnsi" w:cstheme="minorHAnsi"/>
              <w:sz w:val="20"/>
              <w:szCs w:val="20"/>
            </w:rPr>
            <w:t xml:space="preserve">, a trusted advisor to America’s best businesses for more than 26 years, provides an array of human resources and business solutions designed to help improve business performance. </w:t>
          </w:r>
        </w:p>
        <w:p w:rsidR="009E1AB2" w:rsidRPr="009E1AB2" w:rsidRDefault="009E1AB2" w:rsidP="009E1AB2">
          <w:pPr>
            <w:spacing w:after="0" w:line="240" w:lineRule="auto"/>
            <w:ind w:left="720"/>
            <w:rPr>
              <w:rFonts w:eastAsiaTheme="minorHAnsi" w:cstheme="minorHAnsi"/>
              <w:sz w:val="20"/>
              <w:szCs w:val="20"/>
            </w:rPr>
          </w:pPr>
        </w:p>
        <w:p w:rsidR="009E1AB2" w:rsidRDefault="009E1AB2" w:rsidP="009E1AB2">
          <w:pPr>
            <w:spacing w:after="0" w:line="240" w:lineRule="auto"/>
            <w:ind w:left="720"/>
            <w:rPr>
              <w:rFonts w:eastAsiaTheme="minorHAnsi" w:cstheme="minorHAnsi"/>
              <w:sz w:val="20"/>
              <w:szCs w:val="20"/>
            </w:rPr>
          </w:pPr>
          <w:r w:rsidRPr="009E1AB2">
            <w:rPr>
              <w:rFonts w:eastAsiaTheme="minorHAnsi" w:cstheme="minorHAnsi"/>
              <w:sz w:val="20"/>
              <w:szCs w:val="20"/>
            </w:rPr>
            <w:t>Insperity</w:t>
          </w:r>
          <w:r>
            <w:rPr>
              <w:rFonts w:eastAsiaTheme="minorHAnsi" w:cstheme="minorHAnsi"/>
              <w:sz w:val="20"/>
              <w:szCs w:val="20"/>
            </w:rPr>
            <w:t xml:space="preserve"> and t</w:t>
          </w:r>
          <w:r w:rsidRPr="009E1AB2">
            <w:rPr>
              <w:rFonts w:eastAsiaTheme="minorHAnsi" w:cstheme="minorHAnsi"/>
              <w:sz w:val="20"/>
              <w:szCs w:val="20"/>
            </w:rPr>
            <w:t xml:space="preserve">he </w:t>
          </w:r>
          <w:r>
            <w:rPr>
              <w:rFonts w:eastAsiaTheme="minorHAnsi" w:cstheme="minorHAnsi"/>
              <w:sz w:val="20"/>
              <w:szCs w:val="20"/>
            </w:rPr>
            <w:t>c</w:t>
          </w:r>
          <w:r w:rsidRPr="009E1AB2">
            <w:rPr>
              <w:rFonts w:eastAsiaTheme="minorHAnsi" w:cstheme="minorHAnsi"/>
              <w:sz w:val="20"/>
              <w:szCs w:val="20"/>
            </w:rPr>
            <w:t xml:space="preserve">ompass </w:t>
          </w:r>
          <w:r>
            <w:rPr>
              <w:rFonts w:eastAsiaTheme="minorHAnsi" w:cstheme="minorHAnsi"/>
              <w:sz w:val="20"/>
              <w:szCs w:val="20"/>
            </w:rPr>
            <w:t>icon</w:t>
          </w:r>
          <w:r w:rsidR="00681BFA">
            <w:rPr>
              <w:rFonts w:eastAsiaTheme="minorHAnsi" w:cstheme="minorHAnsi"/>
              <w:sz w:val="20"/>
              <w:szCs w:val="20"/>
            </w:rPr>
            <w:t xml:space="preserve">, </w:t>
          </w:r>
          <w:r>
            <w:rPr>
              <w:rFonts w:eastAsiaTheme="minorHAnsi" w:cstheme="minorHAnsi"/>
              <w:sz w:val="20"/>
              <w:szCs w:val="20"/>
            </w:rPr>
            <w:t xml:space="preserve">and the </w:t>
          </w:r>
          <w:r w:rsidRPr="009E1AB2">
            <w:rPr>
              <w:rFonts w:eastAsiaTheme="minorHAnsi" w:cstheme="minorHAnsi"/>
              <w:sz w:val="20"/>
              <w:szCs w:val="20"/>
            </w:rPr>
            <w:t>Inspiring Business Performance</w:t>
          </w:r>
          <w:r>
            <w:rPr>
              <w:rFonts w:eastAsiaTheme="minorHAnsi" w:cstheme="minorHAnsi"/>
              <w:sz w:val="20"/>
              <w:szCs w:val="20"/>
            </w:rPr>
            <w:t xml:space="preserve"> tagline</w:t>
          </w:r>
          <w:r w:rsidRPr="009E1AB2">
            <w:rPr>
              <w:rFonts w:eastAsiaTheme="minorHAnsi" w:cstheme="minorHAnsi"/>
              <w:sz w:val="20"/>
              <w:szCs w:val="20"/>
            </w:rPr>
            <w:t xml:space="preserve"> are trademarks of Insperity, Inc. </w:t>
          </w:r>
        </w:p>
        <w:p w:rsidR="009E1AB2" w:rsidRPr="009E1AB2" w:rsidRDefault="009E1AB2" w:rsidP="009E1AB2">
          <w:pPr>
            <w:spacing w:after="0" w:line="240" w:lineRule="auto"/>
            <w:ind w:left="720"/>
            <w:rPr>
              <w:rFonts w:eastAsiaTheme="minorHAnsi" w:cstheme="minorHAnsi"/>
              <w:sz w:val="20"/>
              <w:szCs w:val="20"/>
            </w:rPr>
          </w:pPr>
        </w:p>
        <w:p w:rsidR="009E1AB2" w:rsidRPr="009E1AB2" w:rsidRDefault="009E1AB2" w:rsidP="009E1AB2">
          <w:pPr>
            <w:spacing w:after="0" w:line="240" w:lineRule="auto"/>
            <w:ind w:left="720"/>
            <w:rPr>
              <w:rFonts w:eastAsiaTheme="minorHAnsi" w:cstheme="minorHAnsi"/>
              <w:sz w:val="20"/>
              <w:szCs w:val="20"/>
            </w:rPr>
          </w:pPr>
          <w:r w:rsidRPr="009E1AB2">
            <w:rPr>
              <w:rFonts w:eastAsiaTheme="minorHAnsi" w:cstheme="minorHAnsi"/>
              <w:sz w:val="20"/>
              <w:szCs w:val="20"/>
            </w:rPr>
            <w:t>Microsoft</w:t>
          </w:r>
          <w:r w:rsidR="00681BFA">
            <w:rPr>
              <w:rFonts w:eastAsiaTheme="minorHAnsi" w:cstheme="minorHAnsi"/>
              <w:sz w:val="20"/>
              <w:szCs w:val="20"/>
            </w:rPr>
            <w:t xml:space="preserve"> and Internet Explorer</w:t>
          </w:r>
          <w:r w:rsidRPr="009E1AB2">
            <w:rPr>
              <w:rFonts w:eastAsiaTheme="minorHAnsi" w:cstheme="minorHAnsi"/>
              <w:sz w:val="20"/>
              <w:szCs w:val="20"/>
            </w:rPr>
            <w:t xml:space="preserve"> are registered trademarks of Microsoft Corporation in the United States and/or other countries.</w:t>
          </w:r>
        </w:p>
        <w:p w:rsidR="009E1AB2" w:rsidRPr="009E1AB2" w:rsidRDefault="009E1AB2" w:rsidP="009E1AB2">
          <w:pPr>
            <w:spacing w:after="0" w:line="240" w:lineRule="auto"/>
            <w:ind w:left="720"/>
            <w:rPr>
              <w:rFonts w:eastAsiaTheme="minorHAnsi" w:cstheme="minorHAnsi"/>
              <w:sz w:val="20"/>
              <w:szCs w:val="20"/>
            </w:rPr>
          </w:pPr>
        </w:p>
        <w:p w:rsidR="009E1AB2" w:rsidRDefault="009E1AB2" w:rsidP="009E1AB2">
          <w:pPr>
            <w:spacing w:after="0" w:line="240" w:lineRule="auto"/>
            <w:ind w:left="720"/>
            <w:rPr>
              <w:rFonts w:eastAsiaTheme="minorHAnsi" w:cstheme="minorHAnsi"/>
              <w:sz w:val="20"/>
              <w:szCs w:val="20"/>
            </w:rPr>
          </w:pPr>
          <w:r w:rsidRPr="009E1AB2">
            <w:rPr>
              <w:rFonts w:eastAsiaTheme="minorHAnsi" w:cstheme="minorHAnsi"/>
              <w:sz w:val="20"/>
              <w:szCs w:val="20"/>
            </w:rPr>
            <w:t>Google</w:t>
          </w:r>
          <w:r w:rsidR="00467D35">
            <w:rPr>
              <w:rFonts w:eastAsiaTheme="minorHAnsi" w:cstheme="minorHAnsi"/>
              <w:sz w:val="20"/>
              <w:szCs w:val="20"/>
            </w:rPr>
            <w:t xml:space="preserve"> and</w:t>
          </w:r>
          <w:r w:rsidRPr="009E1AB2">
            <w:rPr>
              <w:rFonts w:eastAsiaTheme="minorHAnsi" w:cstheme="minorHAnsi"/>
              <w:sz w:val="20"/>
              <w:szCs w:val="20"/>
            </w:rPr>
            <w:t xml:space="preserve"> Chrome </w:t>
          </w:r>
          <w:r w:rsidR="00467D35">
            <w:rPr>
              <w:rFonts w:eastAsiaTheme="minorHAnsi" w:cstheme="minorHAnsi"/>
              <w:sz w:val="20"/>
              <w:szCs w:val="20"/>
            </w:rPr>
            <w:t>are</w:t>
          </w:r>
          <w:r w:rsidRPr="009E1AB2">
            <w:rPr>
              <w:rFonts w:eastAsiaTheme="minorHAnsi" w:cstheme="minorHAnsi"/>
              <w:sz w:val="20"/>
              <w:szCs w:val="20"/>
            </w:rPr>
            <w:t xml:space="preserve"> trademark</w:t>
          </w:r>
          <w:r w:rsidR="00467D35">
            <w:rPr>
              <w:rFonts w:eastAsiaTheme="minorHAnsi" w:cstheme="minorHAnsi"/>
              <w:sz w:val="20"/>
              <w:szCs w:val="20"/>
            </w:rPr>
            <w:t>s</w:t>
          </w:r>
          <w:r w:rsidRPr="009E1AB2">
            <w:rPr>
              <w:rFonts w:eastAsiaTheme="minorHAnsi" w:cstheme="minorHAnsi"/>
              <w:sz w:val="20"/>
              <w:szCs w:val="20"/>
            </w:rPr>
            <w:t xml:space="preserve"> of Google Inc.</w:t>
          </w:r>
        </w:p>
        <w:p w:rsidR="00052499" w:rsidRPr="009E1AB2" w:rsidRDefault="00052499" w:rsidP="009E1AB2">
          <w:pPr>
            <w:spacing w:after="0" w:line="240" w:lineRule="auto"/>
            <w:ind w:left="720"/>
            <w:rPr>
              <w:rFonts w:eastAsiaTheme="minorHAnsi" w:cstheme="minorHAnsi"/>
              <w:sz w:val="20"/>
              <w:szCs w:val="20"/>
            </w:rPr>
          </w:pPr>
        </w:p>
        <w:p w:rsidR="009E1AB2" w:rsidRDefault="009E1AB2" w:rsidP="009E1AB2">
          <w:pPr>
            <w:spacing w:after="0" w:line="240" w:lineRule="auto"/>
            <w:ind w:left="720"/>
            <w:rPr>
              <w:rFonts w:eastAsiaTheme="minorHAnsi" w:cstheme="minorHAnsi"/>
              <w:sz w:val="20"/>
              <w:szCs w:val="20"/>
            </w:rPr>
          </w:pPr>
          <w:r w:rsidRPr="009E1AB2">
            <w:rPr>
              <w:rFonts w:eastAsiaTheme="minorHAnsi" w:cstheme="minorHAnsi"/>
              <w:sz w:val="20"/>
              <w:szCs w:val="20"/>
            </w:rPr>
            <w:t>Mozilla</w:t>
          </w:r>
          <w:r w:rsidR="001F5905">
            <w:rPr>
              <w:rFonts w:eastAsiaTheme="minorHAnsi" w:cstheme="minorHAnsi"/>
              <w:sz w:val="20"/>
              <w:szCs w:val="20"/>
            </w:rPr>
            <w:t xml:space="preserve"> and</w:t>
          </w:r>
          <w:r w:rsidRPr="009E1AB2">
            <w:rPr>
              <w:rFonts w:eastAsiaTheme="minorHAnsi" w:cstheme="minorHAnsi"/>
              <w:sz w:val="20"/>
              <w:szCs w:val="20"/>
            </w:rPr>
            <w:t xml:space="preserve"> Firefox </w:t>
          </w:r>
          <w:r w:rsidR="001F5905">
            <w:rPr>
              <w:rFonts w:eastAsiaTheme="minorHAnsi" w:cstheme="minorHAnsi"/>
              <w:sz w:val="20"/>
              <w:szCs w:val="20"/>
            </w:rPr>
            <w:t>are registered trademarks of the Mozilla Foundation.</w:t>
          </w:r>
        </w:p>
        <w:p w:rsidR="001B040C" w:rsidRDefault="001B040C" w:rsidP="009E1AB2">
          <w:pPr>
            <w:spacing w:after="0" w:line="240" w:lineRule="auto"/>
            <w:ind w:left="720"/>
            <w:rPr>
              <w:rFonts w:eastAsiaTheme="minorHAnsi" w:cstheme="minorHAnsi"/>
              <w:sz w:val="20"/>
              <w:szCs w:val="20"/>
            </w:rPr>
          </w:pPr>
        </w:p>
        <w:p w:rsidR="00E348AC" w:rsidRDefault="00E348AC" w:rsidP="00E348AC">
          <w:pPr>
            <w:spacing w:after="0" w:line="240" w:lineRule="auto"/>
            <w:ind w:left="720"/>
            <w:rPr>
              <w:rFonts w:eastAsiaTheme="minorHAnsi" w:cstheme="minorHAnsi"/>
              <w:sz w:val="20"/>
              <w:szCs w:val="20"/>
            </w:rPr>
          </w:pPr>
          <w:r w:rsidRPr="00E348AC">
            <w:rPr>
              <w:rFonts w:eastAsiaTheme="minorHAnsi" w:cstheme="minorHAnsi"/>
              <w:sz w:val="20"/>
              <w:szCs w:val="20"/>
            </w:rPr>
            <w:t xml:space="preserve">The information contained </w:t>
          </w:r>
          <w:r w:rsidR="00B56E6B">
            <w:rPr>
              <w:rFonts w:eastAsiaTheme="minorHAnsi" w:cstheme="minorHAnsi"/>
              <w:sz w:val="20"/>
              <w:szCs w:val="20"/>
            </w:rPr>
            <w:t>in this document</w:t>
          </w:r>
          <w:r w:rsidRPr="00E348AC">
            <w:rPr>
              <w:rFonts w:eastAsiaTheme="minorHAnsi" w:cstheme="minorHAnsi"/>
              <w:sz w:val="20"/>
              <w:szCs w:val="20"/>
            </w:rPr>
            <w:t xml:space="preserve"> is subject</w:t>
          </w:r>
          <w:r>
            <w:rPr>
              <w:rFonts w:eastAsiaTheme="minorHAnsi" w:cstheme="minorHAnsi"/>
              <w:sz w:val="20"/>
              <w:szCs w:val="20"/>
            </w:rPr>
            <w:t xml:space="preserve"> </w:t>
          </w:r>
          <w:r w:rsidRPr="00E348AC">
            <w:rPr>
              <w:rFonts w:eastAsiaTheme="minorHAnsi" w:cstheme="minorHAnsi"/>
              <w:sz w:val="20"/>
              <w:szCs w:val="20"/>
            </w:rPr>
            <w:t xml:space="preserve">to change without notice. Nothing </w:t>
          </w:r>
          <w:r w:rsidR="00B56E6B">
            <w:rPr>
              <w:rFonts w:eastAsiaTheme="minorHAnsi" w:cstheme="minorHAnsi"/>
              <w:sz w:val="20"/>
              <w:szCs w:val="20"/>
            </w:rPr>
            <w:t>in this document</w:t>
          </w:r>
          <w:r w:rsidRPr="00E348AC">
            <w:rPr>
              <w:rFonts w:eastAsiaTheme="minorHAnsi" w:cstheme="minorHAnsi"/>
              <w:sz w:val="20"/>
              <w:szCs w:val="20"/>
            </w:rPr>
            <w:t xml:space="preserve"> should be construed as</w:t>
          </w:r>
          <w:r>
            <w:rPr>
              <w:rFonts w:eastAsiaTheme="minorHAnsi" w:cstheme="minorHAnsi"/>
              <w:sz w:val="20"/>
              <w:szCs w:val="20"/>
            </w:rPr>
            <w:t xml:space="preserve"> </w:t>
          </w:r>
          <w:r w:rsidRPr="00E348AC">
            <w:rPr>
              <w:rFonts w:eastAsiaTheme="minorHAnsi" w:cstheme="minorHAnsi"/>
              <w:sz w:val="20"/>
              <w:szCs w:val="20"/>
            </w:rPr>
            <w:t xml:space="preserve">constituting an additional warranty. </w:t>
          </w:r>
          <w:r>
            <w:rPr>
              <w:rFonts w:eastAsiaTheme="minorHAnsi" w:cstheme="minorHAnsi"/>
              <w:sz w:val="20"/>
              <w:szCs w:val="20"/>
            </w:rPr>
            <w:t>Insperity</w:t>
          </w:r>
          <w:r w:rsidRPr="00E348AC">
            <w:rPr>
              <w:rFonts w:eastAsiaTheme="minorHAnsi" w:cstheme="minorHAnsi"/>
              <w:sz w:val="20"/>
              <w:szCs w:val="20"/>
            </w:rPr>
            <w:t xml:space="preserve"> shall</w:t>
          </w:r>
          <w:r>
            <w:rPr>
              <w:rFonts w:eastAsiaTheme="minorHAnsi" w:cstheme="minorHAnsi"/>
              <w:sz w:val="20"/>
              <w:szCs w:val="20"/>
            </w:rPr>
            <w:t xml:space="preserve"> </w:t>
          </w:r>
          <w:r w:rsidRPr="00E348AC">
            <w:rPr>
              <w:rFonts w:eastAsiaTheme="minorHAnsi" w:cstheme="minorHAnsi"/>
              <w:sz w:val="20"/>
              <w:szCs w:val="20"/>
            </w:rPr>
            <w:t>not be liable for technical or editorial errors</w:t>
          </w:r>
          <w:r>
            <w:rPr>
              <w:rFonts w:eastAsiaTheme="minorHAnsi" w:cstheme="minorHAnsi"/>
              <w:sz w:val="20"/>
              <w:szCs w:val="20"/>
            </w:rPr>
            <w:t xml:space="preserve"> </w:t>
          </w:r>
          <w:r w:rsidRPr="00E348AC">
            <w:rPr>
              <w:rFonts w:eastAsiaTheme="minorHAnsi" w:cstheme="minorHAnsi"/>
              <w:sz w:val="20"/>
              <w:szCs w:val="20"/>
            </w:rPr>
            <w:t xml:space="preserve">or omissions contained </w:t>
          </w:r>
          <w:r w:rsidR="00B56E6B">
            <w:rPr>
              <w:rFonts w:eastAsiaTheme="minorHAnsi" w:cstheme="minorHAnsi"/>
              <w:sz w:val="20"/>
              <w:szCs w:val="20"/>
            </w:rPr>
            <w:t>in this document</w:t>
          </w:r>
          <w:r>
            <w:rPr>
              <w:rFonts w:eastAsiaTheme="minorHAnsi" w:cstheme="minorHAnsi"/>
              <w:sz w:val="20"/>
              <w:szCs w:val="20"/>
            </w:rPr>
            <w:t>.</w:t>
          </w:r>
        </w:p>
        <w:p w:rsidR="00702096" w:rsidRDefault="00702096" w:rsidP="00E348AC">
          <w:pPr>
            <w:spacing w:after="0" w:line="240" w:lineRule="auto"/>
            <w:ind w:left="720"/>
            <w:rPr>
              <w:rFonts w:eastAsiaTheme="minorHAnsi" w:cstheme="minorHAnsi"/>
              <w:sz w:val="20"/>
              <w:szCs w:val="20"/>
            </w:rPr>
          </w:pPr>
        </w:p>
        <w:p w:rsidR="00702096" w:rsidRDefault="00702096" w:rsidP="00E348AC">
          <w:pPr>
            <w:spacing w:after="0" w:line="240" w:lineRule="auto"/>
            <w:ind w:left="720"/>
            <w:rPr>
              <w:rFonts w:eastAsiaTheme="minorHAnsi" w:cstheme="minorHAnsi"/>
              <w:sz w:val="20"/>
              <w:szCs w:val="20"/>
            </w:rPr>
          </w:pPr>
          <w:r>
            <w:rPr>
              <w:rFonts w:eastAsiaTheme="minorHAnsi" w:cstheme="minorHAnsi"/>
              <w:sz w:val="20"/>
              <w:szCs w:val="20"/>
            </w:rPr>
            <w:t>Copyright</w:t>
          </w:r>
          <w:r w:rsidR="008C3C22">
            <w:rPr>
              <w:rFonts w:eastAsiaTheme="minorHAnsi" w:cstheme="minorHAnsi"/>
              <w:sz w:val="20"/>
              <w:szCs w:val="20"/>
            </w:rPr>
            <w:t xml:space="preserve"> ©</w:t>
          </w:r>
          <w:r>
            <w:rPr>
              <w:rFonts w:eastAsiaTheme="minorHAnsi" w:cstheme="minorHAnsi"/>
              <w:sz w:val="20"/>
              <w:szCs w:val="20"/>
            </w:rPr>
            <w:t xml:space="preserve"> 201</w:t>
          </w:r>
          <w:r w:rsidR="00D576CA">
            <w:rPr>
              <w:rFonts w:eastAsiaTheme="minorHAnsi" w:cstheme="minorHAnsi"/>
              <w:sz w:val="20"/>
              <w:szCs w:val="20"/>
            </w:rPr>
            <w:t>7</w:t>
          </w:r>
          <w:r w:rsidR="008C3C22">
            <w:rPr>
              <w:rFonts w:eastAsiaTheme="minorHAnsi" w:cstheme="minorHAnsi"/>
              <w:sz w:val="20"/>
              <w:szCs w:val="20"/>
            </w:rPr>
            <w:t xml:space="preserve"> </w:t>
          </w:r>
          <w:r>
            <w:rPr>
              <w:rFonts w:eastAsiaTheme="minorHAnsi" w:cstheme="minorHAnsi"/>
              <w:sz w:val="20"/>
              <w:szCs w:val="20"/>
            </w:rPr>
            <w:t>Insperity.</w:t>
          </w:r>
        </w:p>
        <w:p w:rsidR="008C3C22" w:rsidRDefault="008C3C22" w:rsidP="00E348AC">
          <w:pPr>
            <w:spacing w:after="0" w:line="240" w:lineRule="auto"/>
            <w:ind w:left="720"/>
            <w:rPr>
              <w:rFonts w:eastAsiaTheme="minorHAnsi" w:cstheme="minorHAnsi"/>
              <w:sz w:val="20"/>
              <w:szCs w:val="20"/>
            </w:rPr>
          </w:pPr>
          <w:r>
            <w:rPr>
              <w:rFonts w:eastAsiaTheme="minorHAnsi" w:cstheme="minorHAnsi"/>
              <w:sz w:val="20"/>
              <w:szCs w:val="20"/>
            </w:rPr>
            <w:t>All Rights Reserved.</w:t>
          </w:r>
        </w:p>
        <w:p w:rsidR="00682DD5" w:rsidRDefault="00682DD5" w:rsidP="00E348AC">
          <w:pPr>
            <w:spacing w:after="0" w:line="240" w:lineRule="auto"/>
            <w:ind w:left="720"/>
            <w:rPr>
              <w:rFonts w:eastAsiaTheme="minorHAnsi" w:cstheme="minorHAnsi"/>
              <w:sz w:val="20"/>
              <w:szCs w:val="20"/>
            </w:rPr>
          </w:pPr>
        </w:p>
        <w:p w:rsidR="00682DD5" w:rsidRDefault="008C7F38" w:rsidP="00E348AC">
          <w:pPr>
            <w:spacing w:after="0" w:line="240" w:lineRule="auto"/>
            <w:ind w:left="720"/>
            <w:rPr>
              <w:rFonts w:eastAsiaTheme="minorHAnsi" w:cstheme="minorHAnsi"/>
              <w:sz w:val="20"/>
              <w:szCs w:val="20"/>
            </w:rPr>
          </w:pPr>
          <w:r>
            <w:rPr>
              <w:rFonts w:eastAsiaTheme="minorHAnsi" w:cstheme="minorHAnsi"/>
              <w:sz w:val="20"/>
              <w:szCs w:val="20"/>
            </w:rPr>
            <w:t>First</w:t>
          </w:r>
          <w:r w:rsidR="00682DD5">
            <w:rPr>
              <w:rFonts w:eastAsiaTheme="minorHAnsi" w:cstheme="minorHAnsi"/>
              <w:sz w:val="20"/>
              <w:szCs w:val="20"/>
            </w:rPr>
            <w:t xml:space="preserve"> Edition: </w:t>
          </w:r>
          <w:r w:rsidR="00D576CA">
            <w:rPr>
              <w:rFonts w:eastAsiaTheme="minorHAnsi" w:cstheme="minorHAnsi"/>
              <w:sz w:val="20"/>
              <w:szCs w:val="20"/>
            </w:rPr>
            <w:t>January 2017</w:t>
          </w:r>
        </w:p>
        <w:p w:rsidR="00682DD5" w:rsidRPr="001B040C" w:rsidRDefault="00682DD5" w:rsidP="00E348AC">
          <w:pPr>
            <w:spacing w:after="0" w:line="240" w:lineRule="auto"/>
            <w:ind w:left="720"/>
            <w:rPr>
              <w:rFonts w:eastAsiaTheme="minorHAnsi" w:cstheme="minorHAnsi"/>
              <w:sz w:val="20"/>
              <w:szCs w:val="20"/>
            </w:rPr>
          </w:pPr>
        </w:p>
        <w:p w:rsidR="001B040C" w:rsidRPr="009E1AB2" w:rsidRDefault="001B040C" w:rsidP="009E1AB2">
          <w:pPr>
            <w:spacing w:after="0" w:line="240" w:lineRule="auto"/>
            <w:ind w:left="720"/>
            <w:rPr>
              <w:rFonts w:eastAsiaTheme="minorHAnsi" w:cstheme="minorHAnsi"/>
              <w:sz w:val="20"/>
              <w:szCs w:val="20"/>
            </w:rPr>
          </w:pPr>
        </w:p>
        <w:p w:rsidR="00635D3E" w:rsidRDefault="00635D3E" w:rsidP="00256F17">
          <w:pPr>
            <w:tabs>
              <w:tab w:val="center" w:pos="4680"/>
            </w:tabs>
          </w:pPr>
          <w:r>
            <w:rPr>
              <w:b/>
              <w:bCs/>
            </w:rPr>
            <w:br w:type="page"/>
          </w:r>
        </w:p>
        <w:sdt>
          <w:sdtPr>
            <w:rPr>
              <w:rFonts w:asciiTheme="minorHAnsi" w:eastAsiaTheme="minorEastAsia" w:hAnsiTheme="minorHAnsi" w:cstheme="minorBidi"/>
              <w:b w:val="0"/>
              <w:bCs w:val="0"/>
              <w:color w:val="auto"/>
              <w:sz w:val="22"/>
              <w:szCs w:val="22"/>
              <w:lang w:eastAsia="en-US"/>
            </w:rPr>
            <w:id w:val="-502198085"/>
            <w:docPartObj>
              <w:docPartGallery w:val="Table of Contents"/>
              <w:docPartUnique/>
            </w:docPartObj>
          </w:sdtPr>
          <w:sdtEndPr>
            <w:rPr>
              <w:noProof/>
            </w:rPr>
          </w:sdtEndPr>
          <w:sdtContent>
            <w:p w:rsidR="00057926" w:rsidRDefault="00057926">
              <w:pPr>
                <w:pStyle w:val="TOCHeading"/>
              </w:pPr>
              <w:r>
                <w:t>Contents</w:t>
              </w:r>
            </w:p>
            <w:p w:rsidR="00F96E0A" w:rsidRDefault="00AC352D">
              <w:pPr>
                <w:pStyle w:val="TOC1"/>
                <w:tabs>
                  <w:tab w:val="right" w:leader="dot" w:pos="9350"/>
                </w:tabs>
                <w:rPr>
                  <w:noProof/>
                </w:rPr>
              </w:pPr>
              <w:r w:rsidRPr="00FA148F">
                <w:rPr>
                  <w:highlight w:val="yellow"/>
                </w:rPr>
                <w:fldChar w:fldCharType="begin"/>
              </w:r>
              <w:r w:rsidRPr="00FA148F">
                <w:rPr>
                  <w:highlight w:val="yellow"/>
                </w:rPr>
                <w:instrText xml:space="preserve"> TOC \o "1-3" \h \z \u </w:instrText>
              </w:r>
              <w:r w:rsidRPr="00FA148F">
                <w:rPr>
                  <w:highlight w:val="yellow"/>
                </w:rPr>
                <w:fldChar w:fldCharType="separate"/>
              </w:r>
              <w:hyperlink w:anchor="_Toc470784689" w:history="1">
                <w:r w:rsidR="00F96E0A" w:rsidRPr="009C6C08">
                  <w:rPr>
                    <w:rStyle w:val="Hyperlink"/>
                    <w:noProof/>
                  </w:rPr>
                  <w:t>Introduction</w:t>
                </w:r>
                <w:r w:rsidR="00F96E0A">
                  <w:rPr>
                    <w:noProof/>
                    <w:webHidden/>
                  </w:rPr>
                  <w:tab/>
                </w:r>
                <w:r w:rsidR="00F96E0A">
                  <w:rPr>
                    <w:noProof/>
                    <w:webHidden/>
                  </w:rPr>
                  <w:fldChar w:fldCharType="begin"/>
                </w:r>
                <w:r w:rsidR="00F96E0A">
                  <w:rPr>
                    <w:noProof/>
                    <w:webHidden/>
                  </w:rPr>
                  <w:instrText xml:space="preserve"> PAGEREF _Toc470784689 \h </w:instrText>
                </w:r>
                <w:r w:rsidR="00F96E0A">
                  <w:rPr>
                    <w:noProof/>
                    <w:webHidden/>
                  </w:rPr>
                </w:r>
                <w:r w:rsidR="00F96E0A">
                  <w:rPr>
                    <w:noProof/>
                    <w:webHidden/>
                  </w:rPr>
                  <w:fldChar w:fldCharType="separate"/>
                </w:r>
                <w:r w:rsidR="00F96E0A">
                  <w:rPr>
                    <w:noProof/>
                    <w:webHidden/>
                  </w:rPr>
                  <w:t>3</w:t>
                </w:r>
                <w:r w:rsidR="00F96E0A">
                  <w:rPr>
                    <w:noProof/>
                    <w:webHidden/>
                  </w:rPr>
                  <w:fldChar w:fldCharType="end"/>
                </w:r>
              </w:hyperlink>
            </w:p>
            <w:p w:rsidR="00F96E0A" w:rsidRDefault="0052778D">
              <w:pPr>
                <w:pStyle w:val="TOC1"/>
                <w:tabs>
                  <w:tab w:val="right" w:leader="dot" w:pos="9350"/>
                </w:tabs>
                <w:rPr>
                  <w:noProof/>
                </w:rPr>
              </w:pPr>
              <w:hyperlink w:anchor="_Toc470784690" w:history="1">
                <w:r w:rsidR="00F96E0A" w:rsidRPr="009C6C08">
                  <w:rPr>
                    <w:rStyle w:val="Hyperlink"/>
                    <w:noProof/>
                  </w:rPr>
                  <w:t>Navigating to the Approvals Page</w:t>
                </w:r>
                <w:r w:rsidR="00F96E0A">
                  <w:rPr>
                    <w:noProof/>
                    <w:webHidden/>
                  </w:rPr>
                  <w:tab/>
                </w:r>
                <w:r w:rsidR="00F96E0A">
                  <w:rPr>
                    <w:noProof/>
                    <w:webHidden/>
                  </w:rPr>
                  <w:fldChar w:fldCharType="begin"/>
                </w:r>
                <w:r w:rsidR="00F96E0A">
                  <w:rPr>
                    <w:noProof/>
                    <w:webHidden/>
                  </w:rPr>
                  <w:instrText xml:space="preserve"> PAGEREF _Toc470784690 \h </w:instrText>
                </w:r>
                <w:r w:rsidR="00F96E0A">
                  <w:rPr>
                    <w:noProof/>
                    <w:webHidden/>
                  </w:rPr>
                </w:r>
                <w:r w:rsidR="00F96E0A">
                  <w:rPr>
                    <w:noProof/>
                    <w:webHidden/>
                  </w:rPr>
                  <w:fldChar w:fldCharType="separate"/>
                </w:r>
                <w:r w:rsidR="00F96E0A">
                  <w:rPr>
                    <w:noProof/>
                    <w:webHidden/>
                  </w:rPr>
                  <w:t>3</w:t>
                </w:r>
                <w:r w:rsidR="00F96E0A">
                  <w:rPr>
                    <w:noProof/>
                    <w:webHidden/>
                  </w:rPr>
                  <w:fldChar w:fldCharType="end"/>
                </w:r>
              </w:hyperlink>
            </w:p>
            <w:p w:rsidR="00F96E0A" w:rsidRDefault="0052778D">
              <w:pPr>
                <w:pStyle w:val="TOC1"/>
                <w:tabs>
                  <w:tab w:val="right" w:leader="dot" w:pos="9350"/>
                </w:tabs>
                <w:rPr>
                  <w:noProof/>
                </w:rPr>
              </w:pPr>
              <w:hyperlink w:anchor="_Toc470784691" w:history="1">
                <w:r w:rsidR="00F96E0A" w:rsidRPr="009C6C08">
                  <w:rPr>
                    <w:rStyle w:val="Hyperlink"/>
                    <w:noProof/>
                  </w:rPr>
                  <w:t>Reviewing the Approvals Page</w:t>
                </w:r>
                <w:r w:rsidR="00F96E0A">
                  <w:rPr>
                    <w:noProof/>
                    <w:webHidden/>
                  </w:rPr>
                  <w:tab/>
                </w:r>
                <w:r w:rsidR="00F96E0A">
                  <w:rPr>
                    <w:noProof/>
                    <w:webHidden/>
                  </w:rPr>
                  <w:fldChar w:fldCharType="begin"/>
                </w:r>
                <w:r w:rsidR="00F96E0A">
                  <w:rPr>
                    <w:noProof/>
                    <w:webHidden/>
                  </w:rPr>
                  <w:instrText xml:space="preserve"> PAGEREF _Toc470784691 \h </w:instrText>
                </w:r>
                <w:r w:rsidR="00F96E0A">
                  <w:rPr>
                    <w:noProof/>
                    <w:webHidden/>
                  </w:rPr>
                </w:r>
                <w:r w:rsidR="00F96E0A">
                  <w:rPr>
                    <w:noProof/>
                    <w:webHidden/>
                  </w:rPr>
                  <w:fldChar w:fldCharType="separate"/>
                </w:r>
                <w:r w:rsidR="00F96E0A">
                  <w:rPr>
                    <w:noProof/>
                    <w:webHidden/>
                  </w:rPr>
                  <w:t>4</w:t>
                </w:r>
                <w:r w:rsidR="00F96E0A">
                  <w:rPr>
                    <w:noProof/>
                    <w:webHidden/>
                  </w:rPr>
                  <w:fldChar w:fldCharType="end"/>
                </w:r>
              </w:hyperlink>
            </w:p>
            <w:p w:rsidR="00F96E0A" w:rsidRDefault="0052778D">
              <w:pPr>
                <w:pStyle w:val="TOC1"/>
                <w:tabs>
                  <w:tab w:val="right" w:leader="dot" w:pos="9350"/>
                </w:tabs>
                <w:rPr>
                  <w:noProof/>
                </w:rPr>
              </w:pPr>
              <w:hyperlink w:anchor="_Toc470784692" w:history="1">
                <w:r w:rsidR="00F96E0A" w:rsidRPr="009C6C08">
                  <w:rPr>
                    <w:rStyle w:val="Hyperlink"/>
                    <w:noProof/>
                  </w:rPr>
                  <w:t>Timing of Approvals</w:t>
                </w:r>
                <w:r w:rsidR="00F96E0A">
                  <w:rPr>
                    <w:noProof/>
                    <w:webHidden/>
                  </w:rPr>
                  <w:tab/>
                </w:r>
                <w:r w:rsidR="00F96E0A">
                  <w:rPr>
                    <w:noProof/>
                    <w:webHidden/>
                  </w:rPr>
                  <w:fldChar w:fldCharType="begin"/>
                </w:r>
                <w:r w:rsidR="00F96E0A">
                  <w:rPr>
                    <w:noProof/>
                    <w:webHidden/>
                  </w:rPr>
                  <w:instrText xml:space="preserve"> PAGEREF _Toc470784692 \h </w:instrText>
                </w:r>
                <w:r w:rsidR="00F96E0A">
                  <w:rPr>
                    <w:noProof/>
                    <w:webHidden/>
                  </w:rPr>
                </w:r>
                <w:r w:rsidR="00F96E0A">
                  <w:rPr>
                    <w:noProof/>
                    <w:webHidden/>
                  </w:rPr>
                  <w:fldChar w:fldCharType="separate"/>
                </w:r>
                <w:r w:rsidR="00F96E0A">
                  <w:rPr>
                    <w:noProof/>
                    <w:webHidden/>
                  </w:rPr>
                  <w:t>5</w:t>
                </w:r>
                <w:r w:rsidR="00F96E0A">
                  <w:rPr>
                    <w:noProof/>
                    <w:webHidden/>
                  </w:rPr>
                  <w:fldChar w:fldCharType="end"/>
                </w:r>
              </w:hyperlink>
            </w:p>
            <w:p w:rsidR="00F96E0A" w:rsidRDefault="0052778D">
              <w:pPr>
                <w:pStyle w:val="TOC1"/>
                <w:tabs>
                  <w:tab w:val="right" w:leader="dot" w:pos="9350"/>
                </w:tabs>
                <w:rPr>
                  <w:noProof/>
                </w:rPr>
              </w:pPr>
              <w:hyperlink w:anchor="_Toc470784693" w:history="1">
                <w:r w:rsidR="00F96E0A" w:rsidRPr="009C6C08">
                  <w:rPr>
                    <w:rStyle w:val="Hyperlink"/>
                    <w:noProof/>
                  </w:rPr>
                  <w:t>Approving Time Using the Approvals Page</w:t>
                </w:r>
                <w:r w:rsidR="00F96E0A">
                  <w:rPr>
                    <w:noProof/>
                    <w:webHidden/>
                  </w:rPr>
                  <w:tab/>
                </w:r>
                <w:r w:rsidR="00F96E0A">
                  <w:rPr>
                    <w:noProof/>
                    <w:webHidden/>
                  </w:rPr>
                  <w:fldChar w:fldCharType="begin"/>
                </w:r>
                <w:r w:rsidR="00F96E0A">
                  <w:rPr>
                    <w:noProof/>
                    <w:webHidden/>
                  </w:rPr>
                  <w:instrText xml:space="preserve"> PAGEREF _Toc470784693 \h </w:instrText>
                </w:r>
                <w:r w:rsidR="00F96E0A">
                  <w:rPr>
                    <w:noProof/>
                    <w:webHidden/>
                  </w:rPr>
                </w:r>
                <w:r w:rsidR="00F96E0A">
                  <w:rPr>
                    <w:noProof/>
                    <w:webHidden/>
                  </w:rPr>
                  <w:fldChar w:fldCharType="separate"/>
                </w:r>
                <w:r w:rsidR="00F96E0A">
                  <w:rPr>
                    <w:noProof/>
                    <w:webHidden/>
                  </w:rPr>
                  <w:t>5</w:t>
                </w:r>
                <w:r w:rsidR="00F96E0A">
                  <w:rPr>
                    <w:noProof/>
                    <w:webHidden/>
                  </w:rPr>
                  <w:fldChar w:fldCharType="end"/>
                </w:r>
              </w:hyperlink>
            </w:p>
            <w:p w:rsidR="00F96E0A" w:rsidRDefault="0052778D">
              <w:pPr>
                <w:pStyle w:val="TOC1"/>
                <w:tabs>
                  <w:tab w:val="right" w:leader="dot" w:pos="9350"/>
                </w:tabs>
                <w:rPr>
                  <w:noProof/>
                </w:rPr>
              </w:pPr>
              <w:hyperlink w:anchor="_Toc470784694" w:history="1">
                <w:r w:rsidR="00F96E0A" w:rsidRPr="009C6C08">
                  <w:rPr>
                    <w:rStyle w:val="Hyperlink"/>
                    <w:noProof/>
                  </w:rPr>
                  <w:t>Unapproving Time Using the Approvals Page</w:t>
                </w:r>
                <w:r w:rsidR="00F96E0A">
                  <w:rPr>
                    <w:noProof/>
                    <w:webHidden/>
                  </w:rPr>
                  <w:tab/>
                </w:r>
                <w:r w:rsidR="00F96E0A">
                  <w:rPr>
                    <w:noProof/>
                    <w:webHidden/>
                  </w:rPr>
                  <w:fldChar w:fldCharType="begin"/>
                </w:r>
                <w:r w:rsidR="00F96E0A">
                  <w:rPr>
                    <w:noProof/>
                    <w:webHidden/>
                  </w:rPr>
                  <w:instrText xml:space="preserve"> PAGEREF _Toc470784694 \h </w:instrText>
                </w:r>
                <w:r w:rsidR="00F96E0A">
                  <w:rPr>
                    <w:noProof/>
                    <w:webHidden/>
                  </w:rPr>
                </w:r>
                <w:r w:rsidR="00F96E0A">
                  <w:rPr>
                    <w:noProof/>
                    <w:webHidden/>
                  </w:rPr>
                  <w:fldChar w:fldCharType="separate"/>
                </w:r>
                <w:r w:rsidR="00F96E0A">
                  <w:rPr>
                    <w:noProof/>
                    <w:webHidden/>
                  </w:rPr>
                  <w:t>6</w:t>
                </w:r>
                <w:r w:rsidR="00F96E0A">
                  <w:rPr>
                    <w:noProof/>
                    <w:webHidden/>
                  </w:rPr>
                  <w:fldChar w:fldCharType="end"/>
                </w:r>
              </w:hyperlink>
            </w:p>
            <w:p w:rsidR="00F96E0A" w:rsidRDefault="0052778D">
              <w:pPr>
                <w:pStyle w:val="TOC1"/>
                <w:tabs>
                  <w:tab w:val="right" w:leader="dot" w:pos="9350"/>
                </w:tabs>
                <w:rPr>
                  <w:noProof/>
                </w:rPr>
              </w:pPr>
              <w:hyperlink w:anchor="_Toc470784695" w:history="1">
                <w:r w:rsidR="00F96E0A" w:rsidRPr="009C6C08">
                  <w:rPr>
                    <w:rStyle w:val="Hyperlink"/>
                    <w:noProof/>
                  </w:rPr>
                  <w:t>Frequently Asked Questions</w:t>
                </w:r>
                <w:r w:rsidR="00F96E0A">
                  <w:rPr>
                    <w:noProof/>
                    <w:webHidden/>
                  </w:rPr>
                  <w:tab/>
                </w:r>
                <w:r w:rsidR="00F96E0A">
                  <w:rPr>
                    <w:noProof/>
                    <w:webHidden/>
                  </w:rPr>
                  <w:fldChar w:fldCharType="begin"/>
                </w:r>
                <w:r w:rsidR="00F96E0A">
                  <w:rPr>
                    <w:noProof/>
                    <w:webHidden/>
                  </w:rPr>
                  <w:instrText xml:space="preserve"> PAGEREF _Toc470784695 \h </w:instrText>
                </w:r>
                <w:r w:rsidR="00F96E0A">
                  <w:rPr>
                    <w:noProof/>
                    <w:webHidden/>
                  </w:rPr>
                </w:r>
                <w:r w:rsidR="00F96E0A">
                  <w:rPr>
                    <w:noProof/>
                    <w:webHidden/>
                  </w:rPr>
                  <w:fldChar w:fldCharType="separate"/>
                </w:r>
                <w:r w:rsidR="00F96E0A">
                  <w:rPr>
                    <w:noProof/>
                    <w:webHidden/>
                  </w:rPr>
                  <w:t>6</w:t>
                </w:r>
                <w:r w:rsidR="00F96E0A">
                  <w:rPr>
                    <w:noProof/>
                    <w:webHidden/>
                  </w:rPr>
                  <w:fldChar w:fldCharType="end"/>
                </w:r>
              </w:hyperlink>
            </w:p>
            <w:p w:rsidR="00F96E0A" w:rsidRDefault="0052778D">
              <w:pPr>
                <w:pStyle w:val="TOC2"/>
                <w:tabs>
                  <w:tab w:val="right" w:leader="dot" w:pos="9350"/>
                </w:tabs>
                <w:rPr>
                  <w:noProof/>
                </w:rPr>
              </w:pPr>
              <w:hyperlink w:anchor="_Toc470784696" w:history="1">
                <w:r w:rsidR="00F96E0A" w:rsidRPr="009C6C08">
                  <w:rPr>
                    <w:rStyle w:val="Hyperlink"/>
                    <w:noProof/>
                  </w:rPr>
                  <w:t>Is there a way to sort or filter my employees on the approvals page?</w:t>
                </w:r>
                <w:r w:rsidR="00F96E0A">
                  <w:rPr>
                    <w:noProof/>
                    <w:webHidden/>
                  </w:rPr>
                  <w:tab/>
                </w:r>
                <w:r w:rsidR="00F96E0A">
                  <w:rPr>
                    <w:noProof/>
                    <w:webHidden/>
                  </w:rPr>
                  <w:fldChar w:fldCharType="begin"/>
                </w:r>
                <w:r w:rsidR="00F96E0A">
                  <w:rPr>
                    <w:noProof/>
                    <w:webHidden/>
                  </w:rPr>
                  <w:instrText xml:space="preserve"> PAGEREF _Toc470784696 \h </w:instrText>
                </w:r>
                <w:r w:rsidR="00F96E0A">
                  <w:rPr>
                    <w:noProof/>
                    <w:webHidden/>
                  </w:rPr>
                </w:r>
                <w:r w:rsidR="00F96E0A">
                  <w:rPr>
                    <w:noProof/>
                    <w:webHidden/>
                  </w:rPr>
                  <w:fldChar w:fldCharType="separate"/>
                </w:r>
                <w:r w:rsidR="00F96E0A">
                  <w:rPr>
                    <w:noProof/>
                    <w:webHidden/>
                  </w:rPr>
                  <w:t>6</w:t>
                </w:r>
                <w:r w:rsidR="00F96E0A">
                  <w:rPr>
                    <w:noProof/>
                    <w:webHidden/>
                  </w:rPr>
                  <w:fldChar w:fldCharType="end"/>
                </w:r>
              </w:hyperlink>
            </w:p>
            <w:p w:rsidR="00134D58" w:rsidRDefault="00AC352D" w:rsidP="00597C53">
              <w:r w:rsidRPr="00FA148F">
                <w:rPr>
                  <w:b/>
                  <w:bCs/>
                  <w:noProof/>
                  <w:highlight w:val="yellow"/>
                </w:rPr>
                <w:fldChar w:fldCharType="end"/>
              </w:r>
            </w:p>
          </w:sdtContent>
        </w:sdt>
      </w:sdtContent>
    </w:sdt>
    <w:p w:rsidR="00134D58" w:rsidRDefault="00134D58">
      <w:r>
        <w:br w:type="page"/>
      </w:r>
    </w:p>
    <w:p w:rsidR="0006053B" w:rsidRDefault="0006053B" w:rsidP="0006053B">
      <w:pPr>
        <w:pStyle w:val="Heading1"/>
      </w:pPr>
      <w:bookmarkStart w:id="4" w:name="Approvals_Introduction"/>
      <w:bookmarkStart w:id="5" w:name="ApprovalsIntroduction"/>
      <w:bookmarkStart w:id="6" w:name="_Toc470784689"/>
      <w:bookmarkEnd w:id="4"/>
      <w:bookmarkEnd w:id="5"/>
      <w:r>
        <w:lastRenderedPageBreak/>
        <w:t>Introduction</w:t>
      </w:r>
      <w:bookmarkEnd w:id="6"/>
    </w:p>
    <w:p w:rsidR="0006053B" w:rsidRDefault="00C5667A" w:rsidP="0006053B">
      <w:r>
        <w:t xml:space="preserve">The Approvals page is often used by supervisors and administrators to </w:t>
      </w:r>
      <w:r w:rsidR="00FB6D1A">
        <w:t xml:space="preserve">approve </w:t>
      </w:r>
      <w:r>
        <w:t xml:space="preserve">timesheets at the end of a pay period. </w:t>
      </w:r>
      <w:r w:rsidR="00FB6D1A">
        <w:t xml:space="preserve">It </w:t>
      </w:r>
      <w:r w:rsidR="009B2E83">
        <w:t>provides one place for reviewing timesheet hours for many or all employees at once</w:t>
      </w:r>
      <w:r w:rsidR="00FB6D1A">
        <w:t xml:space="preserve">. </w:t>
      </w:r>
    </w:p>
    <w:p w:rsidR="00062DB8" w:rsidRDefault="00062DB8" w:rsidP="00062DB8">
      <w:pPr>
        <w:pStyle w:val="Heading1"/>
      </w:pPr>
      <w:bookmarkStart w:id="7" w:name="_Schedule_Group"/>
      <w:bookmarkStart w:id="8" w:name="Approvals_Navigating_to_the_Approvals_Pa"/>
      <w:bookmarkStart w:id="9" w:name="ApprovalsNavigatingtotheApprovalsPage"/>
      <w:bookmarkStart w:id="10" w:name="_Toc453073039"/>
      <w:bookmarkStart w:id="11" w:name="_Toc470784690"/>
      <w:bookmarkEnd w:id="7"/>
      <w:bookmarkEnd w:id="8"/>
      <w:bookmarkEnd w:id="9"/>
      <w:r>
        <w:t>Navigating to the Approvals Page</w:t>
      </w:r>
      <w:bookmarkEnd w:id="10"/>
      <w:bookmarkEnd w:id="11"/>
    </w:p>
    <w:p w:rsidR="00062DB8" w:rsidRDefault="00062DB8" w:rsidP="00062DB8">
      <w:pPr>
        <w:pStyle w:val="ListParagraph"/>
        <w:numPr>
          <w:ilvl w:val="0"/>
          <w:numId w:val="1"/>
        </w:numPr>
      </w:pPr>
      <w:r>
        <w:t xml:space="preserve">In the </w:t>
      </w:r>
      <w:r>
        <w:rPr>
          <w:b/>
        </w:rPr>
        <w:t xml:space="preserve">Main Navigation </w:t>
      </w:r>
      <w:r>
        <w:t>menu, o</w:t>
      </w:r>
      <w:r w:rsidRPr="000E1B3E">
        <w:t>pen</w:t>
      </w:r>
      <w:r>
        <w:t xml:space="preserve"> the </w:t>
      </w:r>
      <w:r w:rsidR="00732605">
        <w:rPr>
          <w:b/>
        </w:rPr>
        <w:t>End of Period Procedures</w:t>
      </w:r>
      <w:r>
        <w:t xml:space="preserve"> folder. </w:t>
      </w:r>
    </w:p>
    <w:p w:rsidR="00062DB8" w:rsidRDefault="00062DB8" w:rsidP="00062DB8">
      <w:pPr>
        <w:pStyle w:val="ListParagraph"/>
        <w:numPr>
          <w:ilvl w:val="0"/>
          <w:numId w:val="1"/>
        </w:numPr>
      </w:pPr>
      <w:r>
        <w:t xml:space="preserve">Click on the </w:t>
      </w:r>
      <w:r w:rsidR="00732605">
        <w:rPr>
          <w:b/>
        </w:rPr>
        <w:t>Approval</w:t>
      </w:r>
      <w:r w:rsidRPr="000E1B3E">
        <w:rPr>
          <w:b/>
        </w:rPr>
        <w:t>s</w:t>
      </w:r>
      <w:r>
        <w:t xml:space="preserve"> page. </w:t>
      </w:r>
    </w:p>
    <w:p w:rsidR="00732605" w:rsidRDefault="00732605" w:rsidP="00732605">
      <w:pPr>
        <w:pStyle w:val="ListParagraph"/>
      </w:pPr>
      <w:r>
        <w:rPr>
          <w:noProof/>
        </w:rPr>
        <w:drawing>
          <wp:inline distT="0" distB="0" distL="0" distR="0" wp14:anchorId="2373A3F8" wp14:editId="2666365D">
            <wp:extent cx="2076450" cy="952500"/>
            <wp:effectExtent l="76200" t="76200" r="133350" b="133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076450" cy="9525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732605" w:rsidRDefault="00732605" w:rsidP="00732605">
      <w:pPr>
        <w:pStyle w:val="ListParagraph"/>
        <w:rPr>
          <w:i/>
        </w:rPr>
      </w:pPr>
      <w:proofErr w:type="gramStart"/>
      <w:r>
        <w:rPr>
          <w:i/>
        </w:rPr>
        <w:t>The Approvals landing page opens.</w:t>
      </w:r>
      <w:proofErr w:type="gramEnd"/>
    </w:p>
    <w:p w:rsidR="00732605" w:rsidRDefault="00732605" w:rsidP="00732605">
      <w:pPr>
        <w:pStyle w:val="ListParagraph"/>
        <w:numPr>
          <w:ilvl w:val="0"/>
          <w:numId w:val="1"/>
        </w:numPr>
      </w:pPr>
      <w:r>
        <w:t xml:space="preserve">Click the </w:t>
      </w:r>
      <w:r>
        <w:rPr>
          <w:b/>
        </w:rPr>
        <w:t>Launch Approvals</w:t>
      </w:r>
      <w:r>
        <w:t xml:space="preserve"> button. </w:t>
      </w:r>
    </w:p>
    <w:p w:rsidR="00732605" w:rsidRDefault="00732605" w:rsidP="00732605">
      <w:pPr>
        <w:pStyle w:val="ListParagraph"/>
      </w:pPr>
      <w:r>
        <w:rPr>
          <w:noProof/>
        </w:rPr>
        <w:drawing>
          <wp:inline distT="0" distB="0" distL="0" distR="0" wp14:anchorId="3A405C63" wp14:editId="52250A32">
            <wp:extent cx="1447800" cy="3143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447800" cy="314325"/>
                    </a:xfrm>
                    <a:prstGeom prst="rect">
                      <a:avLst/>
                    </a:prstGeom>
                  </pic:spPr>
                </pic:pic>
              </a:graphicData>
            </a:graphic>
          </wp:inline>
        </w:drawing>
      </w:r>
    </w:p>
    <w:p w:rsidR="00732605" w:rsidRPr="00732605" w:rsidRDefault="00732605" w:rsidP="00732605">
      <w:pPr>
        <w:pStyle w:val="ListParagraph"/>
        <w:rPr>
          <w:i/>
        </w:rPr>
      </w:pPr>
      <w:r>
        <w:rPr>
          <w:i/>
        </w:rPr>
        <w:t>The Approvals page will open in a new window or tab.</w:t>
      </w:r>
    </w:p>
    <w:p w:rsidR="00CD32D9" w:rsidRDefault="00CD32D9">
      <w:pPr>
        <w:rPr>
          <w:rFonts w:asciiTheme="majorHAnsi" w:eastAsiaTheme="majorEastAsia" w:hAnsiTheme="majorHAnsi" w:cstheme="majorBidi"/>
          <w:b/>
          <w:bCs/>
          <w:color w:val="365F91" w:themeColor="accent1" w:themeShade="BF"/>
          <w:sz w:val="28"/>
          <w:szCs w:val="28"/>
        </w:rPr>
      </w:pPr>
      <w:bookmarkStart w:id="12" w:name="_Toc453073040"/>
      <w:r>
        <w:br w:type="page"/>
      </w:r>
    </w:p>
    <w:p w:rsidR="00CD32D9" w:rsidRPr="007B7C4C" w:rsidRDefault="00CD32D9" w:rsidP="00CD32D9">
      <w:pPr>
        <w:pStyle w:val="Heading1"/>
      </w:pPr>
      <w:bookmarkStart w:id="13" w:name="_Reviewing_the_Approvals"/>
      <w:bookmarkStart w:id="14" w:name="ApprovalsReviewingtheApprovalsPage"/>
      <w:bookmarkStart w:id="15" w:name="ApprovalsTimingofApprovals"/>
      <w:bookmarkStart w:id="16" w:name="_Toc470784691"/>
      <w:bookmarkStart w:id="17" w:name="Approvals_Reviewing_the_Approvals_Page"/>
      <w:bookmarkEnd w:id="13"/>
      <w:bookmarkEnd w:id="14"/>
      <w:bookmarkEnd w:id="15"/>
      <w:r>
        <w:lastRenderedPageBreak/>
        <w:t>Reviewing the</w:t>
      </w:r>
      <w:r w:rsidRPr="007B7C4C">
        <w:t xml:space="preserve"> </w:t>
      </w:r>
      <w:r>
        <w:t xml:space="preserve">Approvals </w:t>
      </w:r>
      <w:r w:rsidRPr="007B7C4C">
        <w:t>Page</w:t>
      </w:r>
      <w:bookmarkEnd w:id="12"/>
      <w:bookmarkEnd w:id="16"/>
    </w:p>
    <w:bookmarkEnd w:id="17"/>
    <w:p w:rsidR="00CD32D9" w:rsidRDefault="00B765D4" w:rsidP="00CD32D9">
      <w:r>
        <w:rPr>
          <w:rFonts w:ascii="Times New Roman" w:hAnsi="Times New Roman"/>
          <w:noProof/>
          <w:sz w:val="24"/>
          <w:szCs w:val="24"/>
        </w:rPr>
        <mc:AlternateContent>
          <mc:Choice Requires="wpg">
            <w:drawing>
              <wp:anchor distT="0" distB="0" distL="114300" distR="114300" simplePos="0" relativeHeight="251664384" behindDoc="0" locked="0" layoutInCell="1" allowOverlap="1" wp14:anchorId="0FB4400B" wp14:editId="1109AFBB">
                <wp:simplePos x="0" y="0"/>
                <wp:positionH relativeFrom="column">
                  <wp:posOffset>-475615</wp:posOffset>
                </wp:positionH>
                <wp:positionV relativeFrom="paragraph">
                  <wp:posOffset>140970</wp:posOffset>
                </wp:positionV>
                <wp:extent cx="7035165" cy="3419475"/>
                <wp:effectExtent l="0" t="0" r="13335" b="9525"/>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5165" cy="3419475"/>
                          <a:chOff x="1056541" y="1075845"/>
                          <a:chExt cx="90528" cy="44014"/>
                        </a:xfrm>
                      </wpg:grpSpPr>
                      <pic:pic xmlns:pic="http://schemas.openxmlformats.org/drawingml/2006/picture">
                        <pic:nvPicPr>
                          <pic:cNvPr id="45" name="Picture 3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056541" y="1083939"/>
                            <a:ext cx="90526" cy="359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50" name="Rectangle 32"/>
                        <wps:cNvSpPr>
                          <a:spLocks noChangeArrowheads="1"/>
                        </wps:cNvSpPr>
                        <wps:spPr bwMode="auto">
                          <a:xfrm>
                            <a:off x="1060123" y="1085815"/>
                            <a:ext cx="81746" cy="33947"/>
                          </a:xfrm>
                          <a:prstGeom prst="rect">
                            <a:avLst/>
                          </a:prstGeom>
                          <a:noFill/>
                          <a:ln w="19050" algn="in">
                            <a:solidFill>
                              <a:srgbClr val="92D05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53" name="Rectangle 33"/>
                        <wps:cNvSpPr>
                          <a:spLocks noChangeArrowheads="1"/>
                        </wps:cNvSpPr>
                        <wps:spPr bwMode="auto">
                          <a:xfrm>
                            <a:off x="1117300" y="1083941"/>
                            <a:ext cx="26673" cy="2055"/>
                          </a:xfrm>
                          <a:prstGeom prst="rect">
                            <a:avLst/>
                          </a:prstGeom>
                          <a:noFill/>
                          <a:ln w="19050" algn="in">
                            <a:solidFill>
                              <a:srgbClr val="92D05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54" name="Rectangle 34"/>
                        <wps:cNvSpPr>
                          <a:spLocks noChangeArrowheads="1"/>
                        </wps:cNvSpPr>
                        <wps:spPr bwMode="auto">
                          <a:xfrm>
                            <a:off x="1141702" y="1085794"/>
                            <a:ext cx="5367" cy="33997"/>
                          </a:xfrm>
                          <a:prstGeom prst="rect">
                            <a:avLst/>
                          </a:prstGeom>
                          <a:noFill/>
                          <a:ln w="19050" algn="in">
                            <a:solidFill>
                              <a:srgbClr val="92D05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55" name="Rectangle 35"/>
                        <wps:cNvSpPr>
                          <a:spLocks noChangeArrowheads="1"/>
                        </wps:cNvSpPr>
                        <wps:spPr bwMode="auto">
                          <a:xfrm>
                            <a:off x="1056570" y="1085732"/>
                            <a:ext cx="3762" cy="34013"/>
                          </a:xfrm>
                          <a:prstGeom prst="rect">
                            <a:avLst/>
                          </a:prstGeom>
                          <a:noFill/>
                          <a:ln w="19050" algn="in">
                            <a:solidFill>
                              <a:srgbClr val="92D05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56" name="Rectangle 36"/>
                        <wps:cNvSpPr>
                          <a:spLocks noChangeArrowheads="1"/>
                        </wps:cNvSpPr>
                        <wps:spPr bwMode="auto">
                          <a:xfrm>
                            <a:off x="1143739" y="1083936"/>
                            <a:ext cx="3330" cy="2099"/>
                          </a:xfrm>
                          <a:prstGeom prst="rect">
                            <a:avLst/>
                          </a:prstGeom>
                          <a:noFill/>
                          <a:ln w="19050" algn="in">
                            <a:solidFill>
                              <a:srgbClr val="92D05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57" name="Rectangle 37"/>
                        <wps:cNvSpPr>
                          <a:spLocks noChangeArrowheads="1"/>
                        </wps:cNvSpPr>
                        <wps:spPr bwMode="auto">
                          <a:xfrm>
                            <a:off x="1090513" y="1085841"/>
                            <a:ext cx="51313" cy="33947"/>
                          </a:xfrm>
                          <a:prstGeom prst="rect">
                            <a:avLst/>
                          </a:prstGeom>
                          <a:noFill/>
                          <a:ln w="19050" algn="in">
                            <a:solidFill>
                              <a:srgbClr val="92D05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58" name="AutoShape 38"/>
                        <wps:cNvSpPr>
                          <a:spLocks/>
                        </wps:cNvSpPr>
                        <wps:spPr bwMode="auto">
                          <a:xfrm>
                            <a:off x="1060779" y="1080461"/>
                            <a:ext cx="2765" cy="2906"/>
                          </a:xfrm>
                          <a:prstGeom prst="borderCallout2">
                            <a:avLst>
                              <a:gd name="adj1" fmla="val 39329"/>
                              <a:gd name="adj2" fmla="val -27565"/>
                              <a:gd name="adj3" fmla="val 39329"/>
                              <a:gd name="adj4" fmla="val -56657"/>
                              <a:gd name="adj5" fmla="val 167880"/>
                              <a:gd name="adj6" fmla="val -85745"/>
                            </a:avLst>
                          </a:prstGeom>
                          <a:solidFill>
                            <a:srgbClr val="92D050"/>
                          </a:solidFill>
                          <a:ln w="9525" algn="in">
                            <a:solidFill>
                              <a:srgbClr val="92D05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B765D4" w:rsidRDefault="00B765D4" w:rsidP="00B765D4">
                              <w:pPr>
                                <w:widowControl w:val="0"/>
                                <w:jc w:val="center"/>
                                <w:rPr>
                                  <w:b/>
                                  <w:bCs/>
                                  <w:sz w:val="18"/>
                                  <w:szCs w:val="18"/>
                                </w:rPr>
                              </w:pPr>
                              <w:r>
                                <w:rPr>
                                  <w:b/>
                                  <w:bCs/>
                                  <w:sz w:val="18"/>
                                  <w:szCs w:val="18"/>
                                </w:rPr>
                                <w:t>1</w:t>
                              </w:r>
                            </w:p>
                          </w:txbxContent>
                        </wps:txbx>
                        <wps:bodyPr rot="0" vert="horz" wrap="square" lIns="36576" tIns="36576" rIns="36576" bIns="36576" anchor="t" anchorCtr="0" upright="1">
                          <a:noAutofit/>
                        </wps:bodyPr>
                      </wps:wsp>
                      <wps:wsp>
                        <wps:cNvPr id="59" name="AutoShape 39"/>
                        <wps:cNvSpPr>
                          <a:spLocks/>
                        </wps:cNvSpPr>
                        <wps:spPr bwMode="auto">
                          <a:xfrm>
                            <a:off x="1071624" y="1080347"/>
                            <a:ext cx="2765" cy="2906"/>
                          </a:xfrm>
                          <a:prstGeom prst="borderCallout2">
                            <a:avLst>
                              <a:gd name="adj1" fmla="val 39329"/>
                              <a:gd name="adj2" fmla="val -27565"/>
                              <a:gd name="adj3" fmla="val 39329"/>
                              <a:gd name="adj4" fmla="val -59079"/>
                              <a:gd name="adj5" fmla="val 177486"/>
                              <a:gd name="adj6" fmla="val -90787"/>
                            </a:avLst>
                          </a:prstGeom>
                          <a:solidFill>
                            <a:srgbClr val="92D050"/>
                          </a:solidFill>
                          <a:ln w="9525" algn="in">
                            <a:solidFill>
                              <a:srgbClr val="92D05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B765D4" w:rsidRDefault="00B765D4" w:rsidP="00B765D4">
                              <w:pPr>
                                <w:widowControl w:val="0"/>
                                <w:jc w:val="center"/>
                                <w:rPr>
                                  <w:b/>
                                  <w:bCs/>
                                  <w:sz w:val="18"/>
                                  <w:szCs w:val="18"/>
                                </w:rPr>
                              </w:pPr>
                              <w:r>
                                <w:rPr>
                                  <w:b/>
                                  <w:bCs/>
                                  <w:sz w:val="18"/>
                                  <w:szCs w:val="18"/>
                                </w:rPr>
                                <w:t>2</w:t>
                              </w:r>
                            </w:p>
                          </w:txbxContent>
                        </wps:txbx>
                        <wps:bodyPr rot="0" vert="horz" wrap="square" lIns="36576" tIns="36576" rIns="36576" bIns="36576" anchor="t" anchorCtr="0" upright="1">
                          <a:noAutofit/>
                        </wps:bodyPr>
                      </wps:wsp>
                      <wps:wsp>
                        <wps:cNvPr id="60" name="AutoShape 40"/>
                        <wps:cNvSpPr>
                          <a:spLocks/>
                        </wps:cNvSpPr>
                        <wps:spPr bwMode="auto">
                          <a:xfrm>
                            <a:off x="1100688" y="1080583"/>
                            <a:ext cx="2764" cy="2906"/>
                          </a:xfrm>
                          <a:prstGeom prst="borderCallout2">
                            <a:avLst>
                              <a:gd name="adj1" fmla="val 39329"/>
                              <a:gd name="adj2" fmla="val -27565"/>
                              <a:gd name="adj3" fmla="val 39329"/>
                              <a:gd name="adj4" fmla="val -69514"/>
                              <a:gd name="adj5" fmla="val 170273"/>
                              <a:gd name="adj6" fmla="val -105944"/>
                            </a:avLst>
                          </a:prstGeom>
                          <a:solidFill>
                            <a:srgbClr val="92D050"/>
                          </a:solidFill>
                          <a:ln w="9525" algn="in">
                            <a:solidFill>
                              <a:srgbClr val="92D05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B765D4" w:rsidRDefault="00B765D4" w:rsidP="00B765D4">
                              <w:pPr>
                                <w:widowControl w:val="0"/>
                                <w:jc w:val="center"/>
                                <w:rPr>
                                  <w:b/>
                                  <w:bCs/>
                                  <w:sz w:val="18"/>
                                  <w:szCs w:val="18"/>
                                </w:rPr>
                              </w:pPr>
                              <w:r>
                                <w:rPr>
                                  <w:b/>
                                  <w:bCs/>
                                  <w:sz w:val="18"/>
                                  <w:szCs w:val="18"/>
                                </w:rPr>
                                <w:t>3</w:t>
                              </w:r>
                            </w:p>
                          </w:txbxContent>
                        </wps:txbx>
                        <wps:bodyPr rot="0" vert="horz" wrap="square" lIns="36576" tIns="36576" rIns="36576" bIns="36576" anchor="t" anchorCtr="0" upright="1">
                          <a:noAutofit/>
                        </wps:bodyPr>
                      </wps:wsp>
                      <wps:wsp>
                        <wps:cNvPr id="61" name="AutoShape 41"/>
                        <wps:cNvSpPr>
                          <a:spLocks/>
                        </wps:cNvSpPr>
                        <wps:spPr bwMode="auto">
                          <a:xfrm>
                            <a:off x="1128076" y="1078724"/>
                            <a:ext cx="2765" cy="2906"/>
                          </a:xfrm>
                          <a:prstGeom prst="borderCallout2">
                            <a:avLst>
                              <a:gd name="adj1" fmla="val 39329"/>
                              <a:gd name="adj2" fmla="val -27565"/>
                              <a:gd name="adj3" fmla="val 39329"/>
                              <a:gd name="adj4" fmla="val -69514"/>
                              <a:gd name="adj5" fmla="val 170273"/>
                              <a:gd name="adj6" fmla="val -105944"/>
                            </a:avLst>
                          </a:prstGeom>
                          <a:solidFill>
                            <a:srgbClr val="92D050"/>
                          </a:solidFill>
                          <a:ln w="9525" algn="in">
                            <a:solidFill>
                              <a:srgbClr val="92D05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B765D4" w:rsidRDefault="00B765D4" w:rsidP="00B765D4">
                              <w:pPr>
                                <w:widowControl w:val="0"/>
                                <w:jc w:val="center"/>
                                <w:rPr>
                                  <w:b/>
                                  <w:bCs/>
                                  <w:sz w:val="18"/>
                                  <w:szCs w:val="18"/>
                                </w:rPr>
                              </w:pPr>
                              <w:r>
                                <w:rPr>
                                  <w:b/>
                                  <w:bCs/>
                                  <w:sz w:val="18"/>
                                  <w:szCs w:val="18"/>
                                </w:rPr>
                                <w:t>4</w:t>
                              </w:r>
                            </w:p>
                          </w:txbxContent>
                        </wps:txbx>
                        <wps:bodyPr rot="0" vert="horz" wrap="square" lIns="36576" tIns="36576" rIns="36576" bIns="36576" anchor="t" anchorCtr="0" upright="1">
                          <a:noAutofit/>
                        </wps:bodyPr>
                      </wps:wsp>
                      <wps:wsp>
                        <wps:cNvPr id="62" name="AutoShape 42"/>
                        <wps:cNvSpPr>
                          <a:spLocks/>
                        </wps:cNvSpPr>
                        <wps:spPr bwMode="auto">
                          <a:xfrm>
                            <a:off x="1135960" y="1078680"/>
                            <a:ext cx="2764" cy="2907"/>
                          </a:xfrm>
                          <a:prstGeom prst="borderCallout2">
                            <a:avLst>
                              <a:gd name="adj1" fmla="val 39329"/>
                              <a:gd name="adj2" fmla="val 127565"/>
                              <a:gd name="adj3" fmla="val 39329"/>
                              <a:gd name="adj4" fmla="val 222106"/>
                              <a:gd name="adj5" fmla="val 167875"/>
                              <a:gd name="adj6" fmla="val 304208"/>
                            </a:avLst>
                          </a:prstGeom>
                          <a:solidFill>
                            <a:srgbClr val="92D050"/>
                          </a:solidFill>
                          <a:ln w="9525" algn="in">
                            <a:solidFill>
                              <a:srgbClr val="92D05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B765D4" w:rsidRDefault="00B765D4" w:rsidP="00B765D4">
                              <w:pPr>
                                <w:widowControl w:val="0"/>
                                <w:jc w:val="center"/>
                                <w:rPr>
                                  <w:b/>
                                  <w:bCs/>
                                  <w:sz w:val="18"/>
                                  <w:szCs w:val="18"/>
                                </w:rPr>
                              </w:pPr>
                              <w:r>
                                <w:rPr>
                                  <w:b/>
                                  <w:bCs/>
                                  <w:sz w:val="18"/>
                                  <w:szCs w:val="18"/>
                                </w:rPr>
                                <w:t>5</w:t>
                              </w:r>
                            </w:p>
                          </w:txbxContent>
                        </wps:txbx>
                        <wps:bodyPr rot="0" vert="horz" wrap="square" lIns="36576" tIns="36576" rIns="36576" bIns="36576" anchor="t" anchorCtr="0" upright="1">
                          <a:noAutofit/>
                        </wps:bodyPr>
                      </wps:wsp>
                      <wps:wsp>
                        <wps:cNvPr id="63" name="AutoShape 43"/>
                        <wps:cNvSpPr>
                          <a:spLocks/>
                        </wps:cNvSpPr>
                        <wps:spPr bwMode="auto">
                          <a:xfrm>
                            <a:off x="1141919" y="1075845"/>
                            <a:ext cx="2764" cy="2906"/>
                          </a:xfrm>
                          <a:prstGeom prst="borderCallout2">
                            <a:avLst>
                              <a:gd name="adj1" fmla="val 39329"/>
                              <a:gd name="adj2" fmla="val 127565"/>
                              <a:gd name="adj3" fmla="val 39329"/>
                              <a:gd name="adj4" fmla="val 141019"/>
                              <a:gd name="adj5" fmla="val 374426"/>
                              <a:gd name="adj6" fmla="val 152708"/>
                            </a:avLst>
                          </a:prstGeom>
                          <a:solidFill>
                            <a:srgbClr val="92D050"/>
                          </a:solidFill>
                          <a:ln w="9525" algn="in">
                            <a:solidFill>
                              <a:srgbClr val="92D05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B765D4" w:rsidRDefault="00B765D4" w:rsidP="00B765D4">
                              <w:pPr>
                                <w:widowControl w:val="0"/>
                                <w:jc w:val="center"/>
                                <w:rPr>
                                  <w:b/>
                                  <w:bCs/>
                                  <w:sz w:val="18"/>
                                  <w:szCs w:val="18"/>
                                </w:rPr>
                              </w:pPr>
                              <w:r>
                                <w:rPr>
                                  <w:b/>
                                  <w:bCs/>
                                  <w:sz w:val="18"/>
                                  <w:szCs w:val="18"/>
                                </w:rPr>
                                <w:t>6</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 o:spid="_x0000_s1028" style="position:absolute;margin-left:-37.45pt;margin-top:11.1pt;width:553.95pt;height:269.25pt;z-index:251664384" coordorigin="10565,10758" coordsize="905,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9" type="#_x0000_t75" style="position:absolute;left:10565;top:10839;width:905;height:3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jQkrPGAAAA2wAAAA8AAABkcnMvZG93bnJldi54bWxEj0FrwkAUhO+F/oflFbzpptEWia4SBamH&#10;KjTxoLdH9jVJm30bstuY/nu3IPQ4zMw3zHI9mEb01LnasoLnSQSCuLC65lLBKd+N5yCcR9bYWCYF&#10;v+RgvXp8WGKi7ZU/qM98KQKEXYIKKu/bREpXVGTQTWxLHLxP2xn0QXal1B1eA9w0Mo6iV2mw5rBQ&#10;YUvbiorv7McoyI79NE0vb/G0Pefvp69+MId4o9ToaUgXIDwN/j98b++1gtkL/H0JP0Cub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CSs8YAAADbAAAADwAAAAAAAAAAAAAA&#10;AACfAgAAZHJzL2Rvd25yZXYueG1sUEsFBgAAAAAEAAQA9wAAAJIDAAAAAA==&#10;" strokecolor="black [0]" insetpen="t">
                  <v:imagedata r:id="rId14" o:title=""/>
                </v:shape>
                <v:rect id="Rectangle 32" o:spid="_x0000_s1030" style="position:absolute;left:10601;top:10858;width:817;height: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GTn78A&#10;AADbAAAADwAAAGRycy9kb3ducmV2LnhtbERPTYvCMBC9C/sfwizsTVMXti7VKCIsiHixiufZZmyK&#10;zaQ00bb+enMQPD7e92LV21rcqfWVYwXTSQKCuHC64lLB6fg3/gXhA7LG2jEpGMjDavkxWmCmXccH&#10;uuehFDGEfYYKTAhNJqUvDFn0E9cQR+7iWoshwraUusUuhttafidJKi1WHBsMNrQxVFzzm1WQp/v/&#10;dDvLL935xI/zsBs8m41SX5/9eg4iUB/e4pd7qxX8xPXxS/wBcvk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0YZOfvwAAANsAAAAPAAAAAAAAAAAAAAAAAJgCAABkcnMvZG93bnJl&#10;di54bWxQSwUGAAAAAAQABAD1AAAAhAMAAAAA&#10;" filled="f" strokecolor="#92d050" strokeweight="1.5pt" insetpen="t">
                  <v:shadow color="#eeece1"/>
                  <v:textbox inset="2.88pt,2.88pt,2.88pt,2.88pt"/>
                </v:rect>
                <v:rect id="Rectangle 33" o:spid="_x0000_s1031" style="position:absolute;left:11173;top:10839;width:266;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MN6MMA&#10;AADbAAAADwAAAGRycy9kb3ducmV2LnhtbESPQWvCQBSE7wX/w/IEb3Wj0lSiq4ggiPTSVDw/s89s&#10;MPs2ZFeT9Nd3C4Ueh5n5hllve1uLJ7W+cqxgNk1AEBdOV1wqOH8dXpcgfEDWWDsmBQN52G5GL2vM&#10;tOv4k555KEWEsM9QgQmhyaT0hSGLfuoa4ujdXGsxRNmWUrfYRbit5TxJUmmx4rhgsKG9oeKeP6yC&#10;PP24psf3/NZdzvx9GU6DZ7NXajLudysQgfrwH/5rH7WCtwX8fok/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MN6MMAAADbAAAADwAAAAAAAAAAAAAAAACYAgAAZHJzL2Rv&#10;d25yZXYueG1sUEsFBgAAAAAEAAQA9QAAAIgDAAAAAA==&#10;" filled="f" strokecolor="#92d050" strokeweight="1.5pt" insetpen="t">
                  <v:shadow color="#eeece1"/>
                  <v:textbox inset="2.88pt,2.88pt,2.88pt,2.88pt"/>
                </v:rect>
                <v:rect id="Rectangle 34" o:spid="_x0000_s1032" style="position:absolute;left:11417;top:10857;width:53;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qVnMMA&#10;AADbAAAADwAAAGRycy9kb3ducmV2LnhtbESPQWvCQBSE7wX/w/IEb3Wj2FSiq4ggiPTSVDw/s89s&#10;MPs2ZFeT9Nd3C4Ueh5n5hllve1uLJ7W+cqxgNk1AEBdOV1wqOH8dXpcgfEDWWDsmBQN52G5GL2vM&#10;tOv4k555KEWEsM9QgQmhyaT0hSGLfuoa4ujdXGsxRNmWUrfYRbit5TxJUmmx4rhgsKG9oeKeP6yC&#10;PP24psf3/NZdzvx9GU6DZ7NXajLudysQgfrwH/5rH7WCtwX8fok/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1qVnMMAAADbAAAADwAAAAAAAAAAAAAAAACYAgAAZHJzL2Rv&#10;d25yZXYueG1sUEsFBgAAAAAEAAQA9QAAAIgDAAAAAA==&#10;" filled="f" strokecolor="#92d050" strokeweight="1.5pt" insetpen="t">
                  <v:shadow color="#eeece1"/>
                  <v:textbox inset="2.88pt,2.88pt,2.88pt,2.88pt"/>
                </v:rect>
                <v:rect id="Rectangle 35" o:spid="_x0000_s1033" style="position:absolute;left:10565;top:10857;width:38;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YwB8IA&#10;AADbAAAADwAAAGRycy9kb3ducmV2LnhtbESPQWvCQBSE7wX/w/IEb3WjYFqiq4ggiHhpKp5fs89s&#10;MPs2ZFeT+OvdQqHHYWa+YVab3tbiQa2vHCuYTRMQxIXTFZcKzt/7908QPiBrrB2TgoE8bNajtxVm&#10;2nX8RY88lCJC2GeowITQZFL6wpBFP3UNcfSurrUYomxLqVvsItzWcp4kqbRYcVww2NDOUHHL71ZB&#10;np5+0sNHfu0uZ35ehuPg2eyUmoz77RJEoD78h//aB61gsYDfL/EHy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FjAHwgAAANsAAAAPAAAAAAAAAAAAAAAAAJgCAABkcnMvZG93&#10;bnJldi54bWxQSwUGAAAAAAQABAD1AAAAhwMAAAAA&#10;" filled="f" strokecolor="#92d050" strokeweight="1.5pt" insetpen="t">
                  <v:shadow color="#eeece1"/>
                  <v:textbox inset="2.88pt,2.88pt,2.88pt,2.88pt"/>
                </v:rect>
                <v:rect id="Rectangle 36" o:spid="_x0000_s1034" style="position:absolute;left:11437;top:10839;width:33;height: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ucMIA&#10;AADbAAAADwAAAGRycy9kb3ducmV2LnhtbESPQWvCQBSE7wX/w/IEb3VjwVSiq4ggiHhpKp6f2Wc2&#10;mH0bsluT+OvdQqHHYWa+YVab3tbiQa2vHCuYTRMQxIXTFZcKzt/79wUIH5A11o5JwUAeNuvR2woz&#10;7Tr+okceShEh7DNUYEJoMil9Yciin7qGOHo311oMUbal1C12EW5r+ZEkqbRYcVww2NDOUHHPf6yC&#10;PD1d08NnfusuZ35ehuPg2eyUmoz77RJEoD78h//aB61gnsLvl/g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xK5wwgAAANsAAAAPAAAAAAAAAAAAAAAAAJgCAABkcnMvZG93&#10;bnJldi54bWxQSwUGAAAAAAQABAD1AAAAhwMAAAAA&#10;" filled="f" strokecolor="#92d050" strokeweight="1.5pt" insetpen="t">
                  <v:shadow color="#eeece1"/>
                  <v:textbox inset="2.88pt,2.88pt,2.88pt,2.88pt"/>
                </v:rect>
                <v:rect id="Rectangle 37" o:spid="_x0000_s1035" style="position:absolute;left:10905;top:10858;width:513;height: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L68IA&#10;AADbAAAADwAAAGRycy9kb3ducmV2LnhtbESPQWvCQBSE7wX/w/IEb3WjYCzRVUQQRLw0Fc+v2Wc2&#10;mH0bsqtJ/PXdQqHHYWa+Ydbb3tbiSa2vHCuYTRMQxIXTFZcKLl+H9w8QPiBrrB2TgoE8bDejtzVm&#10;2nX8Sc88lCJC2GeowITQZFL6wpBFP3UNcfRurrUYomxLqVvsItzWcp4kqbRYcVww2NDeUHHPH1ZB&#10;np6/0+Myv3XXC7+uw2nwbPZKTcb9bgUiUB/+w3/to1awWMLvl/gD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iAvrwgAAANsAAAAPAAAAAAAAAAAAAAAAAJgCAABkcnMvZG93&#10;bnJldi54bWxQSwUGAAAAAAQABAD1AAAAhwMAAAAA&#10;" filled="f" strokecolor="#92d050" strokeweight="1.5pt" insetpen="t">
                  <v:shadow color="#eeece1"/>
                  <v:textbox inset="2.88pt,2.88pt,2.88pt,2.88pt"/>
                </v:re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8" o:spid="_x0000_s1036" type="#_x0000_t48" style="position:absolute;left:10607;top:10804;width:28;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rLb8A&#10;AADbAAAADwAAAGRycy9kb3ducmV2LnhtbERPTWvCQBC9C/6HZQRvulGsLamraKnQi6Wx2vOQHZNg&#10;djZkV43/3jkUPD7e92LVuVpdqQ2VZwOTcQKKOPe24sLA4Xc7egMVIrLF2jMZuFOA1bLfW2Bq/Y0z&#10;uu5joSSEQ4oGyhibVOuQl+QwjH1DLNzJtw6jwLbQtsWbhLtaT5Nkrh1WLA0lNvRRUn7eX5yBn+3m&#10;73UXjt398/uUzQTN9NQZMxx063dQkbr4FP+7v6yBFxkrX+QH6O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OastvwAAANsAAAAPAAAAAAAAAAAAAAAAAJgCAABkcnMvZG93bnJl&#10;di54bWxQSwUGAAAAAAQABAD1AAAAhAMAAAAA&#10;" adj="-18521,36262,-12238,8495,-5954,8495" fillcolor="#92d050" strokecolor="#92d050" insetpen="t">
                  <v:shadow color="#eeece1"/>
                  <v:textbox inset="2.88pt,2.88pt,2.88pt,2.88pt">
                    <w:txbxContent>
                      <w:p w:rsidR="00B765D4" w:rsidRDefault="00B765D4" w:rsidP="00B765D4">
                        <w:pPr>
                          <w:widowControl w:val="0"/>
                          <w:jc w:val="center"/>
                          <w:rPr>
                            <w:b/>
                            <w:bCs/>
                            <w:sz w:val="18"/>
                            <w:szCs w:val="18"/>
                          </w:rPr>
                        </w:pPr>
                        <w:r>
                          <w:rPr>
                            <w:b/>
                            <w:bCs/>
                            <w:sz w:val="18"/>
                            <w:szCs w:val="18"/>
                          </w:rPr>
                          <w:t>1</w:t>
                        </w:r>
                      </w:p>
                    </w:txbxContent>
                  </v:textbox>
                  <o:callout v:ext="edit" minusy="t"/>
                </v:shape>
                <v:shape id="AutoShape 39" o:spid="_x0000_s1037" type="#_x0000_t48" style="position:absolute;left:10716;top:10803;width:27;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MS8UA&#10;AADbAAAADwAAAGRycy9kb3ducmV2LnhtbESPT2sCMRTE74V+h/AKXopmFVp0NYq0For14p+DuT02&#10;z83i5mXZpLp+e1MoeBxm5jfMbNG5WlyoDZVnBcNBBoK48KbiUsFh/9UfgwgR2WDtmRTcKMBi/vw0&#10;w9z4K2/psoulSBAOOSqwMTa5lKGw5DAMfEOcvJNvHcYk21KaFq8J7mo5yrJ36bDitGCxoQ9LxXn3&#10;6xRkq1HU46F+1T/H7Uavb8tPq0ulei/dcgoiUhcf4f/2t1HwNoG/L+k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HIxLxQAAANsAAAAPAAAAAAAAAAAAAAAAAJgCAABkcnMv&#10;ZG93bnJldi54bWxQSwUGAAAAAAQABAD1AAAAigMAAAAA&#10;" adj="-19610,38337,-12761,8495,-5954,8495" fillcolor="#92d050" strokecolor="#92d050" insetpen="t">
                  <v:shadow color="#eeece1"/>
                  <v:textbox inset="2.88pt,2.88pt,2.88pt,2.88pt">
                    <w:txbxContent>
                      <w:p w:rsidR="00B765D4" w:rsidRDefault="00B765D4" w:rsidP="00B765D4">
                        <w:pPr>
                          <w:widowControl w:val="0"/>
                          <w:jc w:val="center"/>
                          <w:rPr>
                            <w:b/>
                            <w:bCs/>
                            <w:sz w:val="18"/>
                            <w:szCs w:val="18"/>
                          </w:rPr>
                        </w:pPr>
                        <w:r>
                          <w:rPr>
                            <w:b/>
                            <w:bCs/>
                            <w:sz w:val="18"/>
                            <w:szCs w:val="18"/>
                          </w:rPr>
                          <w:t>2</w:t>
                        </w:r>
                      </w:p>
                    </w:txbxContent>
                  </v:textbox>
                  <o:callout v:ext="edit" minusy="t"/>
                </v:shape>
                <v:shape id="AutoShape 40" o:spid="_x0000_s1038" type="#_x0000_t48" style="position:absolute;left:11006;top:10805;width:28;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OLDL8A&#10;AADbAAAADwAAAGRycy9kb3ducmV2LnhtbERPzWoCMRC+C32HMEJvOmsPUrZGkRZBFtqi9gHGzZhd&#10;3Ey2Sepu3745FDx+fP+rzeg6deMQWy8aFvMCFEvtTStWw9dpN3sGFROJoc4La/jlCJv1w2RFpfGD&#10;HPh2TFblEIklaWhS6kvEWDfsKM59z5K5iw+OUobBogk05HDX4VNRLNFRK7mhoZ5fG66vxx+nQWxl&#10;zfnt8xt3WA3vYV8VH0haP07H7QuoxGO6i//de6NhmdfnL/kH4Po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E4sMvwAAANsAAAAPAAAAAAAAAAAAAAAAAJgCAABkcnMvZG93bnJl&#10;di54bWxQSwUGAAAAAAQABAD1AAAAhAMAAAAA&#10;" adj="-22884,36779,-15015,8495,-5954,8495" fillcolor="#92d050" strokecolor="#92d050" insetpen="t">
                  <v:shadow color="#eeece1"/>
                  <v:textbox inset="2.88pt,2.88pt,2.88pt,2.88pt">
                    <w:txbxContent>
                      <w:p w:rsidR="00B765D4" w:rsidRDefault="00B765D4" w:rsidP="00B765D4">
                        <w:pPr>
                          <w:widowControl w:val="0"/>
                          <w:jc w:val="center"/>
                          <w:rPr>
                            <w:b/>
                            <w:bCs/>
                            <w:sz w:val="18"/>
                            <w:szCs w:val="18"/>
                          </w:rPr>
                        </w:pPr>
                        <w:r>
                          <w:rPr>
                            <w:b/>
                            <w:bCs/>
                            <w:sz w:val="18"/>
                            <w:szCs w:val="18"/>
                          </w:rPr>
                          <w:t>3</w:t>
                        </w:r>
                      </w:p>
                    </w:txbxContent>
                  </v:textbox>
                  <o:callout v:ext="edit" minusy="t"/>
                </v:shape>
                <v:shape id="AutoShape 41" o:spid="_x0000_s1039" type="#_x0000_t48" style="position:absolute;left:11280;top:10787;width:28;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8ul8MA&#10;AADbAAAADwAAAGRycy9kb3ducmV2LnhtbESPUWsCMRCE3wv9D2ELfat7+iByNUpRBDloRe0P2F62&#10;uaOXzZmk3vXfN4WCj8PMfMMs16Pr1JVDbL1omE4KUCy1N61YDe/n3dMCVEwkhjovrOGHI6xX93dL&#10;Ko0f5MjXU7IqQySWpKFJqS8RY92wozjxPUv2Pn1wlLIMFk2gIcNdh7OimKOjVvJCQz1vGq6/Tt9O&#10;g9jKmo/t4YI7rIbXsK+KNyStHx/Gl2dQicd0C/+390bDfAp/X/IPw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8ul8MAAADbAAAADwAAAAAAAAAAAAAAAACYAgAAZHJzL2Rv&#10;d25yZXYueG1sUEsFBgAAAAAEAAQA9QAAAIgDAAAAAA==&#10;" adj="-22884,36779,-15015,8495,-5954,8495" fillcolor="#92d050" strokecolor="#92d050" insetpen="t">
                  <v:shadow color="#eeece1"/>
                  <v:textbox inset="2.88pt,2.88pt,2.88pt,2.88pt">
                    <w:txbxContent>
                      <w:p w:rsidR="00B765D4" w:rsidRDefault="00B765D4" w:rsidP="00B765D4">
                        <w:pPr>
                          <w:widowControl w:val="0"/>
                          <w:jc w:val="center"/>
                          <w:rPr>
                            <w:b/>
                            <w:bCs/>
                            <w:sz w:val="18"/>
                            <w:szCs w:val="18"/>
                          </w:rPr>
                        </w:pPr>
                        <w:r>
                          <w:rPr>
                            <w:b/>
                            <w:bCs/>
                            <w:sz w:val="18"/>
                            <w:szCs w:val="18"/>
                          </w:rPr>
                          <w:t>4</w:t>
                        </w:r>
                      </w:p>
                    </w:txbxContent>
                  </v:textbox>
                  <o:callout v:ext="edit" minusy="t"/>
                </v:shape>
                <v:shape id="AutoShape 42" o:spid="_x0000_s1040" type="#_x0000_t48" style="position:absolute;left:11359;top:10786;width:28;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PKVrwA&#10;AADbAAAADwAAAGRycy9kb3ducmV2LnhtbESPzQrCMBCE74LvEFbwZlM9qFSjqCh49ecBlmZti82m&#10;JLG2b28EweMwM98w621natGS85VlBdMkBUGcW11xoeB+O02WIHxA1lhbJgU9edhuhoM1Ztq++ULt&#10;NRQiQthnqKAMocmk9HlJBn1iG+LoPawzGKJ0hdQO3xFuajlL07k0WHFcKLGhQ0n58/oyCl7nhV0G&#10;pLbpXH/Egz32e3NXajzqdisQgbrwD//aZ61gPoPvl/gD5OY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7Y8pWvAAAANsAAAAPAAAAAAAAAAAAAAAAAJgCAABkcnMvZG93bnJldi54&#10;bWxQSwUGAAAAAAQABAD1AAAAgQMAAAAA&#10;" adj="65709,36261,47975,8495,27554,8495" fillcolor="#92d050" strokecolor="#92d050" insetpen="t">
                  <v:shadow color="#eeece1"/>
                  <v:textbox inset="2.88pt,2.88pt,2.88pt,2.88pt">
                    <w:txbxContent>
                      <w:p w:rsidR="00B765D4" w:rsidRDefault="00B765D4" w:rsidP="00B765D4">
                        <w:pPr>
                          <w:widowControl w:val="0"/>
                          <w:jc w:val="center"/>
                          <w:rPr>
                            <w:b/>
                            <w:bCs/>
                            <w:sz w:val="18"/>
                            <w:szCs w:val="18"/>
                          </w:rPr>
                        </w:pPr>
                        <w:r>
                          <w:rPr>
                            <w:b/>
                            <w:bCs/>
                            <w:sz w:val="18"/>
                            <w:szCs w:val="18"/>
                          </w:rPr>
                          <w:t>5</w:t>
                        </w:r>
                      </w:p>
                    </w:txbxContent>
                  </v:textbox>
                  <o:callout v:ext="edit" minusx="t" minusy="t"/>
                </v:shape>
                <v:shape id="AutoShape 43" o:spid="_x0000_s1041" type="#_x0000_t48" style="position:absolute;left:11419;top:10758;width:27;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OrrcMA&#10;AADbAAAADwAAAGRycy9kb3ducmV2LnhtbESPQWvCQBSE7wX/w/KE3pqNimJTVzHFUr2ZVO+P7GsS&#10;zL4N2a2m/npXEDwOM/MNs1j1phFn6lxtWcEoikEQF1bXXCo4/Hy9zUE4j6yxsUwK/snBajl4WWCi&#10;7YUzOue+FAHCLkEFlfdtIqUrKjLoItsSB+/XdgZ9kF0pdYeXADeNHMfxTBqsOSxU2NJnRcUp/zMK&#10;UnmKj9n1fTff+2m9yfL0e7RPlXod9usPEJ56/ww/2lutYDaB+5fwA+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OrrcMAAADbAAAADwAAAAAAAAAAAAAAAACYAgAAZHJzL2Rv&#10;d25yZXYueG1sUEsFBgAAAAAEAAQA9QAAAIgDAAAAAA==&#10;" adj="32985,80876,30460,8495,27554,8495" fillcolor="#92d050" strokecolor="#92d050" insetpen="t">
                  <v:shadow color="#eeece1"/>
                  <v:textbox inset="2.88pt,2.88pt,2.88pt,2.88pt">
                    <w:txbxContent>
                      <w:p w:rsidR="00B765D4" w:rsidRDefault="00B765D4" w:rsidP="00B765D4">
                        <w:pPr>
                          <w:widowControl w:val="0"/>
                          <w:jc w:val="center"/>
                          <w:rPr>
                            <w:b/>
                            <w:bCs/>
                            <w:sz w:val="18"/>
                            <w:szCs w:val="18"/>
                          </w:rPr>
                        </w:pPr>
                        <w:r>
                          <w:rPr>
                            <w:b/>
                            <w:bCs/>
                            <w:sz w:val="18"/>
                            <w:szCs w:val="18"/>
                          </w:rPr>
                          <w:t>6</w:t>
                        </w:r>
                      </w:p>
                    </w:txbxContent>
                  </v:textbox>
                  <o:callout v:ext="edit" minusx="t" minusy="t"/>
                </v:shape>
              </v:group>
            </w:pict>
          </mc:Fallback>
        </mc:AlternateContent>
      </w:r>
    </w:p>
    <w:p w:rsidR="00B765D4" w:rsidRDefault="00B765D4" w:rsidP="00CD32D9"/>
    <w:p w:rsidR="00CD32D9" w:rsidRDefault="00CD32D9" w:rsidP="00CD32D9">
      <w:pPr>
        <w:pStyle w:val="ListParagraph"/>
      </w:pPr>
    </w:p>
    <w:p w:rsidR="00CD32D9" w:rsidRDefault="00CD32D9" w:rsidP="00CD32D9">
      <w:pPr>
        <w:pStyle w:val="ListParagraph"/>
      </w:pPr>
    </w:p>
    <w:p w:rsidR="00CD32D9" w:rsidRDefault="00CD32D9" w:rsidP="00CD32D9">
      <w:pPr>
        <w:pStyle w:val="ListParagraph"/>
      </w:pPr>
    </w:p>
    <w:p w:rsidR="00CD32D9" w:rsidRDefault="00CD32D9" w:rsidP="00CD32D9">
      <w:pPr>
        <w:pStyle w:val="ListParagraph"/>
      </w:pPr>
    </w:p>
    <w:p w:rsidR="00CD32D9" w:rsidRDefault="00CD32D9" w:rsidP="00CD32D9">
      <w:pPr>
        <w:pStyle w:val="ListParagraph"/>
      </w:pPr>
    </w:p>
    <w:p w:rsidR="00CD32D9" w:rsidRDefault="00CD32D9" w:rsidP="00CD32D9">
      <w:pPr>
        <w:ind w:left="360"/>
      </w:pPr>
    </w:p>
    <w:p w:rsidR="00CD32D9" w:rsidRDefault="00CD32D9" w:rsidP="00CD32D9">
      <w:pPr>
        <w:ind w:left="360"/>
      </w:pPr>
    </w:p>
    <w:p w:rsidR="00CD32D9" w:rsidRDefault="00CD32D9" w:rsidP="00CD32D9">
      <w:pPr>
        <w:pStyle w:val="ListParagraph"/>
      </w:pPr>
    </w:p>
    <w:p w:rsidR="00CD32D9" w:rsidRDefault="00CD32D9" w:rsidP="00CD32D9">
      <w:pPr>
        <w:ind w:left="360"/>
      </w:pPr>
    </w:p>
    <w:p w:rsidR="00CD32D9" w:rsidRDefault="00CD32D9" w:rsidP="00CD32D9">
      <w:pPr>
        <w:pStyle w:val="ListParagraph"/>
      </w:pPr>
    </w:p>
    <w:p w:rsidR="00CD32D9" w:rsidRDefault="00CD32D9" w:rsidP="00CD32D9">
      <w:pPr>
        <w:pStyle w:val="ListParagraph"/>
      </w:pPr>
    </w:p>
    <w:p w:rsidR="00FA3E01" w:rsidRDefault="00FA3E01" w:rsidP="00FA3E01">
      <w:pPr>
        <w:pStyle w:val="ListParagraph"/>
      </w:pPr>
    </w:p>
    <w:p w:rsidR="00CD32D9" w:rsidRDefault="00257FC5" w:rsidP="00CD32D9">
      <w:pPr>
        <w:pStyle w:val="ListParagraph"/>
        <w:numPr>
          <w:ilvl w:val="0"/>
          <w:numId w:val="26"/>
        </w:numPr>
      </w:pPr>
      <w:r>
        <w:t>Approval</w:t>
      </w:r>
      <w:r w:rsidR="00996268">
        <w:t xml:space="preserve"> C</w:t>
      </w:r>
      <w:r>
        <w:t>heckboxes</w:t>
      </w:r>
    </w:p>
    <w:p w:rsidR="00CD32D9" w:rsidRDefault="00257FC5" w:rsidP="00CD32D9">
      <w:pPr>
        <w:pStyle w:val="ListParagraph"/>
        <w:numPr>
          <w:ilvl w:val="1"/>
          <w:numId w:val="26"/>
        </w:numPr>
      </w:pPr>
      <w:r>
        <w:rPr>
          <w:b/>
        </w:rPr>
        <w:t>Sup</w:t>
      </w:r>
      <w:r w:rsidR="00EC15E5">
        <w:rPr>
          <w:b/>
        </w:rPr>
        <w:t>.</w:t>
      </w:r>
      <w:r>
        <w:rPr>
          <w:b/>
        </w:rPr>
        <w:t xml:space="preserve"> App.</w:t>
      </w:r>
      <w:r w:rsidR="00EC15E5">
        <w:t xml:space="preserve"> – A check in this box indicates a completed Supervisor approval. </w:t>
      </w:r>
    </w:p>
    <w:p w:rsidR="00CD32D9" w:rsidRDefault="00EC15E5" w:rsidP="00CD32D9">
      <w:pPr>
        <w:pStyle w:val="ListParagraph"/>
        <w:numPr>
          <w:ilvl w:val="1"/>
          <w:numId w:val="26"/>
        </w:numPr>
      </w:pPr>
      <w:r>
        <w:rPr>
          <w:b/>
        </w:rPr>
        <w:t xml:space="preserve">Emp. App. </w:t>
      </w:r>
      <w:r w:rsidR="00CD32D9">
        <w:t xml:space="preserve">– </w:t>
      </w:r>
      <w:r>
        <w:t xml:space="preserve">A check in this box indicates a completed Employee approval. This field may or may not be activated depending on company setup. </w:t>
      </w:r>
    </w:p>
    <w:p w:rsidR="00CD32D9" w:rsidRDefault="00931EEA" w:rsidP="00CD32D9">
      <w:pPr>
        <w:pStyle w:val="ListParagraph"/>
        <w:numPr>
          <w:ilvl w:val="0"/>
          <w:numId w:val="26"/>
        </w:numPr>
      </w:pPr>
      <w:r w:rsidRPr="009B2E83">
        <w:rPr>
          <w:b/>
        </w:rPr>
        <w:t>Employee</w:t>
      </w:r>
      <w:r w:rsidR="00CD32D9">
        <w:t xml:space="preserve"> </w:t>
      </w:r>
      <w:r w:rsidR="00DB27E6">
        <w:t xml:space="preserve">– Employee </w:t>
      </w:r>
      <w:r w:rsidR="0080188F">
        <w:t>names. The data on the remainder of the page corresponds directly to the employee name listed in each row.</w:t>
      </w:r>
      <w:r w:rsidR="00DB27E6">
        <w:t xml:space="preserve"> </w:t>
      </w:r>
    </w:p>
    <w:p w:rsidR="00842487" w:rsidRDefault="00996268" w:rsidP="00842487">
      <w:pPr>
        <w:pStyle w:val="ListParagraph"/>
        <w:numPr>
          <w:ilvl w:val="0"/>
          <w:numId w:val="26"/>
        </w:numPr>
      </w:pPr>
      <w:r>
        <w:t>Timesheet I</w:t>
      </w:r>
      <w:r w:rsidR="00842487">
        <w:t>nformation – Breakout of employee hours</w:t>
      </w:r>
      <w:r w:rsidR="001D1FB9">
        <w:t xml:space="preserve"> and</w:t>
      </w:r>
      <w:r w:rsidR="009B2E83">
        <w:t xml:space="preserve"> a</w:t>
      </w:r>
      <w:r w:rsidR="001D1FB9">
        <w:t xml:space="preserve"> requests and</w:t>
      </w:r>
      <w:r w:rsidR="007B06C6">
        <w:t xml:space="preserve"> audits</w:t>
      </w:r>
      <w:r w:rsidR="001D1FB9">
        <w:t xml:space="preserve"> counter</w:t>
      </w:r>
      <w:r w:rsidR="00842487">
        <w:t xml:space="preserve">. Columns in this section </w:t>
      </w:r>
      <w:r w:rsidR="00E43212">
        <w:t xml:space="preserve">will </w:t>
      </w:r>
      <w:r w:rsidR="00842487">
        <w:t>vary based on company setup.</w:t>
      </w:r>
    </w:p>
    <w:p w:rsidR="00E43212" w:rsidRDefault="0028110B" w:rsidP="00E43212">
      <w:pPr>
        <w:pStyle w:val="ListParagraph"/>
        <w:numPr>
          <w:ilvl w:val="0"/>
          <w:numId w:val="26"/>
        </w:numPr>
      </w:pPr>
      <w:r>
        <w:t>Filtering/Sorting Options</w:t>
      </w:r>
    </w:p>
    <w:p w:rsidR="00E43212" w:rsidRDefault="00E43212" w:rsidP="00E43212">
      <w:pPr>
        <w:pStyle w:val="ListParagraph"/>
        <w:numPr>
          <w:ilvl w:val="1"/>
          <w:numId w:val="26"/>
        </w:numPr>
      </w:pPr>
      <w:r w:rsidRPr="00E43212">
        <w:rPr>
          <w:b/>
        </w:rPr>
        <w:t>Approval List</w:t>
      </w:r>
      <w:r>
        <w:t xml:space="preserve"> – Approval page selection (if more than one exist</w:t>
      </w:r>
      <w:r w:rsidR="009B2E83">
        <w:t>s</w:t>
      </w:r>
      <w:r>
        <w:t>)</w:t>
      </w:r>
    </w:p>
    <w:p w:rsidR="00E43212" w:rsidRDefault="00E43212" w:rsidP="00E43212">
      <w:pPr>
        <w:pStyle w:val="ListParagraph"/>
        <w:numPr>
          <w:ilvl w:val="1"/>
          <w:numId w:val="26"/>
        </w:numPr>
      </w:pPr>
      <w:r>
        <w:rPr>
          <w:b/>
        </w:rPr>
        <w:t xml:space="preserve">Filter </w:t>
      </w:r>
      <w:r>
        <w:t xml:space="preserve">– Filters the approval page contents </w:t>
      </w:r>
      <w:r w:rsidR="00996268">
        <w:t xml:space="preserve">to a specified subset of employees based on </w:t>
      </w:r>
      <w:r w:rsidR="009B2E83">
        <w:t xml:space="preserve">the selection of one of </w:t>
      </w:r>
      <w:r w:rsidR="00996268">
        <w:t>the following options:</w:t>
      </w:r>
    </w:p>
    <w:p w:rsidR="00E43212" w:rsidRDefault="00E43212" w:rsidP="00E43212">
      <w:pPr>
        <w:pStyle w:val="ListParagraph"/>
        <w:numPr>
          <w:ilvl w:val="2"/>
          <w:numId w:val="43"/>
        </w:numPr>
      </w:pPr>
      <w:r>
        <w:rPr>
          <w:b/>
        </w:rPr>
        <w:t xml:space="preserve">Display All </w:t>
      </w:r>
      <w:r>
        <w:t>–</w:t>
      </w:r>
      <w:r w:rsidR="009B2E83">
        <w:t xml:space="preserve"> Al</w:t>
      </w:r>
      <w:r w:rsidR="00915068">
        <w:t>l</w:t>
      </w:r>
      <w:r>
        <w:t xml:space="preserve"> employees</w:t>
      </w:r>
      <w:r w:rsidR="00996268">
        <w:t>, regardless of approval status</w:t>
      </w:r>
    </w:p>
    <w:p w:rsidR="00E43212" w:rsidRDefault="00E43212" w:rsidP="00E43212">
      <w:pPr>
        <w:pStyle w:val="ListParagraph"/>
        <w:numPr>
          <w:ilvl w:val="2"/>
          <w:numId w:val="43"/>
        </w:numPr>
      </w:pPr>
      <w:r>
        <w:rPr>
          <w:b/>
        </w:rPr>
        <w:t xml:space="preserve">Approved Only </w:t>
      </w:r>
      <w:r>
        <w:t xml:space="preserve">– </w:t>
      </w:r>
      <w:r w:rsidR="009B2E83">
        <w:t>Employees</w:t>
      </w:r>
      <w:r>
        <w:t xml:space="preserve"> </w:t>
      </w:r>
      <w:r w:rsidR="00996268">
        <w:t>who have been approved</w:t>
      </w:r>
    </w:p>
    <w:p w:rsidR="00E43212" w:rsidRDefault="00E43212" w:rsidP="00E43212">
      <w:pPr>
        <w:pStyle w:val="ListParagraph"/>
        <w:numPr>
          <w:ilvl w:val="2"/>
          <w:numId w:val="43"/>
        </w:numPr>
      </w:pPr>
      <w:r>
        <w:rPr>
          <w:b/>
        </w:rPr>
        <w:t xml:space="preserve">Unapproved Only </w:t>
      </w:r>
      <w:r>
        <w:t xml:space="preserve">– </w:t>
      </w:r>
      <w:r w:rsidR="009B2E83">
        <w:t xml:space="preserve">Employees </w:t>
      </w:r>
      <w:r w:rsidR="00915068">
        <w:t>who are not ap</w:t>
      </w:r>
      <w:r w:rsidR="00996268">
        <w:t>proved</w:t>
      </w:r>
    </w:p>
    <w:p w:rsidR="00E43212" w:rsidRDefault="00E43212" w:rsidP="00E43212">
      <w:pPr>
        <w:pStyle w:val="ListParagraph"/>
        <w:numPr>
          <w:ilvl w:val="2"/>
          <w:numId w:val="43"/>
        </w:numPr>
      </w:pPr>
      <w:r>
        <w:rPr>
          <w:b/>
        </w:rPr>
        <w:t xml:space="preserve">Supervisor Approved </w:t>
      </w:r>
      <w:r>
        <w:t>–</w:t>
      </w:r>
      <w:r w:rsidR="00915068">
        <w:t xml:space="preserve"> </w:t>
      </w:r>
      <w:r w:rsidR="009B2E83">
        <w:t xml:space="preserve">Employees </w:t>
      </w:r>
      <w:r w:rsidR="00915068">
        <w:t>who have a s</w:t>
      </w:r>
      <w:r w:rsidR="00996268">
        <w:t>upervisor approval</w:t>
      </w:r>
    </w:p>
    <w:p w:rsidR="00E43212" w:rsidRDefault="00E43212" w:rsidP="00E43212">
      <w:pPr>
        <w:pStyle w:val="ListParagraph"/>
        <w:numPr>
          <w:ilvl w:val="2"/>
          <w:numId w:val="43"/>
        </w:numPr>
      </w:pPr>
      <w:r>
        <w:rPr>
          <w:b/>
        </w:rPr>
        <w:t xml:space="preserve">Supervisor Unapproved </w:t>
      </w:r>
      <w:r>
        <w:t>–</w:t>
      </w:r>
      <w:r w:rsidR="00915068">
        <w:t xml:space="preserve"> </w:t>
      </w:r>
      <w:r w:rsidR="009B2E83">
        <w:t xml:space="preserve">Employees </w:t>
      </w:r>
      <w:r w:rsidR="00915068">
        <w:t>who do not have a s</w:t>
      </w:r>
      <w:r w:rsidR="00996268">
        <w:t>upervisor approval</w:t>
      </w:r>
    </w:p>
    <w:p w:rsidR="00E43212" w:rsidRDefault="00E43212" w:rsidP="00E43212">
      <w:pPr>
        <w:pStyle w:val="ListParagraph"/>
        <w:numPr>
          <w:ilvl w:val="2"/>
          <w:numId w:val="43"/>
        </w:numPr>
      </w:pPr>
      <w:r>
        <w:rPr>
          <w:b/>
        </w:rPr>
        <w:t xml:space="preserve">Employee Approved </w:t>
      </w:r>
      <w:r>
        <w:t xml:space="preserve">– </w:t>
      </w:r>
      <w:r w:rsidR="009B2E83">
        <w:t xml:space="preserve">Employees </w:t>
      </w:r>
      <w:r w:rsidR="00915068">
        <w:t xml:space="preserve">who have an employee </w:t>
      </w:r>
      <w:r w:rsidR="00996268">
        <w:t>approval</w:t>
      </w:r>
    </w:p>
    <w:p w:rsidR="00E43212" w:rsidRDefault="00E43212" w:rsidP="00E43212">
      <w:pPr>
        <w:pStyle w:val="ListParagraph"/>
        <w:numPr>
          <w:ilvl w:val="2"/>
          <w:numId w:val="43"/>
        </w:numPr>
      </w:pPr>
      <w:r>
        <w:rPr>
          <w:b/>
        </w:rPr>
        <w:t xml:space="preserve">Employee Unapproved </w:t>
      </w:r>
      <w:r>
        <w:t xml:space="preserve">– </w:t>
      </w:r>
      <w:r w:rsidR="009B2E83">
        <w:t xml:space="preserve">Employees </w:t>
      </w:r>
      <w:r w:rsidR="00915068">
        <w:t>who do not have an employee</w:t>
      </w:r>
      <w:r w:rsidR="00996268">
        <w:t xml:space="preserve"> approval</w:t>
      </w:r>
    </w:p>
    <w:p w:rsidR="00996268" w:rsidRDefault="00996268" w:rsidP="00996268">
      <w:pPr>
        <w:pStyle w:val="ListParagraph"/>
        <w:numPr>
          <w:ilvl w:val="1"/>
          <w:numId w:val="43"/>
        </w:numPr>
      </w:pPr>
      <w:r>
        <w:rPr>
          <w:b/>
        </w:rPr>
        <w:t xml:space="preserve">Sort </w:t>
      </w:r>
      <w:r>
        <w:t xml:space="preserve">– Sorts the approval page contents </w:t>
      </w:r>
      <w:r w:rsidR="00A711ED">
        <w:t>based on the</w:t>
      </w:r>
      <w:r w:rsidR="009B2E83">
        <w:t xml:space="preserve"> selection of one of the</w:t>
      </w:r>
      <w:r w:rsidR="00A711ED">
        <w:t xml:space="preserve"> following options:</w:t>
      </w:r>
    </w:p>
    <w:p w:rsidR="00A711ED" w:rsidRPr="00A711ED" w:rsidRDefault="00A711ED" w:rsidP="00A711ED">
      <w:pPr>
        <w:pStyle w:val="ListParagraph"/>
        <w:numPr>
          <w:ilvl w:val="2"/>
          <w:numId w:val="43"/>
        </w:numPr>
      </w:pPr>
      <w:r>
        <w:rPr>
          <w:b/>
        </w:rPr>
        <w:lastRenderedPageBreak/>
        <w:t xml:space="preserve">Employee – </w:t>
      </w:r>
      <w:r w:rsidR="009B2E83">
        <w:t xml:space="preserve">Employees listed </w:t>
      </w:r>
      <w:r>
        <w:t>in alphabetical order</w:t>
      </w:r>
    </w:p>
    <w:p w:rsidR="00A711ED" w:rsidRPr="00A711ED" w:rsidRDefault="00A711ED" w:rsidP="00A711ED">
      <w:pPr>
        <w:pStyle w:val="ListParagraph"/>
        <w:numPr>
          <w:ilvl w:val="2"/>
          <w:numId w:val="43"/>
        </w:numPr>
      </w:pPr>
      <w:r>
        <w:rPr>
          <w:b/>
        </w:rPr>
        <w:t xml:space="preserve">Pay Group – </w:t>
      </w:r>
      <w:r w:rsidR="009B2E83">
        <w:t xml:space="preserve">Employees listed </w:t>
      </w:r>
      <w:r>
        <w:t>by assigned Pay Group</w:t>
      </w:r>
    </w:p>
    <w:p w:rsidR="00A711ED" w:rsidRPr="00842487" w:rsidRDefault="00A711ED" w:rsidP="00A711ED">
      <w:pPr>
        <w:pStyle w:val="ListParagraph"/>
        <w:numPr>
          <w:ilvl w:val="2"/>
          <w:numId w:val="43"/>
        </w:numPr>
      </w:pPr>
      <w:r>
        <w:rPr>
          <w:b/>
        </w:rPr>
        <w:t xml:space="preserve">Supervisor – </w:t>
      </w:r>
      <w:r w:rsidR="009B2E83">
        <w:t xml:space="preserve">Employees listed </w:t>
      </w:r>
      <w:r>
        <w:t>by assigned supervisor</w:t>
      </w:r>
    </w:p>
    <w:p w:rsidR="00AA71A4" w:rsidRDefault="00AA71A4" w:rsidP="00AA71A4">
      <w:pPr>
        <w:pStyle w:val="ListParagraph"/>
        <w:numPr>
          <w:ilvl w:val="0"/>
          <w:numId w:val="26"/>
        </w:numPr>
      </w:pPr>
      <w:r>
        <w:t>Additional Tools</w:t>
      </w:r>
    </w:p>
    <w:p w:rsidR="009B2E83" w:rsidRDefault="009B2E83" w:rsidP="009B2E83">
      <w:pPr>
        <w:pStyle w:val="ListParagraph"/>
        <w:numPr>
          <w:ilvl w:val="1"/>
          <w:numId w:val="26"/>
        </w:numPr>
      </w:pPr>
      <w:r>
        <w:rPr>
          <w:noProof/>
        </w:rPr>
        <w:drawing>
          <wp:inline distT="0" distB="0" distL="0" distR="0" wp14:anchorId="187D1882" wp14:editId="1221E402">
            <wp:extent cx="200025" cy="219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00025" cy="219075"/>
                    </a:xfrm>
                    <a:prstGeom prst="rect">
                      <a:avLst/>
                    </a:prstGeom>
                  </pic:spPr>
                </pic:pic>
              </a:graphicData>
            </a:graphic>
          </wp:inline>
        </w:drawing>
      </w:r>
      <w:r>
        <w:t xml:space="preserve"> </w:t>
      </w:r>
      <w:r w:rsidRPr="00505AF9">
        <w:rPr>
          <w:b/>
        </w:rPr>
        <w:t xml:space="preserve">Print </w:t>
      </w:r>
      <w:r>
        <w:t>– Prints data displayed on the page</w:t>
      </w:r>
    </w:p>
    <w:p w:rsidR="00AA71A4" w:rsidRDefault="00AA71A4" w:rsidP="00AA71A4">
      <w:pPr>
        <w:pStyle w:val="ListParagraph"/>
        <w:numPr>
          <w:ilvl w:val="1"/>
          <w:numId w:val="26"/>
        </w:numPr>
      </w:pPr>
      <w:r>
        <w:rPr>
          <w:noProof/>
        </w:rPr>
        <w:drawing>
          <wp:inline distT="0" distB="0" distL="0" distR="0" wp14:anchorId="4DA86AD3" wp14:editId="5116FB51">
            <wp:extent cx="200025" cy="209550"/>
            <wp:effectExtent l="0" t="0" r="952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00025" cy="209550"/>
                    </a:xfrm>
                    <a:prstGeom prst="rect">
                      <a:avLst/>
                    </a:prstGeom>
                  </pic:spPr>
                </pic:pic>
              </a:graphicData>
            </a:graphic>
          </wp:inline>
        </w:drawing>
      </w:r>
      <w:r>
        <w:t xml:space="preserve"> </w:t>
      </w:r>
      <w:r w:rsidRPr="00505AF9">
        <w:rPr>
          <w:b/>
        </w:rPr>
        <w:t>Online Help</w:t>
      </w:r>
      <w:r>
        <w:t xml:space="preserve"> – Launches Time and Attendance online help for the </w:t>
      </w:r>
      <w:r w:rsidR="009B2E83">
        <w:t xml:space="preserve">Approvals </w:t>
      </w:r>
      <w:r>
        <w:t xml:space="preserve">page </w:t>
      </w:r>
    </w:p>
    <w:p w:rsidR="00CD32D9" w:rsidRDefault="00E1196F" w:rsidP="00CD32D9">
      <w:pPr>
        <w:pStyle w:val="ListParagraph"/>
        <w:numPr>
          <w:ilvl w:val="0"/>
          <w:numId w:val="26"/>
        </w:numPr>
      </w:pPr>
      <w:r>
        <w:t>Timesheet</w:t>
      </w:r>
      <w:r w:rsidR="00CD32D9">
        <w:rPr>
          <w:b/>
        </w:rPr>
        <w:t xml:space="preserve"> </w:t>
      </w:r>
      <w:r w:rsidR="00CD32D9">
        <w:t>– Buttons that allow additional interaction with</w:t>
      </w:r>
      <w:r>
        <w:t xml:space="preserve"> </w:t>
      </w:r>
      <w:r w:rsidR="00AA71A4">
        <w:t>employee hours and dollars while the Approvals page remains open. Depending on security and company setup, options may include:</w:t>
      </w:r>
    </w:p>
    <w:p w:rsidR="00CD32D9" w:rsidRDefault="00E1196F" w:rsidP="00CD32D9">
      <w:pPr>
        <w:pStyle w:val="ListParagraph"/>
        <w:numPr>
          <w:ilvl w:val="1"/>
          <w:numId w:val="26"/>
        </w:numPr>
      </w:pPr>
      <w:r>
        <w:rPr>
          <w:noProof/>
        </w:rPr>
        <w:drawing>
          <wp:inline distT="0" distB="0" distL="0" distR="0" wp14:anchorId="79B42405" wp14:editId="0ED6CC9B">
            <wp:extent cx="238125" cy="219075"/>
            <wp:effectExtent l="0" t="0" r="9525" b="952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38125" cy="219075"/>
                    </a:xfrm>
                    <a:prstGeom prst="rect">
                      <a:avLst/>
                    </a:prstGeom>
                  </pic:spPr>
                </pic:pic>
              </a:graphicData>
            </a:graphic>
          </wp:inline>
        </w:drawing>
      </w:r>
      <w:r w:rsidR="00CD32D9" w:rsidRPr="00E1196F">
        <w:rPr>
          <w:b/>
        </w:rPr>
        <w:t xml:space="preserve"> </w:t>
      </w:r>
      <w:r w:rsidRPr="00E1196F">
        <w:rPr>
          <w:b/>
        </w:rPr>
        <w:t>Punches</w:t>
      </w:r>
      <w:r w:rsidR="00CD32D9">
        <w:rPr>
          <w:b/>
        </w:rPr>
        <w:t xml:space="preserve"> </w:t>
      </w:r>
      <w:r w:rsidR="00CD32D9">
        <w:t xml:space="preserve">– </w:t>
      </w:r>
      <w:r w:rsidR="00AA71A4">
        <w:t>Opens the Punches page in</w:t>
      </w:r>
      <w:r>
        <w:t xml:space="preserve"> a pop-up window</w:t>
      </w:r>
    </w:p>
    <w:p w:rsidR="00CD32D9" w:rsidRDefault="00E1196F" w:rsidP="00CD32D9">
      <w:pPr>
        <w:pStyle w:val="ListParagraph"/>
        <w:numPr>
          <w:ilvl w:val="1"/>
          <w:numId w:val="26"/>
        </w:numPr>
      </w:pPr>
      <w:r>
        <w:rPr>
          <w:noProof/>
        </w:rPr>
        <w:drawing>
          <wp:inline distT="0" distB="0" distL="0" distR="0" wp14:anchorId="6174024A" wp14:editId="3A88C2A0">
            <wp:extent cx="228600" cy="219075"/>
            <wp:effectExtent l="0" t="0" r="0" b="952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600" cy="219075"/>
                    </a:xfrm>
                    <a:prstGeom prst="rect">
                      <a:avLst/>
                    </a:prstGeom>
                  </pic:spPr>
                </pic:pic>
              </a:graphicData>
            </a:graphic>
          </wp:inline>
        </w:drawing>
      </w:r>
      <w:r w:rsidR="00CD32D9">
        <w:rPr>
          <w:noProof/>
        </w:rPr>
        <w:t xml:space="preserve"> </w:t>
      </w:r>
      <w:r>
        <w:rPr>
          <w:b/>
        </w:rPr>
        <w:t>Hours</w:t>
      </w:r>
      <w:r w:rsidR="00CD32D9">
        <w:t xml:space="preserve"> – </w:t>
      </w:r>
      <w:r w:rsidR="00AA71A4">
        <w:t>Opens the Hours page in a pop-up window</w:t>
      </w:r>
    </w:p>
    <w:p w:rsidR="00CD32D9" w:rsidRDefault="00E1196F" w:rsidP="00CD32D9">
      <w:pPr>
        <w:pStyle w:val="ListParagraph"/>
        <w:numPr>
          <w:ilvl w:val="1"/>
          <w:numId w:val="26"/>
        </w:numPr>
      </w:pPr>
      <w:r>
        <w:rPr>
          <w:noProof/>
        </w:rPr>
        <w:drawing>
          <wp:inline distT="0" distB="0" distL="0" distR="0" wp14:anchorId="2B9F43A0" wp14:editId="17F22041">
            <wp:extent cx="219075" cy="219075"/>
            <wp:effectExtent l="0" t="0" r="9525" b="952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19075" cy="219075"/>
                    </a:xfrm>
                    <a:prstGeom prst="rect">
                      <a:avLst/>
                    </a:prstGeom>
                  </pic:spPr>
                </pic:pic>
              </a:graphicData>
            </a:graphic>
          </wp:inline>
        </w:drawing>
      </w:r>
      <w:r w:rsidR="00CD32D9">
        <w:t xml:space="preserve"> </w:t>
      </w:r>
      <w:r>
        <w:rPr>
          <w:b/>
        </w:rPr>
        <w:t>Dollars</w:t>
      </w:r>
      <w:r w:rsidR="00CD32D9">
        <w:rPr>
          <w:b/>
        </w:rPr>
        <w:t xml:space="preserve"> </w:t>
      </w:r>
      <w:r w:rsidR="00CD32D9">
        <w:t xml:space="preserve">– </w:t>
      </w:r>
      <w:r w:rsidR="00AA71A4">
        <w:t>Opens the Dollars page in a pop-up window</w:t>
      </w:r>
    </w:p>
    <w:p w:rsidR="001D1FB9" w:rsidRDefault="001D1FB9" w:rsidP="001D1FB9">
      <w:pPr>
        <w:pStyle w:val="Heading1"/>
      </w:pPr>
      <w:bookmarkStart w:id="18" w:name="_Punch_Detail_Definitions"/>
      <w:bookmarkStart w:id="19" w:name="Approvals_Timing_of_Approvals"/>
      <w:bookmarkStart w:id="20" w:name="_Toc470784692"/>
      <w:bookmarkEnd w:id="18"/>
      <w:bookmarkEnd w:id="19"/>
      <w:r>
        <w:t>Timing of Approvals</w:t>
      </w:r>
      <w:bookmarkEnd w:id="20"/>
      <w:r>
        <w:t xml:space="preserve"> </w:t>
      </w:r>
    </w:p>
    <w:p w:rsidR="007B06C6" w:rsidRPr="00442A21" w:rsidRDefault="00914C74" w:rsidP="00210F73">
      <w:r>
        <w:t>When timesheets are approved, they b</w:t>
      </w:r>
      <w:r w:rsidR="00606C50">
        <w:t xml:space="preserve">ecome locked down to any further editing, unless unapproved by the approver’s supervisor or the system administrator. </w:t>
      </w:r>
      <w:r w:rsidR="007B06C6">
        <w:t xml:space="preserve">Timesheets should </w:t>
      </w:r>
      <w:r w:rsidR="00210F73">
        <w:t xml:space="preserve">therefore </w:t>
      </w:r>
      <w:r w:rsidR="007B06C6">
        <w:t xml:space="preserve">not be approved until all time has been entered for the pay period. When paying current, time may also need to be approved prior to exporting data for payroll. </w:t>
      </w:r>
    </w:p>
    <w:p w:rsidR="00AC4D1F" w:rsidRDefault="00614241" w:rsidP="00AC4D1F">
      <w:pPr>
        <w:pStyle w:val="Heading1"/>
      </w:pPr>
      <w:bookmarkStart w:id="21" w:name="Approvals_Approving_Time_Using_the_Appro"/>
      <w:bookmarkStart w:id="22" w:name="ApprovalsApprovingTimeUsingtheApprovalsP"/>
      <w:bookmarkStart w:id="23" w:name="_Toc470784693"/>
      <w:bookmarkEnd w:id="21"/>
      <w:bookmarkEnd w:id="22"/>
      <w:r>
        <w:t>Approving Time Using the Approvals Page</w:t>
      </w:r>
      <w:bookmarkEnd w:id="23"/>
    </w:p>
    <w:p w:rsidR="00AC4D1F" w:rsidRDefault="00AC4D1F" w:rsidP="00AC4D1F">
      <w:r>
        <w:t xml:space="preserve">Once the </w:t>
      </w:r>
      <w:r w:rsidR="00391DCC">
        <w:t>Approvals page</w:t>
      </w:r>
      <w:r>
        <w:t xml:space="preserve"> is loaded, the user should follow the below steps to </w:t>
      </w:r>
      <w:r w:rsidR="00391DCC">
        <w:t>approve time</w:t>
      </w:r>
      <w:r>
        <w:t>.</w:t>
      </w:r>
      <w:r w:rsidR="00DD0E1F">
        <w:t xml:space="preserve"> </w:t>
      </w:r>
    </w:p>
    <w:p w:rsidR="002878E9" w:rsidRDefault="00391DCC" w:rsidP="002878E9">
      <w:pPr>
        <w:pStyle w:val="ListParagraph"/>
        <w:numPr>
          <w:ilvl w:val="0"/>
          <w:numId w:val="42"/>
        </w:numPr>
      </w:pPr>
      <w:r>
        <w:t>Find the row</w:t>
      </w:r>
      <w:r w:rsidR="00DD0E1F">
        <w:t>(s)</w:t>
      </w:r>
      <w:r>
        <w:t xml:space="preserve"> of the employee(s) to approve</w:t>
      </w:r>
      <w:r w:rsidR="00DD0E1F">
        <w:t xml:space="preserve">. </w:t>
      </w:r>
    </w:p>
    <w:p w:rsidR="00DD0E1F" w:rsidRDefault="00DD0E1F" w:rsidP="002878E9">
      <w:pPr>
        <w:pStyle w:val="ListParagraph"/>
        <w:numPr>
          <w:ilvl w:val="0"/>
          <w:numId w:val="42"/>
        </w:numPr>
      </w:pPr>
      <w:r>
        <w:t xml:space="preserve">Review time and use the timesheet buttons at the far right of the rows to edit as necessary. </w:t>
      </w:r>
    </w:p>
    <w:p w:rsidR="00DD0E1F" w:rsidRDefault="00DC25F7" w:rsidP="002878E9">
      <w:pPr>
        <w:pStyle w:val="ListParagraph"/>
        <w:numPr>
          <w:ilvl w:val="0"/>
          <w:numId w:val="42"/>
        </w:numPr>
      </w:pPr>
      <w:r>
        <w:t xml:space="preserve">Click the </w:t>
      </w:r>
      <w:r w:rsidRPr="007B06C6">
        <w:rPr>
          <w:b/>
        </w:rPr>
        <w:t>appropriate checkbox or checkboxes</w:t>
      </w:r>
      <w:r>
        <w:t xml:space="preserve"> to approve</w:t>
      </w:r>
      <w:r w:rsidR="009B2E83">
        <w:t>.</w:t>
      </w:r>
      <w:r>
        <w:t xml:space="preserve"> </w:t>
      </w:r>
    </w:p>
    <w:p w:rsidR="00B4002B" w:rsidRDefault="00F96E0A" w:rsidP="00DC25F7">
      <w:pPr>
        <w:pStyle w:val="ListParagraph"/>
        <w:numPr>
          <w:ilvl w:val="1"/>
          <w:numId w:val="42"/>
        </w:numPr>
      </w:pPr>
      <w:r>
        <w:rPr>
          <w:b/>
        </w:rPr>
        <w:t>Emp. App.</w:t>
      </w:r>
      <w:r w:rsidR="00DC25F7">
        <w:t xml:space="preserve"> – Used to mark the time as employee approved. </w:t>
      </w:r>
      <w:r w:rsidR="00F814D3">
        <w:t>There are many ways to interact with this field, including:</w:t>
      </w:r>
    </w:p>
    <w:p w:rsidR="00B4002B" w:rsidRDefault="00DC25F7" w:rsidP="00B4002B">
      <w:pPr>
        <w:pStyle w:val="ListParagraph"/>
        <w:numPr>
          <w:ilvl w:val="2"/>
          <w:numId w:val="42"/>
        </w:numPr>
      </w:pPr>
      <w:r>
        <w:t xml:space="preserve">A supervisor </w:t>
      </w:r>
      <w:r w:rsidR="002571CD">
        <w:t>or System A</w:t>
      </w:r>
      <w:r w:rsidR="00B4002B">
        <w:t xml:space="preserve">dministrator </w:t>
      </w:r>
      <w:r>
        <w:t>can mark their own time as approved</w:t>
      </w:r>
      <w:r w:rsidR="003B15FF">
        <w:t xml:space="preserve"> using this box</w:t>
      </w:r>
      <w:r w:rsidR="00B4002B">
        <w:t>.</w:t>
      </w:r>
    </w:p>
    <w:p w:rsidR="00DC25F7" w:rsidRDefault="002571CD" w:rsidP="00B4002B">
      <w:pPr>
        <w:pStyle w:val="ListParagraph"/>
        <w:numPr>
          <w:ilvl w:val="2"/>
          <w:numId w:val="42"/>
        </w:numPr>
      </w:pPr>
      <w:r>
        <w:t>A supervisor or System A</w:t>
      </w:r>
      <w:r w:rsidR="00B4002B">
        <w:t>dministrator can</w:t>
      </w:r>
      <w:r w:rsidR="003B15FF">
        <w:t xml:space="preserve"> </w:t>
      </w:r>
      <w:r w:rsidR="00B4002B">
        <w:t>often approve</w:t>
      </w:r>
      <w:r w:rsidR="003B15FF">
        <w:t xml:space="preserve"> on behalf of t</w:t>
      </w:r>
      <w:r w:rsidR="00B4002B">
        <w:t>he employee in case of absence, depending on company setup.</w:t>
      </w:r>
    </w:p>
    <w:p w:rsidR="00B4002B" w:rsidRDefault="00B4002B" w:rsidP="00B4002B">
      <w:pPr>
        <w:pStyle w:val="ListParagraph"/>
        <w:numPr>
          <w:ilvl w:val="2"/>
          <w:numId w:val="42"/>
        </w:numPr>
      </w:pPr>
      <w:r>
        <w:t>If the employee approves their time from the Total Hours page, the checkbox will become checked on the approvals page automatically.</w:t>
      </w:r>
      <w:r w:rsidR="000164C4">
        <w:t xml:space="preserve"> For additional information, see the </w:t>
      </w:r>
      <w:r w:rsidR="007A54EC">
        <w:t>“</w:t>
      </w:r>
      <w:hyperlink r:id="rId20" w:anchor="Total_Hours_Guide" w:history="1">
        <w:r w:rsidR="007A54EC" w:rsidRPr="00CE2E96">
          <w:rPr>
            <w:rStyle w:val="Hyperlink"/>
          </w:rPr>
          <w:t>Total Hours</w:t>
        </w:r>
      </w:hyperlink>
      <w:r w:rsidR="000164C4">
        <w:t>”</w:t>
      </w:r>
      <w:r w:rsidR="007A54EC">
        <w:t xml:space="preserve"> User Guide.</w:t>
      </w:r>
      <w:r w:rsidR="000164C4">
        <w:t xml:space="preserve"> </w:t>
      </w:r>
    </w:p>
    <w:p w:rsidR="000164C4" w:rsidRPr="00226F50" w:rsidRDefault="000164C4" w:rsidP="000164C4">
      <w:pPr>
        <w:pStyle w:val="ListParagraph"/>
        <w:ind w:left="2160"/>
        <w:rPr>
          <w:i/>
        </w:rPr>
      </w:pPr>
    </w:p>
    <w:p w:rsidR="00B4002B" w:rsidRPr="00226F50" w:rsidRDefault="00B4002B" w:rsidP="00FC4CED">
      <w:pPr>
        <w:ind w:left="1980"/>
        <w:rPr>
          <w:i/>
        </w:rPr>
      </w:pPr>
      <w:r w:rsidRPr="00226F50">
        <w:rPr>
          <w:i/>
        </w:rPr>
        <w:lastRenderedPageBreak/>
        <w:t xml:space="preserve">It may be required to have the employee approval completed prior to the supervisor checkbox becoming available for selection, depending on company setup. </w:t>
      </w:r>
    </w:p>
    <w:p w:rsidR="00F814D3" w:rsidRDefault="00F96E0A" w:rsidP="00F814D3">
      <w:pPr>
        <w:pStyle w:val="ListParagraph"/>
        <w:numPr>
          <w:ilvl w:val="1"/>
          <w:numId w:val="42"/>
        </w:numPr>
      </w:pPr>
      <w:r>
        <w:rPr>
          <w:b/>
        </w:rPr>
        <w:t>Sup. App.</w:t>
      </w:r>
      <w:r w:rsidR="00F814D3">
        <w:t xml:space="preserve"> – Used to mark the time as supervisor approved. </w:t>
      </w:r>
      <w:r w:rsidR="00021711">
        <w:t xml:space="preserve">There are </w:t>
      </w:r>
      <w:r>
        <w:t>two</w:t>
      </w:r>
      <w:r w:rsidR="00021711">
        <w:t xml:space="preserve"> ways to interact with this field, including:</w:t>
      </w:r>
    </w:p>
    <w:p w:rsidR="00F814D3" w:rsidRDefault="00F814D3" w:rsidP="00F814D3">
      <w:pPr>
        <w:pStyle w:val="ListParagraph"/>
        <w:numPr>
          <w:ilvl w:val="2"/>
          <w:numId w:val="42"/>
        </w:numPr>
      </w:pPr>
      <w:r>
        <w:t xml:space="preserve">A supervisor or </w:t>
      </w:r>
      <w:r w:rsidR="002571CD">
        <w:t>S</w:t>
      </w:r>
      <w:r>
        <w:t>yste</w:t>
      </w:r>
      <w:r w:rsidR="002571CD">
        <w:t>m A</w:t>
      </w:r>
      <w:r>
        <w:t>dministrator can approve for the employees that they have access to.</w:t>
      </w:r>
    </w:p>
    <w:p w:rsidR="00F814D3" w:rsidRDefault="00F814D3" w:rsidP="00F814D3">
      <w:pPr>
        <w:pStyle w:val="ListParagraph"/>
        <w:numPr>
          <w:ilvl w:val="2"/>
          <w:numId w:val="42"/>
        </w:numPr>
      </w:pPr>
      <w:r>
        <w:t>The supervisor approving the time may have their own supervisor approval checkbox greyed out, me</w:t>
      </w:r>
      <w:r w:rsidR="002571CD">
        <w:t>aning that their supervisor or System A</w:t>
      </w:r>
      <w:r>
        <w:t>dministrator must complete that approval.</w:t>
      </w:r>
    </w:p>
    <w:p w:rsidR="00F814D3" w:rsidRDefault="0093417B" w:rsidP="0093417B">
      <w:pPr>
        <w:ind w:left="1980"/>
      </w:pPr>
      <w:r>
        <w:t xml:space="preserve">Note: </w:t>
      </w:r>
      <w:r w:rsidR="00F814D3">
        <w:t xml:space="preserve">It may be required to have the employee approval completed prior to the supervisor checkbox becoming available for selection, depending on company setup. </w:t>
      </w:r>
    </w:p>
    <w:p w:rsidR="00F814D3" w:rsidRDefault="00F814D3" w:rsidP="00F814D3">
      <w:pPr>
        <w:pStyle w:val="ListParagraph"/>
        <w:numPr>
          <w:ilvl w:val="0"/>
          <w:numId w:val="42"/>
        </w:numPr>
      </w:pPr>
      <w:r>
        <w:t xml:space="preserve">Click </w:t>
      </w:r>
      <w:r>
        <w:rPr>
          <w:b/>
        </w:rPr>
        <w:t>Save</w:t>
      </w:r>
      <w:r>
        <w:t xml:space="preserve"> to lock the approvals in to place.</w:t>
      </w:r>
    </w:p>
    <w:p w:rsidR="00573BCB" w:rsidRDefault="00573BCB" w:rsidP="00573BCB">
      <w:pPr>
        <w:pStyle w:val="ListParagraph"/>
        <w:rPr>
          <w:i/>
        </w:rPr>
      </w:pPr>
      <w:r>
        <w:rPr>
          <w:i/>
        </w:rPr>
        <w:t xml:space="preserve">If any missing punches or outstanding requests exist, an error will appear and the time will not be approved for the employees with the outstanding errors. These errors must be resolved prior to completing the approvals. </w:t>
      </w:r>
    </w:p>
    <w:p w:rsidR="00573BCB" w:rsidRDefault="00573BCB" w:rsidP="00F814D3">
      <w:pPr>
        <w:pStyle w:val="ListParagraph"/>
        <w:rPr>
          <w:i/>
        </w:rPr>
      </w:pPr>
    </w:p>
    <w:p w:rsidR="00573BCB" w:rsidRDefault="00F814D3" w:rsidP="00F814D3">
      <w:pPr>
        <w:pStyle w:val="ListParagraph"/>
        <w:rPr>
          <w:i/>
        </w:rPr>
      </w:pPr>
      <w:r>
        <w:rPr>
          <w:i/>
        </w:rPr>
        <w:t>A confirmation</w:t>
      </w:r>
      <w:r w:rsidR="00573BCB">
        <w:rPr>
          <w:i/>
        </w:rPr>
        <w:t xml:space="preserve"> will appear if the approvals are successful.</w:t>
      </w:r>
    </w:p>
    <w:p w:rsidR="004A249B" w:rsidRDefault="004A249B" w:rsidP="004A249B">
      <w:pPr>
        <w:pStyle w:val="Heading1"/>
      </w:pPr>
      <w:bookmarkStart w:id="24" w:name="Approvals_Unapproving_Time_Using_the_App"/>
      <w:bookmarkStart w:id="25" w:name="ApprovalsUnapprovingTimeUsingtheApproval"/>
      <w:bookmarkStart w:id="26" w:name="_Toc470784694"/>
      <w:bookmarkEnd w:id="24"/>
      <w:bookmarkEnd w:id="25"/>
      <w:r>
        <w:t>Unapproving Time Using the Approvals Page</w:t>
      </w:r>
      <w:bookmarkEnd w:id="26"/>
    </w:p>
    <w:p w:rsidR="004A249B" w:rsidRDefault="004A249B" w:rsidP="004A249B">
      <w:r>
        <w:t>Once the Approvals page is loaded, the user should follow the below steps to unapprove time.</w:t>
      </w:r>
    </w:p>
    <w:p w:rsidR="004A249B" w:rsidRDefault="004A249B" w:rsidP="004A249B">
      <w:pPr>
        <w:pStyle w:val="ListParagraph"/>
        <w:numPr>
          <w:ilvl w:val="0"/>
          <w:numId w:val="45"/>
        </w:numPr>
      </w:pPr>
      <w:r>
        <w:t xml:space="preserve">Find the row(s) of the employee(s) to </w:t>
      </w:r>
      <w:r w:rsidR="00302BBF">
        <w:t>unapprove.</w:t>
      </w:r>
      <w:r>
        <w:t xml:space="preserve"> </w:t>
      </w:r>
    </w:p>
    <w:p w:rsidR="004A249B" w:rsidRDefault="00302BBF" w:rsidP="004A249B">
      <w:pPr>
        <w:pStyle w:val="ListParagraph"/>
        <w:numPr>
          <w:ilvl w:val="0"/>
          <w:numId w:val="45"/>
        </w:numPr>
      </w:pPr>
      <w:r>
        <w:t>Uncheck the</w:t>
      </w:r>
      <w:r w:rsidR="004A249B">
        <w:t xml:space="preserve"> </w:t>
      </w:r>
      <w:r w:rsidR="004A249B" w:rsidRPr="007B06C6">
        <w:rPr>
          <w:b/>
        </w:rPr>
        <w:t>appropriate checkbox or checkboxes</w:t>
      </w:r>
      <w:r w:rsidR="004A249B">
        <w:t xml:space="preserve"> to </w:t>
      </w:r>
      <w:r w:rsidR="004B5741">
        <w:t>unapprove</w:t>
      </w:r>
      <w:r w:rsidR="004A249B">
        <w:t xml:space="preserve"> time. </w:t>
      </w:r>
    </w:p>
    <w:p w:rsidR="009643DE" w:rsidRDefault="009643DE" w:rsidP="004A249B">
      <w:pPr>
        <w:pStyle w:val="ListParagraph"/>
        <w:numPr>
          <w:ilvl w:val="1"/>
          <w:numId w:val="45"/>
        </w:numPr>
      </w:pPr>
      <w:r>
        <w:t xml:space="preserve">It may be required to have the supervisor unapproval completed prior to the employee approval checkbox </w:t>
      </w:r>
      <w:r w:rsidR="00F96E0A">
        <w:t>becoming available for selection</w:t>
      </w:r>
      <w:r>
        <w:t xml:space="preserve">, depending on company setup. </w:t>
      </w:r>
    </w:p>
    <w:p w:rsidR="009643DE" w:rsidRDefault="009643DE" w:rsidP="004A249B">
      <w:pPr>
        <w:pStyle w:val="ListParagraph"/>
        <w:numPr>
          <w:ilvl w:val="1"/>
          <w:numId w:val="45"/>
        </w:numPr>
      </w:pPr>
      <w:r>
        <w:t xml:space="preserve">If an unapproval is required within the supervisor checkbox, </w:t>
      </w:r>
      <w:r w:rsidR="00F96E0A">
        <w:t xml:space="preserve">it may require </w:t>
      </w:r>
      <w:r>
        <w:t>a higher-level supervisor or system administrator.</w:t>
      </w:r>
    </w:p>
    <w:p w:rsidR="006C0C6D" w:rsidRPr="007F4FD5" w:rsidRDefault="004A249B" w:rsidP="004A249B">
      <w:pPr>
        <w:pStyle w:val="ListParagraph"/>
        <w:numPr>
          <w:ilvl w:val="0"/>
          <w:numId w:val="45"/>
        </w:numPr>
      </w:pPr>
      <w:r>
        <w:t xml:space="preserve">Click </w:t>
      </w:r>
      <w:r>
        <w:rPr>
          <w:b/>
        </w:rPr>
        <w:t>Sav</w:t>
      </w:r>
      <w:r w:rsidRPr="007F4FD5">
        <w:rPr>
          <w:b/>
        </w:rPr>
        <w:t>e</w:t>
      </w:r>
      <w:r w:rsidR="00434592">
        <w:rPr>
          <w:b/>
        </w:rPr>
        <w:t xml:space="preserve">. </w:t>
      </w:r>
    </w:p>
    <w:p w:rsidR="00DD5EA4" w:rsidRDefault="00DD5EA4" w:rsidP="00DD5EA4">
      <w:pPr>
        <w:pStyle w:val="Heading1"/>
      </w:pPr>
      <w:bookmarkStart w:id="27" w:name="ApprovalsFrequentlyAskedQuestions"/>
      <w:bookmarkStart w:id="28" w:name="_Toc454370844"/>
      <w:bookmarkStart w:id="29" w:name="_Toc470784695"/>
      <w:bookmarkEnd w:id="27"/>
      <w:r>
        <w:t>Frequently Asked Questions</w:t>
      </w:r>
      <w:bookmarkEnd w:id="28"/>
      <w:bookmarkEnd w:id="29"/>
    </w:p>
    <w:p w:rsidR="00DD5EA4" w:rsidRDefault="00DD5EA4" w:rsidP="00DD5EA4">
      <w:pPr>
        <w:pStyle w:val="Heading2"/>
      </w:pPr>
      <w:bookmarkStart w:id="30" w:name="Approvals_Is_there_a_way_to_sort_or_filt"/>
      <w:bookmarkStart w:id="31" w:name="ApprovalsIsthereawaytosortorfiltermyempl"/>
      <w:bookmarkStart w:id="32" w:name="_Toc470784696"/>
      <w:bookmarkEnd w:id="30"/>
      <w:bookmarkEnd w:id="31"/>
      <w:r>
        <w:t>Is th</w:t>
      </w:r>
      <w:r w:rsidR="0064449F">
        <w:t>ere a way to sort or filter my employees on the approvals page</w:t>
      </w:r>
      <w:r>
        <w:t>?</w:t>
      </w:r>
      <w:bookmarkEnd w:id="32"/>
    </w:p>
    <w:p w:rsidR="00316E50" w:rsidRDefault="0064449F" w:rsidP="00DD5EA4">
      <w:r>
        <w:t>Both filtering and sorting options are available and recommended for use</w:t>
      </w:r>
      <w:r w:rsidR="00316E50">
        <w:t>, located at the top right of the Approvals page</w:t>
      </w:r>
      <w:r>
        <w:t>.</w:t>
      </w:r>
      <w:r w:rsidR="00F96E0A">
        <w:t xml:space="preserve"> It is e</w:t>
      </w:r>
      <w:r w:rsidR="006C46A4">
        <w:t xml:space="preserve">specially helpful for system administrators is to sort by </w:t>
      </w:r>
      <w:r w:rsidR="00F96E0A">
        <w:t>“S</w:t>
      </w:r>
      <w:r w:rsidR="006C46A4">
        <w:t>upervisor</w:t>
      </w:r>
      <w:r w:rsidR="00F96E0A">
        <w:t>”</w:t>
      </w:r>
      <w:r w:rsidR="006C46A4">
        <w:t xml:space="preserve">, and filter by </w:t>
      </w:r>
      <w:r w:rsidR="00F96E0A">
        <w:t>one of the “U</w:t>
      </w:r>
      <w:r w:rsidR="006C46A4">
        <w:t>napproved</w:t>
      </w:r>
      <w:r w:rsidR="00F96E0A">
        <w:t>” options</w:t>
      </w:r>
      <w:r w:rsidR="006C46A4">
        <w:t xml:space="preserve"> to quickly see who still needs approval, and which supervisor to </w:t>
      </w:r>
      <w:r w:rsidR="006C46A4">
        <w:lastRenderedPageBreak/>
        <w:t>follow-up with.</w:t>
      </w:r>
      <w:r w:rsidR="00316E50">
        <w:t xml:space="preserve"> Please see the section titled “</w:t>
      </w:r>
      <w:hyperlink w:anchor="_Reviewing_the_Approvals" w:history="1">
        <w:r w:rsidR="00316E50" w:rsidRPr="00316E50">
          <w:rPr>
            <w:rStyle w:val="Hyperlink"/>
          </w:rPr>
          <w:t>Reviewing the Approvals Page</w:t>
        </w:r>
      </w:hyperlink>
      <w:r w:rsidR="00316E50">
        <w:t>” for more information</w:t>
      </w:r>
      <w:r w:rsidR="00BF7146">
        <w:t xml:space="preserve"> on the sorting and filtering options</w:t>
      </w:r>
      <w:r w:rsidR="00316E50">
        <w:t>.</w:t>
      </w:r>
    </w:p>
    <w:p w:rsidR="000164C4" w:rsidRDefault="00316E50" w:rsidP="00316E50">
      <w:r>
        <w:t>Alternatively, a more-specific filter can be set on the overall employee list on the main Time and Attendance screen prior to launching the Approvals page, which will</w:t>
      </w:r>
      <w:r w:rsidR="00F96E0A">
        <w:t>,</w:t>
      </w:r>
      <w:r>
        <w:t xml:space="preserve"> in turn</w:t>
      </w:r>
      <w:r w:rsidR="00F96E0A">
        <w:t>,</w:t>
      </w:r>
      <w:r>
        <w:t xml:space="preserve"> also filter the approvals page based on that list. </w:t>
      </w:r>
      <w:r w:rsidR="00BF7146">
        <w:t xml:space="preserve">This method is often used when there are multiple pay periods and therefore approvals must be done for separate groups of employees at varying times. See the </w:t>
      </w:r>
      <w:r w:rsidR="00BF7146" w:rsidRPr="000164C4">
        <w:t>“</w:t>
      </w:r>
      <w:hyperlink r:id="rId21" w:anchor="Employee_Filter_Steps" w:history="1">
        <w:r w:rsidR="00BF7146" w:rsidRPr="00CE2E96">
          <w:rPr>
            <w:rStyle w:val="Hyperlink"/>
          </w:rPr>
          <w:t>General Navigation</w:t>
        </w:r>
      </w:hyperlink>
      <w:r w:rsidR="00BF7146">
        <w:t xml:space="preserve">” </w:t>
      </w:r>
      <w:r w:rsidR="007A54EC">
        <w:t xml:space="preserve">User Guide </w:t>
      </w:r>
      <w:r w:rsidR="00BF7146">
        <w:t>for additional information on setting this filter.</w:t>
      </w:r>
      <w:r w:rsidR="000164C4">
        <w:t xml:space="preserve"> </w:t>
      </w:r>
    </w:p>
    <w:p w:rsidR="000164C4" w:rsidRDefault="000164C4" w:rsidP="00316E50">
      <w:r>
        <w:t xml:space="preserve"> </w:t>
      </w:r>
    </w:p>
    <w:p w:rsidR="007F4FD5" w:rsidRDefault="00BF7146" w:rsidP="00316E50">
      <w:r>
        <w:t xml:space="preserve"> </w:t>
      </w:r>
      <w:r w:rsidR="00316E50">
        <w:t xml:space="preserve"> </w:t>
      </w:r>
      <w:r w:rsidR="006C46A4">
        <w:t xml:space="preserve">   </w:t>
      </w:r>
    </w:p>
    <w:sectPr w:rsidR="007F4FD5" w:rsidSect="00D54504">
      <w:headerReference w:type="even" r:id="rId22"/>
      <w:headerReference w:type="default" r:id="rId23"/>
      <w:footerReference w:type="even" r:id="rId24"/>
      <w:footerReference w:type="default" r:id="rId25"/>
      <w:pgSz w:w="12240" w:h="15840"/>
      <w:pgMar w:top="1440" w:right="1440" w:bottom="1440" w:left="1440" w:header="720" w:footer="1152"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012" w:rsidRDefault="006D4012" w:rsidP="00BB1C4B">
      <w:pPr>
        <w:spacing w:after="0" w:line="240" w:lineRule="auto"/>
      </w:pPr>
      <w:r>
        <w:separator/>
      </w:r>
    </w:p>
  </w:endnote>
  <w:endnote w:type="continuationSeparator" w:id="0">
    <w:p w:rsidR="006D4012" w:rsidRDefault="006D4012" w:rsidP="00BB1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012" w:rsidRPr="00675E77" w:rsidRDefault="006D4012" w:rsidP="00635D3E">
    <w:pPr>
      <w:pStyle w:val="Footer"/>
      <w:pBdr>
        <w:top w:val="single" w:sz="18" w:space="1" w:color="4C8C2B"/>
      </w:pBdr>
      <w:jc w:val="right"/>
      <w:rPr>
        <w:color w:val="4C8C2B"/>
        <w:sz w:val="24"/>
        <w:szCs w:val="24"/>
      </w:rPr>
    </w:pPr>
    <w:r>
      <w:rPr>
        <w:noProof/>
      </w:rPr>
      <w:drawing>
        <wp:anchor distT="0" distB="0" distL="114300" distR="114300" simplePos="0" relativeHeight="251660288" behindDoc="1" locked="0" layoutInCell="1" allowOverlap="1" wp14:anchorId="1ED2ED75" wp14:editId="1CEC6BAF">
          <wp:simplePos x="0" y="0"/>
          <wp:positionH relativeFrom="column">
            <wp:posOffset>-19165</wp:posOffset>
          </wp:positionH>
          <wp:positionV relativeFrom="paragraph">
            <wp:posOffset>61538</wp:posOffset>
          </wp:positionV>
          <wp:extent cx="1663700" cy="5207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perity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3700" cy="520700"/>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sdt>
      <w:sdtPr>
        <w:rPr>
          <w:noProof/>
          <w:color w:val="4C8C2B"/>
          <w:sz w:val="24"/>
          <w:szCs w:val="24"/>
        </w:rPr>
        <w:alias w:val="Title"/>
        <w:tag w:val=""/>
        <w:id w:val="-54016212"/>
        <w:dataBinding w:prefixMappings="xmlns:ns0='http://purl.org/dc/elements/1.1/' xmlns:ns1='http://schemas.openxmlformats.org/package/2006/metadata/core-properties' " w:xpath="/ns1:coreProperties[1]/ns0:title[1]" w:storeItemID="{6C3C8BC8-F283-45AE-878A-BAB7291924A1}"/>
        <w:text/>
      </w:sdtPr>
      <w:sdtEndPr/>
      <w:sdtContent>
        <w:r>
          <w:rPr>
            <w:noProof/>
            <w:color w:val="4C8C2B"/>
            <w:sz w:val="24"/>
            <w:szCs w:val="24"/>
          </w:rPr>
          <w:t>Approvals</w:t>
        </w:r>
      </w:sdtContent>
    </w:sdt>
    <w:r>
      <w:rPr>
        <w:noProof/>
        <w:color w:val="4C8C2B"/>
        <w:sz w:val="24"/>
        <w:szCs w:val="24"/>
      </w:rPr>
      <w:t xml:space="preserve">  </w:t>
    </w:r>
    <w:r w:rsidRPr="00675E77">
      <w:rPr>
        <w:color w:val="4C8C2B"/>
        <w:sz w:val="24"/>
        <w:szCs w:val="24"/>
      </w:rPr>
      <w:fldChar w:fldCharType="begin"/>
    </w:r>
    <w:r w:rsidRPr="00675E77">
      <w:rPr>
        <w:color w:val="4C8C2B"/>
        <w:sz w:val="24"/>
        <w:szCs w:val="24"/>
      </w:rPr>
      <w:instrText xml:space="preserve"> PAGE   \* MERGEFORMAT </w:instrText>
    </w:r>
    <w:r w:rsidRPr="00675E77">
      <w:rPr>
        <w:color w:val="4C8C2B"/>
        <w:sz w:val="24"/>
        <w:szCs w:val="24"/>
      </w:rPr>
      <w:fldChar w:fldCharType="separate"/>
    </w:r>
    <w:r>
      <w:rPr>
        <w:noProof/>
        <w:color w:val="4C8C2B"/>
        <w:sz w:val="24"/>
        <w:szCs w:val="24"/>
      </w:rPr>
      <w:t>8</w:t>
    </w:r>
    <w:r w:rsidRPr="00675E77">
      <w:rPr>
        <w:noProof/>
        <w:color w:val="4C8C2B"/>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012" w:rsidRDefault="006D4012" w:rsidP="00635D3E">
    <w:pPr>
      <w:pStyle w:val="Footer"/>
      <w:pBdr>
        <w:top w:val="single" w:sz="18" w:space="1" w:color="4C8C2B"/>
      </w:pBdr>
    </w:pPr>
    <w:r w:rsidRPr="00AB1EC6">
      <w:rPr>
        <w:color w:val="4C8C2B"/>
        <w:sz w:val="24"/>
        <w:szCs w:val="24"/>
      </w:rPr>
      <w:fldChar w:fldCharType="begin"/>
    </w:r>
    <w:r w:rsidRPr="00AB1EC6">
      <w:rPr>
        <w:color w:val="4C8C2B"/>
        <w:sz w:val="24"/>
        <w:szCs w:val="24"/>
      </w:rPr>
      <w:instrText xml:space="preserve"> PAGE   \* MERGEFORMAT </w:instrText>
    </w:r>
    <w:r w:rsidRPr="00AB1EC6">
      <w:rPr>
        <w:color w:val="4C8C2B"/>
        <w:sz w:val="24"/>
        <w:szCs w:val="24"/>
      </w:rPr>
      <w:fldChar w:fldCharType="separate"/>
    </w:r>
    <w:r w:rsidR="0052778D" w:rsidRPr="0052778D">
      <w:rPr>
        <w:noProof/>
        <w:sz w:val="24"/>
        <w:szCs w:val="24"/>
      </w:rPr>
      <w:t>7</w:t>
    </w:r>
    <w:r w:rsidRPr="00AB1EC6">
      <w:rPr>
        <w:noProof/>
        <w:color w:val="4C8C2B"/>
        <w:sz w:val="24"/>
        <w:szCs w:val="24"/>
      </w:rPr>
      <w:fldChar w:fldCharType="end"/>
    </w:r>
    <w:r>
      <w:rPr>
        <w:noProof/>
      </w:rPr>
      <w:drawing>
        <wp:anchor distT="0" distB="0" distL="114300" distR="114300" simplePos="0" relativeHeight="251658240" behindDoc="1" locked="0" layoutInCell="1" allowOverlap="1" wp14:anchorId="2F9A46B3" wp14:editId="4C96FB05">
          <wp:simplePos x="0" y="0"/>
          <wp:positionH relativeFrom="column">
            <wp:posOffset>4294505</wp:posOffset>
          </wp:positionH>
          <wp:positionV relativeFrom="paragraph">
            <wp:posOffset>52070</wp:posOffset>
          </wp:positionV>
          <wp:extent cx="1663700" cy="5207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perity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3700" cy="520700"/>
                  </a:xfrm>
                  <a:prstGeom prst="rect">
                    <a:avLst/>
                  </a:prstGeom>
                </pic:spPr>
              </pic:pic>
            </a:graphicData>
          </a:graphic>
          <wp14:sizeRelH relativeFrom="margin">
            <wp14:pctWidth>0</wp14:pctWidth>
          </wp14:sizeRelH>
          <wp14:sizeRelV relativeFrom="margin">
            <wp14:pctHeight>0</wp14:pctHeight>
          </wp14:sizeRelV>
        </wp:anchor>
      </w:drawing>
    </w:r>
    <w:r>
      <w:rPr>
        <w:color w:val="4C8C2B"/>
        <w:sz w:val="24"/>
        <w:szCs w:val="24"/>
      </w:rPr>
      <w:t xml:space="preserve">  </w:t>
    </w:r>
    <w:sdt>
      <w:sdtPr>
        <w:rPr>
          <w:color w:val="4C8C2B"/>
          <w:sz w:val="24"/>
          <w:szCs w:val="24"/>
        </w:rPr>
        <w:alias w:val="Title"/>
        <w:tag w:val=""/>
        <w:id w:val="-1473600206"/>
        <w:dataBinding w:prefixMappings="xmlns:ns0='http://purl.org/dc/elements/1.1/' xmlns:ns1='http://schemas.openxmlformats.org/package/2006/metadata/core-properties' " w:xpath="/ns1:coreProperties[1]/ns0:title[1]" w:storeItemID="{6C3C8BC8-F283-45AE-878A-BAB7291924A1}"/>
        <w:text/>
      </w:sdtPr>
      <w:sdtEndPr/>
      <w:sdtContent>
        <w:r>
          <w:rPr>
            <w:color w:val="4C8C2B"/>
            <w:sz w:val="24"/>
            <w:szCs w:val="24"/>
          </w:rPr>
          <w:t>Approvals</w:t>
        </w:r>
      </w:sdtContent>
    </w:sdt>
    <w:r>
      <w:rPr>
        <w:color w:val="4C8C2B"/>
        <w:sz w:val="24"/>
        <w:szCs w:val="24"/>
      </w:rPr>
      <w:t xml:space="preserve"> </w:t>
    </w:r>
    <w:sdt>
      <w:sdtPr>
        <w:id w:val="1308436879"/>
        <w:docPartObj>
          <w:docPartGallery w:val="Page Numbers (Bottom of Page)"/>
          <w:docPartUnique/>
        </w:docPartObj>
      </w:sdtPr>
      <w:sdtEndPr>
        <w:rPr>
          <w:noProof/>
        </w:rPr>
      </w:sdtEndPr>
      <w:sdtContent>
        <w:r w:rsidRPr="00AB1EC6">
          <w:rPr>
            <w:noProof/>
            <w:color w:val="4C8C2B"/>
            <w:sz w:val="24"/>
            <w:szCs w:val="24"/>
          </w:rPr>
          <w:t xml:space="preserve"> </w:t>
        </w:r>
        <w:r>
          <w:rPr>
            <w:noProof/>
          </w:rPr>
          <w:t xml:space="preserve"> </w:t>
        </w:r>
      </w:sdtContent>
    </w:sdt>
  </w:p>
  <w:p w:rsidR="006D4012" w:rsidRDefault="006D4012" w:rsidP="000E721F">
    <w:pPr>
      <w:pStyle w:val="Footer"/>
      <w:tabs>
        <w:tab w:val="left" w:pos="1608"/>
        <w:tab w:val="left" w:pos="853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012" w:rsidRDefault="006D4012" w:rsidP="00BB1C4B">
      <w:pPr>
        <w:spacing w:after="0" w:line="240" w:lineRule="auto"/>
      </w:pPr>
      <w:r>
        <w:separator/>
      </w:r>
    </w:p>
  </w:footnote>
  <w:footnote w:type="continuationSeparator" w:id="0">
    <w:p w:rsidR="006D4012" w:rsidRDefault="006D4012" w:rsidP="00BB1C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012" w:rsidRPr="003A624A" w:rsidRDefault="0052778D" w:rsidP="00701520">
    <w:pPr>
      <w:pStyle w:val="Header"/>
      <w:pBdr>
        <w:bottom w:val="single" w:sz="18" w:space="1" w:color="4C8C2B"/>
      </w:pBdr>
      <w:tabs>
        <w:tab w:val="clear" w:pos="9360"/>
        <w:tab w:val="left" w:pos="2580"/>
        <w:tab w:val="left" w:pos="2985"/>
      </w:tabs>
      <w:spacing w:after="120" w:line="276" w:lineRule="auto"/>
      <w:jc w:val="right"/>
      <w:rPr>
        <w:color w:val="005F86"/>
      </w:rPr>
    </w:pPr>
    <w:sdt>
      <w:sdtPr>
        <w:rPr>
          <w:b/>
          <w:color w:val="005F86"/>
          <w:sz w:val="24"/>
          <w:szCs w:val="24"/>
        </w:rPr>
        <w:alias w:val="Subtitle"/>
        <w:id w:val="1759481166"/>
        <w:dataBinding w:prefixMappings="xmlns:ns0='http://schemas.openxmlformats.org/package/2006/metadata/core-properties' xmlns:ns1='http://purl.org/dc/elements/1.1/'" w:xpath="/ns0:coreProperties[1]/ns1:subject[1]" w:storeItemID="{6C3C8BC8-F283-45AE-878A-BAB7291924A1}"/>
        <w:text/>
      </w:sdtPr>
      <w:sdtEndPr>
        <w:rPr>
          <w:b w:val="0"/>
          <w:sz w:val="22"/>
          <w:szCs w:val="22"/>
        </w:rPr>
      </w:sdtEndPr>
      <w:sdtContent>
        <w:r w:rsidR="006D4012">
          <w:rPr>
            <w:b/>
            <w:color w:val="005F86"/>
            <w:sz w:val="24"/>
            <w:szCs w:val="24"/>
          </w:rPr>
          <w:t>User Guide</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012" w:rsidRPr="002B7A8D" w:rsidRDefault="0052778D" w:rsidP="00701520">
    <w:pPr>
      <w:pStyle w:val="Header"/>
      <w:pBdr>
        <w:bottom w:val="single" w:sz="18" w:space="1" w:color="4C8C2B"/>
      </w:pBdr>
      <w:tabs>
        <w:tab w:val="clear" w:pos="9360"/>
        <w:tab w:val="left" w:pos="2580"/>
        <w:tab w:val="left" w:pos="2985"/>
      </w:tabs>
      <w:spacing w:after="120" w:line="276" w:lineRule="auto"/>
      <w:rPr>
        <w:color w:val="005F86"/>
      </w:rPr>
    </w:pPr>
    <w:sdt>
      <w:sdtPr>
        <w:rPr>
          <w:b/>
          <w:color w:val="005F86"/>
          <w:sz w:val="24"/>
          <w:szCs w:val="24"/>
        </w:rPr>
        <w:alias w:val="Subtitle"/>
        <w:id w:val="77807653"/>
        <w:dataBinding w:prefixMappings="xmlns:ns0='http://schemas.openxmlformats.org/package/2006/metadata/core-properties' xmlns:ns1='http://purl.org/dc/elements/1.1/'" w:xpath="/ns0:coreProperties[1]/ns1:subject[1]" w:storeItemID="{6C3C8BC8-F283-45AE-878A-BAB7291924A1}"/>
        <w:text/>
      </w:sdtPr>
      <w:sdtEndPr>
        <w:rPr>
          <w:b w:val="0"/>
          <w:sz w:val="22"/>
          <w:szCs w:val="22"/>
        </w:rPr>
      </w:sdtEndPr>
      <w:sdtContent>
        <w:r w:rsidR="006D4012">
          <w:rPr>
            <w:b/>
            <w:color w:val="005F86"/>
            <w:sz w:val="24"/>
            <w:szCs w:val="24"/>
          </w:rPr>
          <w:t>User Guide</w:t>
        </w:r>
      </w:sdtContent>
    </w:sdt>
  </w:p>
  <w:p w:rsidR="006D4012" w:rsidRDefault="006D40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03693"/>
    <w:multiLevelType w:val="hybridMultilevel"/>
    <w:tmpl w:val="ACE6A61C"/>
    <w:lvl w:ilvl="0" w:tplc="C2A858F4">
      <w:start w:val="1"/>
      <w:numFmt w:val="decimal"/>
      <w:lvlText w:val="%1."/>
      <w:lvlJc w:val="left"/>
      <w:pPr>
        <w:ind w:left="720" w:hanging="360"/>
      </w:pPr>
      <w:rPr>
        <w:rFonts w:ascii="Calibri" w:hAnsi="Calibri" w:hint="default"/>
        <w:b/>
        <w:i w:val="0"/>
        <w:color w:val="4C8C2B"/>
        <w:sz w:val="22"/>
      </w:rPr>
    </w:lvl>
    <w:lvl w:ilvl="1" w:tplc="A9467BBA">
      <w:start w:val="1"/>
      <w:numFmt w:val="lowerLetter"/>
      <w:lvlText w:val="%2."/>
      <w:lvlJc w:val="left"/>
      <w:pPr>
        <w:ind w:left="1440" w:hanging="360"/>
      </w:pPr>
      <w:rPr>
        <w:rFonts w:asciiTheme="minorHAnsi" w:hAnsiTheme="minorHAnsi" w:cstheme="minorBidi" w:hint="default"/>
        <w:b/>
        <w:i w:val="0"/>
        <w:color w:val="92D050"/>
      </w:rPr>
    </w:lvl>
    <w:lvl w:ilvl="2" w:tplc="4590F86A">
      <w:start w:val="1"/>
      <w:numFmt w:val="lowerRoman"/>
      <w:lvlText w:val="%3."/>
      <w:lvlJc w:val="right"/>
      <w:pPr>
        <w:ind w:left="2160" w:hanging="180"/>
      </w:pPr>
      <w:rPr>
        <w:rFonts w:hint="default"/>
        <w:b/>
        <w:i w:val="0"/>
        <w:color w:val="92D05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EA0964"/>
    <w:multiLevelType w:val="hybridMultilevel"/>
    <w:tmpl w:val="685614BC"/>
    <w:lvl w:ilvl="0" w:tplc="C2A858F4">
      <w:start w:val="1"/>
      <w:numFmt w:val="decimal"/>
      <w:lvlText w:val="%1."/>
      <w:lvlJc w:val="left"/>
      <w:pPr>
        <w:ind w:left="720" w:hanging="360"/>
      </w:pPr>
      <w:rPr>
        <w:rFonts w:ascii="Calibri" w:hAnsi="Calibri" w:hint="default"/>
        <w:b/>
        <w:i w:val="0"/>
        <w:color w:val="4C8C2B"/>
        <w:sz w:val="22"/>
      </w:rPr>
    </w:lvl>
    <w:lvl w:ilvl="1" w:tplc="A9467BBA">
      <w:start w:val="1"/>
      <w:numFmt w:val="lowerLetter"/>
      <w:lvlText w:val="%2."/>
      <w:lvlJc w:val="left"/>
      <w:pPr>
        <w:ind w:left="1440" w:hanging="360"/>
      </w:pPr>
      <w:rPr>
        <w:rFonts w:asciiTheme="minorHAnsi" w:hAnsiTheme="minorHAnsi" w:cstheme="minorBidi" w:hint="default"/>
        <w:b/>
        <w:i w:val="0"/>
        <w:color w:val="92D050"/>
      </w:rPr>
    </w:lvl>
    <w:lvl w:ilvl="2" w:tplc="4590F86A">
      <w:start w:val="1"/>
      <w:numFmt w:val="lowerRoman"/>
      <w:lvlText w:val="%3."/>
      <w:lvlJc w:val="right"/>
      <w:pPr>
        <w:ind w:left="2160" w:hanging="180"/>
      </w:pPr>
      <w:rPr>
        <w:rFonts w:hint="default"/>
        <w:b/>
        <w:i w:val="0"/>
        <w:color w:val="92D050"/>
        <w:u w:color="FFFFFF" w:themeColor="background1"/>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326D94"/>
    <w:multiLevelType w:val="hybridMultilevel"/>
    <w:tmpl w:val="BBA63EDE"/>
    <w:lvl w:ilvl="0" w:tplc="C78CC5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C6C1A"/>
    <w:multiLevelType w:val="hybridMultilevel"/>
    <w:tmpl w:val="F7DEBCA6"/>
    <w:lvl w:ilvl="0" w:tplc="C2A858F4">
      <w:start w:val="1"/>
      <w:numFmt w:val="decimal"/>
      <w:lvlText w:val="%1."/>
      <w:lvlJc w:val="left"/>
      <w:pPr>
        <w:ind w:left="720" w:hanging="360"/>
      </w:pPr>
      <w:rPr>
        <w:rFonts w:ascii="Calibri" w:hAnsi="Calibri" w:hint="default"/>
        <w:b/>
        <w:i w:val="0"/>
        <w:color w:val="4C8C2B"/>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2331D1"/>
    <w:multiLevelType w:val="hybridMultilevel"/>
    <w:tmpl w:val="3746C170"/>
    <w:lvl w:ilvl="0" w:tplc="C2A858F4">
      <w:start w:val="1"/>
      <w:numFmt w:val="decimal"/>
      <w:lvlText w:val="%1."/>
      <w:lvlJc w:val="left"/>
      <w:pPr>
        <w:ind w:left="1080" w:hanging="360"/>
      </w:pPr>
      <w:rPr>
        <w:rFonts w:ascii="Calibri" w:hAnsi="Calibri" w:hint="default"/>
        <w:b/>
        <w:i w:val="0"/>
        <w:color w:val="4C8C2B"/>
        <w:sz w:val="22"/>
      </w:rPr>
    </w:lvl>
    <w:lvl w:ilvl="1" w:tplc="A9467BBA">
      <w:start w:val="1"/>
      <w:numFmt w:val="lowerLetter"/>
      <w:lvlText w:val="%2."/>
      <w:lvlJc w:val="left"/>
      <w:pPr>
        <w:ind w:left="1080" w:hanging="360"/>
      </w:pPr>
      <w:rPr>
        <w:rFonts w:asciiTheme="minorHAnsi" w:hAnsiTheme="minorHAnsi" w:cstheme="minorBidi" w:hint="default"/>
        <w:b/>
        <w:i w:val="0"/>
        <w:color w:val="92D050"/>
      </w:rPr>
    </w:lvl>
    <w:lvl w:ilvl="2" w:tplc="A9467BBA">
      <w:start w:val="1"/>
      <w:numFmt w:val="lowerLetter"/>
      <w:lvlText w:val="%3."/>
      <w:lvlJc w:val="left"/>
      <w:pPr>
        <w:ind w:left="1800" w:hanging="180"/>
      </w:pPr>
      <w:rPr>
        <w:rFonts w:asciiTheme="minorHAnsi" w:hAnsiTheme="minorHAnsi" w:cstheme="minorBidi" w:hint="default"/>
        <w:b/>
        <w:i w:val="0"/>
        <w:color w:val="92D05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192179F"/>
    <w:multiLevelType w:val="hybridMultilevel"/>
    <w:tmpl w:val="84564EB8"/>
    <w:lvl w:ilvl="0" w:tplc="C2A858F4">
      <w:start w:val="1"/>
      <w:numFmt w:val="decimal"/>
      <w:lvlText w:val="%1."/>
      <w:lvlJc w:val="left"/>
      <w:pPr>
        <w:ind w:left="720" w:hanging="360"/>
      </w:pPr>
      <w:rPr>
        <w:rFonts w:ascii="Calibri" w:hAnsi="Calibri" w:hint="default"/>
        <w:b/>
        <w:i w:val="0"/>
        <w:color w:val="4C8C2B"/>
        <w:sz w:val="22"/>
      </w:rPr>
    </w:lvl>
    <w:lvl w:ilvl="1" w:tplc="A9467BBA">
      <w:start w:val="1"/>
      <w:numFmt w:val="lowerLetter"/>
      <w:lvlText w:val="%2."/>
      <w:lvlJc w:val="left"/>
      <w:pPr>
        <w:ind w:left="1440" w:hanging="360"/>
      </w:pPr>
      <w:rPr>
        <w:rFonts w:asciiTheme="minorHAnsi" w:hAnsiTheme="minorHAnsi" w:cstheme="minorBidi" w:hint="default"/>
        <w:b/>
        <w:i w:val="0"/>
        <w:color w:val="92D05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96415B"/>
    <w:multiLevelType w:val="hybridMultilevel"/>
    <w:tmpl w:val="8608674C"/>
    <w:lvl w:ilvl="0" w:tplc="C2A858F4">
      <w:start w:val="1"/>
      <w:numFmt w:val="decimal"/>
      <w:lvlText w:val="%1."/>
      <w:lvlJc w:val="left"/>
      <w:pPr>
        <w:ind w:left="720" w:hanging="360"/>
      </w:pPr>
      <w:rPr>
        <w:rFonts w:ascii="Calibri" w:hAnsi="Calibri" w:hint="default"/>
        <w:b/>
        <w:i w:val="0"/>
        <w:color w:val="4C8C2B"/>
        <w:sz w:val="22"/>
      </w:rPr>
    </w:lvl>
    <w:lvl w:ilvl="1" w:tplc="A9467BBA">
      <w:start w:val="1"/>
      <w:numFmt w:val="lowerLetter"/>
      <w:lvlText w:val="%2."/>
      <w:lvlJc w:val="left"/>
      <w:pPr>
        <w:ind w:left="1440" w:hanging="360"/>
      </w:pPr>
      <w:rPr>
        <w:rFonts w:asciiTheme="minorHAnsi" w:hAnsiTheme="minorHAnsi" w:cstheme="minorBidi" w:hint="default"/>
        <w:b/>
        <w:i w:val="0"/>
        <w:color w:val="92D050"/>
      </w:rPr>
    </w:lvl>
    <w:lvl w:ilvl="2" w:tplc="4590F86A">
      <w:start w:val="1"/>
      <w:numFmt w:val="lowerRoman"/>
      <w:lvlText w:val="%3."/>
      <w:lvlJc w:val="right"/>
      <w:pPr>
        <w:ind w:left="2160" w:hanging="180"/>
      </w:pPr>
      <w:rPr>
        <w:rFonts w:hint="default"/>
        <w:b/>
        <w:i w:val="0"/>
        <w:color w:val="92D05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0D250A"/>
    <w:multiLevelType w:val="hybridMultilevel"/>
    <w:tmpl w:val="925A0A4E"/>
    <w:lvl w:ilvl="0" w:tplc="C2A858F4">
      <w:start w:val="1"/>
      <w:numFmt w:val="decimal"/>
      <w:lvlText w:val="%1."/>
      <w:lvlJc w:val="left"/>
      <w:pPr>
        <w:ind w:left="720" w:hanging="360"/>
      </w:pPr>
      <w:rPr>
        <w:rFonts w:ascii="Calibri" w:hAnsi="Calibri" w:hint="default"/>
        <w:b/>
        <w:i w:val="0"/>
        <w:color w:val="4C8C2B"/>
        <w:sz w:val="22"/>
      </w:rPr>
    </w:lvl>
    <w:lvl w:ilvl="1" w:tplc="A9467BBA">
      <w:start w:val="1"/>
      <w:numFmt w:val="lowerLetter"/>
      <w:lvlText w:val="%2."/>
      <w:lvlJc w:val="left"/>
      <w:pPr>
        <w:ind w:left="1440" w:hanging="360"/>
      </w:pPr>
      <w:rPr>
        <w:rFonts w:asciiTheme="minorHAnsi" w:hAnsiTheme="minorHAnsi" w:cstheme="minorBidi" w:hint="default"/>
        <w:b/>
        <w:i w:val="0"/>
        <w:color w:val="92D05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4D7B21"/>
    <w:multiLevelType w:val="hybridMultilevel"/>
    <w:tmpl w:val="3B20B042"/>
    <w:lvl w:ilvl="0" w:tplc="C2A858F4">
      <w:start w:val="1"/>
      <w:numFmt w:val="decimal"/>
      <w:lvlText w:val="%1."/>
      <w:lvlJc w:val="left"/>
      <w:pPr>
        <w:ind w:left="720" w:hanging="360"/>
      </w:pPr>
      <w:rPr>
        <w:rFonts w:ascii="Calibri" w:hAnsi="Calibri" w:hint="default"/>
        <w:b/>
        <w:i w:val="0"/>
        <w:color w:val="4C8C2B"/>
        <w:sz w:val="22"/>
      </w:rPr>
    </w:lvl>
    <w:lvl w:ilvl="1" w:tplc="A9467BBA">
      <w:start w:val="1"/>
      <w:numFmt w:val="lowerLetter"/>
      <w:lvlText w:val="%2."/>
      <w:lvlJc w:val="left"/>
      <w:pPr>
        <w:ind w:left="1440" w:hanging="360"/>
      </w:pPr>
      <w:rPr>
        <w:rFonts w:asciiTheme="minorHAnsi" w:hAnsiTheme="minorHAnsi" w:cstheme="minorBidi" w:hint="default"/>
        <w:b/>
        <w:i w:val="0"/>
        <w:color w:val="92D050"/>
      </w:rPr>
    </w:lvl>
    <w:lvl w:ilvl="2" w:tplc="4590F86A">
      <w:start w:val="1"/>
      <w:numFmt w:val="lowerRoman"/>
      <w:lvlText w:val="%3."/>
      <w:lvlJc w:val="right"/>
      <w:pPr>
        <w:ind w:left="2160" w:hanging="180"/>
      </w:pPr>
      <w:rPr>
        <w:rFonts w:hint="default"/>
        <w:b/>
        <w:i w:val="0"/>
        <w:color w:val="92D050"/>
      </w:rPr>
    </w:lvl>
    <w:lvl w:ilvl="3" w:tplc="0409000F">
      <w:start w:val="1"/>
      <w:numFmt w:val="decimal"/>
      <w:lvlText w:val="%4."/>
      <w:lvlJc w:val="left"/>
      <w:pPr>
        <w:ind w:left="2880" w:hanging="360"/>
      </w:pPr>
    </w:lvl>
    <w:lvl w:ilvl="4" w:tplc="F3EC66B2">
      <w:start w:val="17"/>
      <w:numFmt w:val="decimal"/>
      <w:lvlText w:val="%5"/>
      <w:lvlJc w:val="left"/>
      <w:pPr>
        <w:ind w:left="3600" w:hanging="360"/>
      </w:pPr>
      <w:rPr>
        <w:rFonts w:hint="default"/>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FA444C"/>
    <w:multiLevelType w:val="hybridMultilevel"/>
    <w:tmpl w:val="9D985E02"/>
    <w:lvl w:ilvl="0" w:tplc="A134E84E">
      <w:start w:val="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A8044B"/>
    <w:multiLevelType w:val="hybridMultilevel"/>
    <w:tmpl w:val="4848808C"/>
    <w:lvl w:ilvl="0" w:tplc="C2A858F4">
      <w:start w:val="1"/>
      <w:numFmt w:val="decimal"/>
      <w:lvlText w:val="%1."/>
      <w:lvlJc w:val="left"/>
      <w:pPr>
        <w:ind w:left="720" w:hanging="360"/>
      </w:pPr>
      <w:rPr>
        <w:rFonts w:ascii="Calibri" w:hAnsi="Calibri" w:hint="default"/>
        <w:b/>
        <w:i w:val="0"/>
        <w:color w:val="4C8C2B"/>
        <w:sz w:val="22"/>
      </w:rPr>
    </w:lvl>
    <w:lvl w:ilvl="1" w:tplc="A9467BBA">
      <w:start w:val="1"/>
      <w:numFmt w:val="lowerLetter"/>
      <w:lvlText w:val="%2."/>
      <w:lvlJc w:val="left"/>
      <w:pPr>
        <w:ind w:left="1440" w:hanging="360"/>
      </w:pPr>
      <w:rPr>
        <w:rFonts w:asciiTheme="minorHAnsi" w:hAnsiTheme="minorHAnsi" w:cstheme="minorBidi" w:hint="default"/>
        <w:b/>
        <w:i w:val="0"/>
        <w:color w:val="92D050"/>
      </w:rPr>
    </w:lvl>
    <w:lvl w:ilvl="2" w:tplc="4590F86A">
      <w:start w:val="1"/>
      <w:numFmt w:val="lowerRoman"/>
      <w:lvlText w:val="%3."/>
      <w:lvlJc w:val="right"/>
      <w:pPr>
        <w:ind w:left="2160" w:hanging="180"/>
      </w:pPr>
      <w:rPr>
        <w:rFonts w:hint="default"/>
        <w:b/>
        <w:i w:val="0"/>
        <w:color w:val="92D050"/>
        <w:u w:color="FFFFFF" w:themeColor="background1"/>
      </w:rPr>
    </w:lvl>
    <w:lvl w:ilvl="3" w:tplc="29088950">
      <w:start w:val="1"/>
      <w:numFmt w:val="decimal"/>
      <w:lvlText w:val="%4."/>
      <w:lvlJc w:val="left"/>
      <w:pPr>
        <w:ind w:left="2880" w:hanging="360"/>
      </w:pPr>
      <w:rPr>
        <w:rFonts w:asciiTheme="minorHAnsi" w:hAnsiTheme="minorHAnsi" w:cstheme="minorBidi" w:hint="default"/>
        <w:color w:val="92D05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2563B1"/>
    <w:multiLevelType w:val="hybridMultilevel"/>
    <w:tmpl w:val="FC68EA34"/>
    <w:lvl w:ilvl="0" w:tplc="C2A858F4">
      <w:start w:val="1"/>
      <w:numFmt w:val="decimal"/>
      <w:lvlText w:val="%1."/>
      <w:lvlJc w:val="left"/>
      <w:pPr>
        <w:ind w:left="720" w:hanging="360"/>
      </w:pPr>
      <w:rPr>
        <w:rFonts w:ascii="Calibri" w:hAnsi="Calibri" w:hint="default"/>
        <w:b/>
        <w:i w:val="0"/>
        <w:color w:val="4C8C2B"/>
        <w:sz w:val="22"/>
      </w:rPr>
    </w:lvl>
    <w:lvl w:ilvl="1" w:tplc="A9467BBA">
      <w:start w:val="1"/>
      <w:numFmt w:val="lowerLetter"/>
      <w:lvlText w:val="%2."/>
      <w:lvlJc w:val="left"/>
      <w:pPr>
        <w:ind w:left="1440" w:hanging="360"/>
      </w:pPr>
      <w:rPr>
        <w:rFonts w:asciiTheme="minorHAnsi" w:hAnsiTheme="minorHAnsi" w:cstheme="minorBidi" w:hint="default"/>
        <w:b/>
        <w:i w:val="0"/>
        <w:color w:val="92D050"/>
      </w:rPr>
    </w:lvl>
    <w:lvl w:ilvl="2" w:tplc="95823DCC">
      <w:start w:val="1"/>
      <w:numFmt w:val="lowerLetter"/>
      <w:lvlText w:val="%3."/>
      <w:lvlJc w:val="right"/>
      <w:pPr>
        <w:ind w:left="2160" w:hanging="180"/>
      </w:pPr>
      <w:rPr>
        <w:rFonts w:asciiTheme="minorHAnsi" w:eastAsiaTheme="minorEastAsia" w:hAnsiTheme="minorHAnsi" w:cstheme="minorBidi"/>
        <w:b/>
        <w:i w:val="0"/>
        <w:color w:val="92D050"/>
      </w:rPr>
    </w:lvl>
    <w:lvl w:ilvl="3" w:tplc="0409000F">
      <w:start w:val="1"/>
      <w:numFmt w:val="decimal"/>
      <w:lvlText w:val="%4."/>
      <w:lvlJc w:val="left"/>
      <w:pPr>
        <w:ind w:left="2880" w:hanging="360"/>
      </w:pPr>
    </w:lvl>
    <w:lvl w:ilvl="4" w:tplc="F3EC66B2">
      <w:start w:val="17"/>
      <w:numFmt w:val="decimal"/>
      <w:lvlText w:val="%5"/>
      <w:lvlJc w:val="left"/>
      <w:pPr>
        <w:ind w:left="3600" w:hanging="360"/>
      </w:pPr>
      <w:rPr>
        <w:rFonts w:hint="default"/>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476AF6"/>
    <w:multiLevelType w:val="hybridMultilevel"/>
    <w:tmpl w:val="8608674C"/>
    <w:lvl w:ilvl="0" w:tplc="C2A858F4">
      <w:start w:val="1"/>
      <w:numFmt w:val="decimal"/>
      <w:lvlText w:val="%1."/>
      <w:lvlJc w:val="left"/>
      <w:pPr>
        <w:ind w:left="720" w:hanging="360"/>
      </w:pPr>
      <w:rPr>
        <w:rFonts w:ascii="Calibri" w:hAnsi="Calibri" w:hint="default"/>
        <w:b/>
        <w:i w:val="0"/>
        <w:color w:val="4C8C2B"/>
        <w:sz w:val="22"/>
      </w:rPr>
    </w:lvl>
    <w:lvl w:ilvl="1" w:tplc="A9467BBA">
      <w:start w:val="1"/>
      <w:numFmt w:val="lowerLetter"/>
      <w:lvlText w:val="%2."/>
      <w:lvlJc w:val="left"/>
      <w:pPr>
        <w:ind w:left="1440" w:hanging="360"/>
      </w:pPr>
      <w:rPr>
        <w:rFonts w:asciiTheme="minorHAnsi" w:hAnsiTheme="minorHAnsi" w:cstheme="minorBidi" w:hint="default"/>
        <w:b/>
        <w:i w:val="0"/>
        <w:color w:val="92D050"/>
      </w:rPr>
    </w:lvl>
    <w:lvl w:ilvl="2" w:tplc="4590F86A">
      <w:start w:val="1"/>
      <w:numFmt w:val="lowerRoman"/>
      <w:lvlText w:val="%3."/>
      <w:lvlJc w:val="right"/>
      <w:pPr>
        <w:ind w:left="2160" w:hanging="180"/>
      </w:pPr>
      <w:rPr>
        <w:rFonts w:hint="default"/>
        <w:b/>
        <w:i w:val="0"/>
        <w:color w:val="92D05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8B0BCD"/>
    <w:multiLevelType w:val="hybridMultilevel"/>
    <w:tmpl w:val="8608674C"/>
    <w:lvl w:ilvl="0" w:tplc="C2A858F4">
      <w:start w:val="1"/>
      <w:numFmt w:val="decimal"/>
      <w:lvlText w:val="%1."/>
      <w:lvlJc w:val="left"/>
      <w:pPr>
        <w:ind w:left="720" w:hanging="360"/>
      </w:pPr>
      <w:rPr>
        <w:rFonts w:ascii="Calibri" w:hAnsi="Calibri" w:hint="default"/>
        <w:b/>
        <w:i w:val="0"/>
        <w:color w:val="4C8C2B"/>
        <w:sz w:val="22"/>
      </w:rPr>
    </w:lvl>
    <w:lvl w:ilvl="1" w:tplc="A9467BBA">
      <w:start w:val="1"/>
      <w:numFmt w:val="lowerLetter"/>
      <w:lvlText w:val="%2."/>
      <w:lvlJc w:val="left"/>
      <w:pPr>
        <w:ind w:left="1440" w:hanging="360"/>
      </w:pPr>
      <w:rPr>
        <w:rFonts w:asciiTheme="minorHAnsi" w:hAnsiTheme="minorHAnsi" w:cstheme="minorBidi" w:hint="default"/>
        <w:b/>
        <w:i w:val="0"/>
        <w:color w:val="92D050"/>
      </w:rPr>
    </w:lvl>
    <w:lvl w:ilvl="2" w:tplc="4590F86A">
      <w:start w:val="1"/>
      <w:numFmt w:val="lowerRoman"/>
      <w:lvlText w:val="%3."/>
      <w:lvlJc w:val="right"/>
      <w:pPr>
        <w:ind w:left="2160" w:hanging="180"/>
      </w:pPr>
      <w:rPr>
        <w:rFonts w:hint="default"/>
        <w:b/>
        <w:i w:val="0"/>
        <w:color w:val="92D05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BA2D65"/>
    <w:multiLevelType w:val="hybridMultilevel"/>
    <w:tmpl w:val="925A0A4E"/>
    <w:lvl w:ilvl="0" w:tplc="C2A858F4">
      <w:start w:val="1"/>
      <w:numFmt w:val="decimal"/>
      <w:lvlText w:val="%1."/>
      <w:lvlJc w:val="left"/>
      <w:pPr>
        <w:ind w:left="720" w:hanging="360"/>
      </w:pPr>
      <w:rPr>
        <w:rFonts w:ascii="Calibri" w:hAnsi="Calibri" w:hint="default"/>
        <w:b/>
        <w:i w:val="0"/>
        <w:color w:val="4C8C2B"/>
        <w:sz w:val="22"/>
      </w:rPr>
    </w:lvl>
    <w:lvl w:ilvl="1" w:tplc="A9467BBA">
      <w:start w:val="1"/>
      <w:numFmt w:val="lowerLetter"/>
      <w:lvlText w:val="%2."/>
      <w:lvlJc w:val="left"/>
      <w:pPr>
        <w:ind w:left="1440" w:hanging="360"/>
      </w:pPr>
      <w:rPr>
        <w:rFonts w:asciiTheme="minorHAnsi" w:hAnsiTheme="minorHAnsi" w:cstheme="minorBidi" w:hint="default"/>
        <w:b/>
        <w:i w:val="0"/>
        <w:color w:val="92D05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CC1FD4"/>
    <w:multiLevelType w:val="hybridMultilevel"/>
    <w:tmpl w:val="8608674C"/>
    <w:lvl w:ilvl="0" w:tplc="C2A858F4">
      <w:start w:val="1"/>
      <w:numFmt w:val="decimal"/>
      <w:lvlText w:val="%1."/>
      <w:lvlJc w:val="left"/>
      <w:pPr>
        <w:ind w:left="720" w:hanging="360"/>
      </w:pPr>
      <w:rPr>
        <w:rFonts w:ascii="Calibri" w:hAnsi="Calibri" w:hint="default"/>
        <w:b/>
        <w:i w:val="0"/>
        <w:color w:val="4C8C2B"/>
        <w:sz w:val="22"/>
      </w:rPr>
    </w:lvl>
    <w:lvl w:ilvl="1" w:tplc="A9467BBA">
      <w:start w:val="1"/>
      <w:numFmt w:val="lowerLetter"/>
      <w:lvlText w:val="%2."/>
      <w:lvlJc w:val="left"/>
      <w:pPr>
        <w:ind w:left="1440" w:hanging="360"/>
      </w:pPr>
      <w:rPr>
        <w:rFonts w:asciiTheme="minorHAnsi" w:hAnsiTheme="minorHAnsi" w:cstheme="minorBidi" w:hint="default"/>
        <w:b/>
        <w:i w:val="0"/>
        <w:color w:val="92D050"/>
      </w:rPr>
    </w:lvl>
    <w:lvl w:ilvl="2" w:tplc="4590F86A">
      <w:start w:val="1"/>
      <w:numFmt w:val="lowerRoman"/>
      <w:lvlText w:val="%3."/>
      <w:lvlJc w:val="right"/>
      <w:pPr>
        <w:ind w:left="2160" w:hanging="180"/>
      </w:pPr>
      <w:rPr>
        <w:rFonts w:hint="default"/>
        <w:b/>
        <w:i w:val="0"/>
        <w:color w:val="92D05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267EF9"/>
    <w:multiLevelType w:val="hybridMultilevel"/>
    <w:tmpl w:val="E8385946"/>
    <w:lvl w:ilvl="0" w:tplc="3C446C4A">
      <w:start w:val="1"/>
      <w:numFmt w:val="bullet"/>
      <w:lvlText w:val=""/>
      <w:lvlJc w:val="left"/>
      <w:pPr>
        <w:ind w:left="720" w:hanging="360"/>
      </w:pPr>
      <w:rPr>
        <w:rFonts w:ascii="Symbol" w:hAnsi="Symbol" w:hint="default"/>
        <w:b/>
        <w:i w:val="0"/>
        <w:color w:val="4C8C2B"/>
      </w:rPr>
    </w:lvl>
    <w:lvl w:ilvl="1" w:tplc="A336CF9C">
      <w:start w:val="1"/>
      <w:numFmt w:val="bullet"/>
      <w:lvlText w:val="o"/>
      <w:lvlJc w:val="left"/>
      <w:pPr>
        <w:ind w:left="1440" w:hanging="360"/>
      </w:pPr>
      <w:rPr>
        <w:rFonts w:ascii="Courier New" w:hAnsi="Courier New" w:hint="default"/>
        <w:color w:val="92D050"/>
        <w:u w:color="FFFFFF" w:themeColor="background1"/>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4C36EF"/>
    <w:multiLevelType w:val="hybridMultilevel"/>
    <w:tmpl w:val="FC68EA34"/>
    <w:lvl w:ilvl="0" w:tplc="C2A858F4">
      <w:start w:val="1"/>
      <w:numFmt w:val="decimal"/>
      <w:lvlText w:val="%1."/>
      <w:lvlJc w:val="left"/>
      <w:pPr>
        <w:ind w:left="720" w:hanging="360"/>
      </w:pPr>
      <w:rPr>
        <w:rFonts w:ascii="Calibri" w:hAnsi="Calibri" w:hint="default"/>
        <w:b/>
        <w:i w:val="0"/>
        <w:color w:val="4C8C2B"/>
        <w:sz w:val="22"/>
      </w:rPr>
    </w:lvl>
    <w:lvl w:ilvl="1" w:tplc="A9467BBA">
      <w:start w:val="1"/>
      <w:numFmt w:val="lowerLetter"/>
      <w:lvlText w:val="%2."/>
      <w:lvlJc w:val="left"/>
      <w:pPr>
        <w:ind w:left="1440" w:hanging="360"/>
      </w:pPr>
      <w:rPr>
        <w:rFonts w:asciiTheme="minorHAnsi" w:hAnsiTheme="minorHAnsi" w:cstheme="minorBidi" w:hint="default"/>
        <w:b/>
        <w:i w:val="0"/>
        <w:color w:val="92D050"/>
      </w:rPr>
    </w:lvl>
    <w:lvl w:ilvl="2" w:tplc="95823DCC">
      <w:start w:val="1"/>
      <w:numFmt w:val="lowerLetter"/>
      <w:lvlText w:val="%3."/>
      <w:lvlJc w:val="right"/>
      <w:pPr>
        <w:ind w:left="2160" w:hanging="180"/>
      </w:pPr>
      <w:rPr>
        <w:rFonts w:asciiTheme="minorHAnsi" w:eastAsiaTheme="minorEastAsia" w:hAnsiTheme="minorHAnsi" w:cstheme="minorBidi"/>
        <w:b/>
        <w:i w:val="0"/>
        <w:color w:val="92D050"/>
      </w:rPr>
    </w:lvl>
    <w:lvl w:ilvl="3" w:tplc="0409000F">
      <w:start w:val="1"/>
      <w:numFmt w:val="decimal"/>
      <w:lvlText w:val="%4."/>
      <w:lvlJc w:val="left"/>
      <w:pPr>
        <w:ind w:left="2880" w:hanging="360"/>
      </w:pPr>
    </w:lvl>
    <w:lvl w:ilvl="4" w:tplc="F3EC66B2">
      <w:start w:val="17"/>
      <w:numFmt w:val="decimal"/>
      <w:lvlText w:val="%5"/>
      <w:lvlJc w:val="left"/>
      <w:pPr>
        <w:ind w:left="3600" w:hanging="360"/>
      </w:pPr>
      <w:rPr>
        <w:rFonts w:hint="default"/>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277A3F"/>
    <w:multiLevelType w:val="hybridMultilevel"/>
    <w:tmpl w:val="FC68EA34"/>
    <w:lvl w:ilvl="0" w:tplc="C2A858F4">
      <w:start w:val="1"/>
      <w:numFmt w:val="decimal"/>
      <w:lvlText w:val="%1."/>
      <w:lvlJc w:val="left"/>
      <w:pPr>
        <w:ind w:left="720" w:hanging="360"/>
      </w:pPr>
      <w:rPr>
        <w:rFonts w:ascii="Calibri" w:hAnsi="Calibri" w:hint="default"/>
        <w:b/>
        <w:i w:val="0"/>
        <w:color w:val="4C8C2B"/>
        <w:sz w:val="22"/>
      </w:rPr>
    </w:lvl>
    <w:lvl w:ilvl="1" w:tplc="A9467BBA">
      <w:start w:val="1"/>
      <w:numFmt w:val="lowerLetter"/>
      <w:lvlText w:val="%2."/>
      <w:lvlJc w:val="left"/>
      <w:pPr>
        <w:ind w:left="1440" w:hanging="360"/>
      </w:pPr>
      <w:rPr>
        <w:rFonts w:asciiTheme="minorHAnsi" w:hAnsiTheme="minorHAnsi" w:cstheme="minorBidi" w:hint="default"/>
        <w:b/>
        <w:i w:val="0"/>
        <w:color w:val="92D050"/>
      </w:rPr>
    </w:lvl>
    <w:lvl w:ilvl="2" w:tplc="95823DCC">
      <w:start w:val="1"/>
      <w:numFmt w:val="lowerLetter"/>
      <w:lvlText w:val="%3."/>
      <w:lvlJc w:val="right"/>
      <w:pPr>
        <w:ind w:left="2160" w:hanging="180"/>
      </w:pPr>
      <w:rPr>
        <w:rFonts w:asciiTheme="minorHAnsi" w:eastAsiaTheme="minorEastAsia" w:hAnsiTheme="minorHAnsi" w:cstheme="minorBidi"/>
        <w:b/>
        <w:i w:val="0"/>
        <w:color w:val="92D050"/>
      </w:rPr>
    </w:lvl>
    <w:lvl w:ilvl="3" w:tplc="0409000F">
      <w:start w:val="1"/>
      <w:numFmt w:val="decimal"/>
      <w:lvlText w:val="%4."/>
      <w:lvlJc w:val="left"/>
      <w:pPr>
        <w:ind w:left="2880" w:hanging="360"/>
      </w:pPr>
    </w:lvl>
    <w:lvl w:ilvl="4" w:tplc="F3EC66B2">
      <w:start w:val="17"/>
      <w:numFmt w:val="decimal"/>
      <w:lvlText w:val="%5"/>
      <w:lvlJc w:val="left"/>
      <w:pPr>
        <w:ind w:left="3600" w:hanging="360"/>
      </w:pPr>
      <w:rPr>
        <w:rFonts w:hint="default"/>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2B7735"/>
    <w:multiLevelType w:val="hybridMultilevel"/>
    <w:tmpl w:val="8608674C"/>
    <w:lvl w:ilvl="0" w:tplc="C2A858F4">
      <w:start w:val="1"/>
      <w:numFmt w:val="decimal"/>
      <w:lvlText w:val="%1."/>
      <w:lvlJc w:val="left"/>
      <w:pPr>
        <w:ind w:left="720" w:hanging="360"/>
      </w:pPr>
      <w:rPr>
        <w:rFonts w:ascii="Calibri" w:hAnsi="Calibri" w:hint="default"/>
        <w:b/>
        <w:i w:val="0"/>
        <w:color w:val="4C8C2B"/>
        <w:sz w:val="22"/>
      </w:rPr>
    </w:lvl>
    <w:lvl w:ilvl="1" w:tplc="A9467BBA">
      <w:start w:val="1"/>
      <w:numFmt w:val="lowerLetter"/>
      <w:lvlText w:val="%2."/>
      <w:lvlJc w:val="left"/>
      <w:pPr>
        <w:ind w:left="1440" w:hanging="360"/>
      </w:pPr>
      <w:rPr>
        <w:rFonts w:asciiTheme="minorHAnsi" w:hAnsiTheme="minorHAnsi" w:cstheme="minorBidi" w:hint="default"/>
        <w:b/>
        <w:i w:val="0"/>
        <w:color w:val="92D050"/>
      </w:rPr>
    </w:lvl>
    <w:lvl w:ilvl="2" w:tplc="4590F86A">
      <w:start w:val="1"/>
      <w:numFmt w:val="lowerRoman"/>
      <w:lvlText w:val="%3."/>
      <w:lvlJc w:val="right"/>
      <w:pPr>
        <w:ind w:left="2160" w:hanging="180"/>
      </w:pPr>
      <w:rPr>
        <w:rFonts w:hint="default"/>
        <w:b/>
        <w:i w:val="0"/>
        <w:color w:val="92D05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62619F"/>
    <w:multiLevelType w:val="hybridMultilevel"/>
    <w:tmpl w:val="FC68EA34"/>
    <w:lvl w:ilvl="0" w:tplc="C2A858F4">
      <w:start w:val="1"/>
      <w:numFmt w:val="decimal"/>
      <w:lvlText w:val="%1."/>
      <w:lvlJc w:val="left"/>
      <w:pPr>
        <w:ind w:left="720" w:hanging="360"/>
      </w:pPr>
      <w:rPr>
        <w:rFonts w:ascii="Calibri" w:hAnsi="Calibri" w:hint="default"/>
        <w:b/>
        <w:i w:val="0"/>
        <w:color w:val="4C8C2B"/>
        <w:sz w:val="22"/>
      </w:rPr>
    </w:lvl>
    <w:lvl w:ilvl="1" w:tplc="A9467BBA">
      <w:start w:val="1"/>
      <w:numFmt w:val="lowerLetter"/>
      <w:lvlText w:val="%2."/>
      <w:lvlJc w:val="left"/>
      <w:pPr>
        <w:ind w:left="1440" w:hanging="360"/>
      </w:pPr>
      <w:rPr>
        <w:rFonts w:asciiTheme="minorHAnsi" w:hAnsiTheme="minorHAnsi" w:cstheme="minorBidi" w:hint="default"/>
        <w:b/>
        <w:i w:val="0"/>
        <w:color w:val="92D050"/>
      </w:rPr>
    </w:lvl>
    <w:lvl w:ilvl="2" w:tplc="95823DCC">
      <w:start w:val="1"/>
      <w:numFmt w:val="lowerLetter"/>
      <w:lvlText w:val="%3."/>
      <w:lvlJc w:val="right"/>
      <w:pPr>
        <w:ind w:left="2160" w:hanging="180"/>
      </w:pPr>
      <w:rPr>
        <w:rFonts w:asciiTheme="minorHAnsi" w:eastAsiaTheme="minorEastAsia" w:hAnsiTheme="minorHAnsi" w:cstheme="minorBidi"/>
        <w:b/>
        <w:i w:val="0"/>
        <w:color w:val="92D050"/>
      </w:rPr>
    </w:lvl>
    <w:lvl w:ilvl="3" w:tplc="0409000F">
      <w:start w:val="1"/>
      <w:numFmt w:val="decimal"/>
      <w:lvlText w:val="%4."/>
      <w:lvlJc w:val="left"/>
      <w:pPr>
        <w:ind w:left="2880" w:hanging="360"/>
      </w:pPr>
    </w:lvl>
    <w:lvl w:ilvl="4" w:tplc="F3EC66B2">
      <w:start w:val="17"/>
      <w:numFmt w:val="decimal"/>
      <w:lvlText w:val="%5"/>
      <w:lvlJc w:val="left"/>
      <w:pPr>
        <w:ind w:left="3600" w:hanging="360"/>
      </w:pPr>
      <w:rPr>
        <w:rFonts w:hint="default"/>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293E4A"/>
    <w:multiLevelType w:val="hybridMultilevel"/>
    <w:tmpl w:val="F7DEBCA6"/>
    <w:lvl w:ilvl="0" w:tplc="C2A858F4">
      <w:start w:val="1"/>
      <w:numFmt w:val="decimal"/>
      <w:lvlText w:val="%1."/>
      <w:lvlJc w:val="left"/>
      <w:pPr>
        <w:ind w:left="720" w:hanging="360"/>
      </w:pPr>
      <w:rPr>
        <w:rFonts w:ascii="Calibri" w:hAnsi="Calibri" w:hint="default"/>
        <w:b/>
        <w:i w:val="0"/>
        <w:color w:val="4C8C2B"/>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83195E"/>
    <w:multiLevelType w:val="hybridMultilevel"/>
    <w:tmpl w:val="CDCCBF12"/>
    <w:lvl w:ilvl="0" w:tplc="C2A858F4">
      <w:start w:val="1"/>
      <w:numFmt w:val="decimal"/>
      <w:lvlText w:val="%1."/>
      <w:lvlJc w:val="left"/>
      <w:pPr>
        <w:ind w:left="720" w:hanging="360"/>
      </w:pPr>
      <w:rPr>
        <w:rFonts w:ascii="Calibri" w:hAnsi="Calibri" w:hint="default"/>
        <w:b/>
        <w:i w:val="0"/>
        <w:color w:val="4C8C2B"/>
        <w:sz w:val="22"/>
      </w:rPr>
    </w:lvl>
    <w:lvl w:ilvl="1" w:tplc="A9467BBA">
      <w:start w:val="1"/>
      <w:numFmt w:val="lowerLetter"/>
      <w:lvlText w:val="%2."/>
      <w:lvlJc w:val="left"/>
      <w:pPr>
        <w:ind w:left="1440" w:hanging="360"/>
      </w:pPr>
      <w:rPr>
        <w:rFonts w:asciiTheme="minorHAnsi" w:hAnsiTheme="minorHAnsi" w:cstheme="minorBidi" w:hint="default"/>
        <w:b/>
        <w:i w:val="0"/>
        <w:color w:val="92D050"/>
      </w:rPr>
    </w:lvl>
    <w:lvl w:ilvl="2" w:tplc="4590F86A">
      <w:start w:val="1"/>
      <w:numFmt w:val="lowerRoman"/>
      <w:lvlText w:val="%3."/>
      <w:lvlJc w:val="right"/>
      <w:pPr>
        <w:ind w:left="2160" w:hanging="180"/>
      </w:pPr>
      <w:rPr>
        <w:rFonts w:hint="default"/>
        <w:b/>
        <w:i w:val="0"/>
        <w:color w:val="92D050"/>
        <w:u w:color="FFFFFF" w:themeColor="background1"/>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943C65"/>
    <w:multiLevelType w:val="hybridMultilevel"/>
    <w:tmpl w:val="FC68EA34"/>
    <w:lvl w:ilvl="0" w:tplc="C2A858F4">
      <w:start w:val="1"/>
      <w:numFmt w:val="decimal"/>
      <w:lvlText w:val="%1."/>
      <w:lvlJc w:val="left"/>
      <w:pPr>
        <w:ind w:left="720" w:hanging="360"/>
      </w:pPr>
      <w:rPr>
        <w:rFonts w:ascii="Calibri" w:hAnsi="Calibri" w:hint="default"/>
        <w:b/>
        <w:i w:val="0"/>
        <w:color w:val="4C8C2B"/>
        <w:sz w:val="22"/>
      </w:rPr>
    </w:lvl>
    <w:lvl w:ilvl="1" w:tplc="A9467BBA">
      <w:start w:val="1"/>
      <w:numFmt w:val="lowerLetter"/>
      <w:lvlText w:val="%2."/>
      <w:lvlJc w:val="left"/>
      <w:pPr>
        <w:ind w:left="1440" w:hanging="360"/>
      </w:pPr>
      <w:rPr>
        <w:rFonts w:asciiTheme="minorHAnsi" w:hAnsiTheme="minorHAnsi" w:cstheme="minorBidi" w:hint="default"/>
        <w:b/>
        <w:i w:val="0"/>
        <w:color w:val="92D050"/>
      </w:rPr>
    </w:lvl>
    <w:lvl w:ilvl="2" w:tplc="95823DCC">
      <w:start w:val="1"/>
      <w:numFmt w:val="lowerLetter"/>
      <w:lvlText w:val="%3."/>
      <w:lvlJc w:val="right"/>
      <w:pPr>
        <w:ind w:left="2160" w:hanging="180"/>
      </w:pPr>
      <w:rPr>
        <w:rFonts w:asciiTheme="minorHAnsi" w:eastAsiaTheme="minorEastAsia" w:hAnsiTheme="minorHAnsi" w:cstheme="minorBidi"/>
        <w:b/>
        <w:i w:val="0"/>
        <w:color w:val="92D050"/>
      </w:rPr>
    </w:lvl>
    <w:lvl w:ilvl="3" w:tplc="0409000F">
      <w:start w:val="1"/>
      <w:numFmt w:val="decimal"/>
      <w:lvlText w:val="%4."/>
      <w:lvlJc w:val="left"/>
      <w:pPr>
        <w:ind w:left="2880" w:hanging="360"/>
      </w:pPr>
    </w:lvl>
    <w:lvl w:ilvl="4" w:tplc="F3EC66B2">
      <w:start w:val="17"/>
      <w:numFmt w:val="decimal"/>
      <w:lvlText w:val="%5"/>
      <w:lvlJc w:val="left"/>
      <w:pPr>
        <w:ind w:left="3600" w:hanging="360"/>
      </w:pPr>
      <w:rPr>
        <w:rFonts w:hint="default"/>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AE6087"/>
    <w:multiLevelType w:val="hybridMultilevel"/>
    <w:tmpl w:val="925A0A4E"/>
    <w:lvl w:ilvl="0" w:tplc="C2A858F4">
      <w:start w:val="1"/>
      <w:numFmt w:val="decimal"/>
      <w:lvlText w:val="%1."/>
      <w:lvlJc w:val="left"/>
      <w:pPr>
        <w:ind w:left="720" w:hanging="360"/>
      </w:pPr>
      <w:rPr>
        <w:rFonts w:ascii="Calibri" w:hAnsi="Calibri" w:hint="default"/>
        <w:b/>
        <w:i w:val="0"/>
        <w:color w:val="4C8C2B"/>
        <w:sz w:val="22"/>
      </w:rPr>
    </w:lvl>
    <w:lvl w:ilvl="1" w:tplc="A9467BBA">
      <w:start w:val="1"/>
      <w:numFmt w:val="lowerLetter"/>
      <w:lvlText w:val="%2."/>
      <w:lvlJc w:val="left"/>
      <w:pPr>
        <w:ind w:left="1440" w:hanging="360"/>
      </w:pPr>
      <w:rPr>
        <w:rFonts w:asciiTheme="minorHAnsi" w:hAnsiTheme="minorHAnsi" w:cstheme="minorBidi" w:hint="default"/>
        <w:b/>
        <w:i w:val="0"/>
        <w:color w:val="92D05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125DDE"/>
    <w:multiLevelType w:val="hybridMultilevel"/>
    <w:tmpl w:val="F7DEBCA6"/>
    <w:lvl w:ilvl="0" w:tplc="C2A858F4">
      <w:start w:val="1"/>
      <w:numFmt w:val="decimal"/>
      <w:lvlText w:val="%1."/>
      <w:lvlJc w:val="left"/>
      <w:pPr>
        <w:ind w:left="720" w:hanging="360"/>
      </w:pPr>
      <w:rPr>
        <w:rFonts w:ascii="Calibri" w:hAnsi="Calibri" w:hint="default"/>
        <w:b/>
        <w:i w:val="0"/>
        <w:color w:val="4C8C2B"/>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560A10"/>
    <w:multiLevelType w:val="hybridMultilevel"/>
    <w:tmpl w:val="B0289850"/>
    <w:lvl w:ilvl="0" w:tplc="C2A858F4">
      <w:start w:val="1"/>
      <w:numFmt w:val="decimal"/>
      <w:lvlText w:val="%1."/>
      <w:lvlJc w:val="left"/>
      <w:pPr>
        <w:ind w:left="720" w:hanging="360"/>
      </w:pPr>
      <w:rPr>
        <w:rFonts w:ascii="Calibri" w:hAnsi="Calibri" w:hint="default"/>
        <w:b/>
        <w:i w:val="0"/>
        <w:color w:val="4C8C2B"/>
        <w:sz w:val="22"/>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66504A"/>
    <w:multiLevelType w:val="hybridMultilevel"/>
    <w:tmpl w:val="F7DEBCA6"/>
    <w:lvl w:ilvl="0" w:tplc="C2A858F4">
      <w:start w:val="1"/>
      <w:numFmt w:val="decimal"/>
      <w:lvlText w:val="%1."/>
      <w:lvlJc w:val="left"/>
      <w:pPr>
        <w:ind w:left="720" w:hanging="360"/>
      </w:pPr>
      <w:rPr>
        <w:rFonts w:ascii="Calibri" w:hAnsi="Calibri" w:hint="default"/>
        <w:b/>
        <w:i w:val="0"/>
        <w:color w:val="4C8C2B"/>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D270EA"/>
    <w:multiLevelType w:val="hybridMultilevel"/>
    <w:tmpl w:val="B0289850"/>
    <w:lvl w:ilvl="0" w:tplc="C2A858F4">
      <w:start w:val="1"/>
      <w:numFmt w:val="decimal"/>
      <w:lvlText w:val="%1."/>
      <w:lvlJc w:val="left"/>
      <w:pPr>
        <w:ind w:left="720" w:hanging="360"/>
      </w:pPr>
      <w:rPr>
        <w:rFonts w:ascii="Calibri" w:hAnsi="Calibri" w:hint="default"/>
        <w:b/>
        <w:i w:val="0"/>
        <w:color w:val="4C8C2B"/>
        <w:sz w:val="22"/>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395135"/>
    <w:multiLevelType w:val="hybridMultilevel"/>
    <w:tmpl w:val="F7DEBCA6"/>
    <w:lvl w:ilvl="0" w:tplc="C2A858F4">
      <w:start w:val="1"/>
      <w:numFmt w:val="decimal"/>
      <w:lvlText w:val="%1."/>
      <w:lvlJc w:val="left"/>
      <w:pPr>
        <w:ind w:left="720" w:hanging="360"/>
      </w:pPr>
      <w:rPr>
        <w:rFonts w:ascii="Calibri" w:hAnsi="Calibri" w:hint="default"/>
        <w:b/>
        <w:i w:val="0"/>
        <w:color w:val="4C8C2B"/>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B05F9B"/>
    <w:multiLevelType w:val="hybridMultilevel"/>
    <w:tmpl w:val="FC68EA34"/>
    <w:lvl w:ilvl="0" w:tplc="C2A858F4">
      <w:start w:val="1"/>
      <w:numFmt w:val="decimal"/>
      <w:lvlText w:val="%1."/>
      <w:lvlJc w:val="left"/>
      <w:pPr>
        <w:ind w:left="720" w:hanging="360"/>
      </w:pPr>
      <w:rPr>
        <w:rFonts w:ascii="Calibri" w:hAnsi="Calibri" w:hint="default"/>
        <w:b/>
        <w:i w:val="0"/>
        <w:color w:val="4C8C2B"/>
        <w:sz w:val="22"/>
      </w:rPr>
    </w:lvl>
    <w:lvl w:ilvl="1" w:tplc="A9467BBA">
      <w:start w:val="1"/>
      <w:numFmt w:val="lowerLetter"/>
      <w:lvlText w:val="%2."/>
      <w:lvlJc w:val="left"/>
      <w:pPr>
        <w:ind w:left="1440" w:hanging="360"/>
      </w:pPr>
      <w:rPr>
        <w:rFonts w:asciiTheme="minorHAnsi" w:hAnsiTheme="minorHAnsi" w:cstheme="minorBidi" w:hint="default"/>
        <w:b/>
        <w:i w:val="0"/>
        <w:color w:val="92D050"/>
      </w:rPr>
    </w:lvl>
    <w:lvl w:ilvl="2" w:tplc="95823DCC">
      <w:start w:val="1"/>
      <w:numFmt w:val="lowerLetter"/>
      <w:lvlText w:val="%3."/>
      <w:lvlJc w:val="right"/>
      <w:pPr>
        <w:ind w:left="2160" w:hanging="180"/>
      </w:pPr>
      <w:rPr>
        <w:rFonts w:asciiTheme="minorHAnsi" w:eastAsiaTheme="minorEastAsia" w:hAnsiTheme="minorHAnsi" w:cstheme="minorBidi"/>
        <w:b/>
        <w:i w:val="0"/>
        <w:color w:val="92D050"/>
      </w:rPr>
    </w:lvl>
    <w:lvl w:ilvl="3" w:tplc="0409000F">
      <w:start w:val="1"/>
      <w:numFmt w:val="decimal"/>
      <w:lvlText w:val="%4."/>
      <w:lvlJc w:val="left"/>
      <w:pPr>
        <w:ind w:left="2880" w:hanging="360"/>
      </w:pPr>
    </w:lvl>
    <w:lvl w:ilvl="4" w:tplc="F3EC66B2">
      <w:start w:val="17"/>
      <w:numFmt w:val="decimal"/>
      <w:lvlText w:val="%5"/>
      <w:lvlJc w:val="left"/>
      <w:pPr>
        <w:ind w:left="3600" w:hanging="360"/>
      </w:pPr>
      <w:rPr>
        <w:rFonts w:hint="default"/>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DB79B4"/>
    <w:multiLevelType w:val="hybridMultilevel"/>
    <w:tmpl w:val="D778D4F8"/>
    <w:lvl w:ilvl="0" w:tplc="C2A858F4">
      <w:start w:val="1"/>
      <w:numFmt w:val="decimal"/>
      <w:lvlText w:val="%1."/>
      <w:lvlJc w:val="left"/>
      <w:pPr>
        <w:ind w:left="720" w:hanging="360"/>
      </w:pPr>
      <w:rPr>
        <w:rFonts w:ascii="Calibri" w:hAnsi="Calibri" w:hint="default"/>
        <w:b/>
        <w:i w:val="0"/>
        <w:color w:val="4C8C2B"/>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722584"/>
    <w:multiLevelType w:val="hybridMultilevel"/>
    <w:tmpl w:val="18ACC66A"/>
    <w:lvl w:ilvl="0" w:tplc="A9467BBA">
      <w:start w:val="1"/>
      <w:numFmt w:val="lowerLetter"/>
      <w:lvlText w:val="%1."/>
      <w:lvlJc w:val="left"/>
      <w:pPr>
        <w:ind w:left="1440" w:hanging="360"/>
      </w:pPr>
      <w:rPr>
        <w:rFonts w:asciiTheme="minorHAnsi" w:hAnsiTheme="minorHAnsi" w:cstheme="minorBidi" w:hint="default"/>
        <w:b/>
        <w:i w:val="0"/>
        <w:color w:val="92D050"/>
      </w:rPr>
    </w:lvl>
    <w:lvl w:ilvl="1" w:tplc="04090019">
      <w:start w:val="1"/>
      <w:numFmt w:val="lowerLetter"/>
      <w:lvlText w:val="%2."/>
      <w:lvlJc w:val="left"/>
      <w:pPr>
        <w:ind w:left="1440" w:hanging="360"/>
      </w:pPr>
    </w:lvl>
    <w:lvl w:ilvl="2" w:tplc="3538318E">
      <w:start w:val="1"/>
      <w:numFmt w:val="lowerRoman"/>
      <w:lvlText w:val="%3."/>
      <w:lvlJc w:val="left"/>
      <w:pPr>
        <w:ind w:left="2160" w:hanging="180"/>
      </w:pPr>
      <w:rPr>
        <w:rFonts w:asciiTheme="minorHAnsi" w:hAnsiTheme="minorHAnsi" w:cstheme="minorBidi" w:hint="default"/>
        <w:b/>
        <w:i w:val="0"/>
        <w:color w:val="92D050"/>
        <w:u w:color="FFFFFF" w:themeColor="background1"/>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663681"/>
    <w:multiLevelType w:val="hybridMultilevel"/>
    <w:tmpl w:val="8608674C"/>
    <w:lvl w:ilvl="0" w:tplc="C2A858F4">
      <w:start w:val="1"/>
      <w:numFmt w:val="decimal"/>
      <w:lvlText w:val="%1."/>
      <w:lvlJc w:val="left"/>
      <w:pPr>
        <w:ind w:left="720" w:hanging="360"/>
      </w:pPr>
      <w:rPr>
        <w:rFonts w:ascii="Calibri" w:hAnsi="Calibri" w:hint="default"/>
        <w:b/>
        <w:i w:val="0"/>
        <w:color w:val="4C8C2B"/>
        <w:sz w:val="22"/>
      </w:rPr>
    </w:lvl>
    <w:lvl w:ilvl="1" w:tplc="A9467BBA">
      <w:start w:val="1"/>
      <w:numFmt w:val="lowerLetter"/>
      <w:lvlText w:val="%2."/>
      <w:lvlJc w:val="left"/>
      <w:pPr>
        <w:ind w:left="1440" w:hanging="360"/>
      </w:pPr>
      <w:rPr>
        <w:rFonts w:asciiTheme="minorHAnsi" w:hAnsiTheme="minorHAnsi" w:cstheme="minorBidi" w:hint="default"/>
        <w:b/>
        <w:i w:val="0"/>
        <w:color w:val="92D050"/>
      </w:rPr>
    </w:lvl>
    <w:lvl w:ilvl="2" w:tplc="4590F86A">
      <w:start w:val="1"/>
      <w:numFmt w:val="lowerRoman"/>
      <w:lvlText w:val="%3."/>
      <w:lvlJc w:val="right"/>
      <w:pPr>
        <w:ind w:left="2160" w:hanging="180"/>
      </w:pPr>
      <w:rPr>
        <w:rFonts w:hint="default"/>
        <w:b/>
        <w:i w:val="0"/>
        <w:color w:val="92D05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6562B0"/>
    <w:multiLevelType w:val="hybridMultilevel"/>
    <w:tmpl w:val="18ACC66A"/>
    <w:lvl w:ilvl="0" w:tplc="A9467BBA">
      <w:start w:val="1"/>
      <w:numFmt w:val="lowerLetter"/>
      <w:lvlText w:val="%1."/>
      <w:lvlJc w:val="left"/>
      <w:pPr>
        <w:ind w:left="1440" w:hanging="360"/>
      </w:pPr>
      <w:rPr>
        <w:rFonts w:asciiTheme="minorHAnsi" w:hAnsiTheme="minorHAnsi" w:cstheme="minorBidi" w:hint="default"/>
        <w:b/>
        <w:i w:val="0"/>
        <w:color w:val="92D050"/>
      </w:rPr>
    </w:lvl>
    <w:lvl w:ilvl="1" w:tplc="04090019">
      <w:start w:val="1"/>
      <w:numFmt w:val="lowerLetter"/>
      <w:lvlText w:val="%2."/>
      <w:lvlJc w:val="left"/>
      <w:pPr>
        <w:ind w:left="1440" w:hanging="360"/>
      </w:pPr>
    </w:lvl>
    <w:lvl w:ilvl="2" w:tplc="3538318E">
      <w:start w:val="1"/>
      <w:numFmt w:val="lowerRoman"/>
      <w:lvlText w:val="%3."/>
      <w:lvlJc w:val="left"/>
      <w:pPr>
        <w:ind w:left="2160" w:hanging="180"/>
      </w:pPr>
      <w:rPr>
        <w:rFonts w:asciiTheme="minorHAnsi" w:hAnsiTheme="minorHAnsi" w:cstheme="minorBidi" w:hint="default"/>
        <w:b/>
        <w:i w:val="0"/>
        <w:color w:val="92D050"/>
        <w:u w:color="FFFFFF" w:themeColor="background1"/>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467B0C"/>
    <w:multiLevelType w:val="hybridMultilevel"/>
    <w:tmpl w:val="18ACC66A"/>
    <w:lvl w:ilvl="0" w:tplc="A9467BBA">
      <w:start w:val="1"/>
      <w:numFmt w:val="lowerLetter"/>
      <w:lvlText w:val="%1."/>
      <w:lvlJc w:val="left"/>
      <w:pPr>
        <w:ind w:left="1440" w:hanging="360"/>
      </w:pPr>
      <w:rPr>
        <w:rFonts w:asciiTheme="minorHAnsi" w:hAnsiTheme="minorHAnsi" w:cstheme="minorBidi" w:hint="default"/>
        <w:b/>
        <w:i w:val="0"/>
        <w:color w:val="92D050"/>
      </w:rPr>
    </w:lvl>
    <w:lvl w:ilvl="1" w:tplc="04090019">
      <w:start w:val="1"/>
      <w:numFmt w:val="lowerLetter"/>
      <w:lvlText w:val="%2."/>
      <w:lvlJc w:val="left"/>
      <w:pPr>
        <w:ind w:left="1440" w:hanging="360"/>
      </w:pPr>
    </w:lvl>
    <w:lvl w:ilvl="2" w:tplc="3538318E">
      <w:start w:val="1"/>
      <w:numFmt w:val="lowerRoman"/>
      <w:lvlText w:val="%3."/>
      <w:lvlJc w:val="left"/>
      <w:pPr>
        <w:ind w:left="2160" w:hanging="180"/>
      </w:pPr>
      <w:rPr>
        <w:rFonts w:asciiTheme="minorHAnsi" w:hAnsiTheme="minorHAnsi" w:cstheme="minorBidi" w:hint="default"/>
        <w:b/>
        <w:i w:val="0"/>
        <w:color w:val="92D050"/>
        <w:u w:color="FFFFFF" w:themeColor="background1"/>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4B4837"/>
    <w:multiLevelType w:val="hybridMultilevel"/>
    <w:tmpl w:val="FC68EA34"/>
    <w:lvl w:ilvl="0" w:tplc="C2A858F4">
      <w:start w:val="1"/>
      <w:numFmt w:val="decimal"/>
      <w:lvlText w:val="%1."/>
      <w:lvlJc w:val="left"/>
      <w:pPr>
        <w:ind w:left="720" w:hanging="360"/>
      </w:pPr>
      <w:rPr>
        <w:rFonts w:ascii="Calibri" w:hAnsi="Calibri" w:hint="default"/>
        <w:b/>
        <w:i w:val="0"/>
        <w:color w:val="4C8C2B"/>
        <w:sz w:val="22"/>
      </w:rPr>
    </w:lvl>
    <w:lvl w:ilvl="1" w:tplc="A9467BBA">
      <w:start w:val="1"/>
      <w:numFmt w:val="lowerLetter"/>
      <w:lvlText w:val="%2."/>
      <w:lvlJc w:val="left"/>
      <w:pPr>
        <w:ind w:left="1440" w:hanging="360"/>
      </w:pPr>
      <w:rPr>
        <w:rFonts w:asciiTheme="minorHAnsi" w:hAnsiTheme="minorHAnsi" w:cstheme="minorBidi" w:hint="default"/>
        <w:b/>
        <w:i w:val="0"/>
        <w:color w:val="92D050"/>
      </w:rPr>
    </w:lvl>
    <w:lvl w:ilvl="2" w:tplc="95823DCC">
      <w:start w:val="1"/>
      <w:numFmt w:val="lowerLetter"/>
      <w:lvlText w:val="%3."/>
      <w:lvlJc w:val="right"/>
      <w:pPr>
        <w:ind w:left="2160" w:hanging="180"/>
      </w:pPr>
      <w:rPr>
        <w:rFonts w:asciiTheme="minorHAnsi" w:eastAsiaTheme="minorEastAsia" w:hAnsiTheme="minorHAnsi" w:cstheme="minorBidi"/>
        <w:b/>
        <w:i w:val="0"/>
        <w:color w:val="92D050"/>
      </w:rPr>
    </w:lvl>
    <w:lvl w:ilvl="3" w:tplc="0409000F">
      <w:start w:val="1"/>
      <w:numFmt w:val="decimal"/>
      <w:lvlText w:val="%4."/>
      <w:lvlJc w:val="left"/>
      <w:pPr>
        <w:ind w:left="2880" w:hanging="360"/>
      </w:pPr>
    </w:lvl>
    <w:lvl w:ilvl="4" w:tplc="F3EC66B2">
      <w:start w:val="17"/>
      <w:numFmt w:val="decimal"/>
      <w:lvlText w:val="%5"/>
      <w:lvlJc w:val="left"/>
      <w:pPr>
        <w:ind w:left="3600" w:hanging="360"/>
      </w:pPr>
      <w:rPr>
        <w:rFonts w:hint="default"/>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8E1675"/>
    <w:multiLevelType w:val="hybridMultilevel"/>
    <w:tmpl w:val="925A0A4E"/>
    <w:lvl w:ilvl="0" w:tplc="C2A858F4">
      <w:start w:val="1"/>
      <w:numFmt w:val="decimal"/>
      <w:lvlText w:val="%1."/>
      <w:lvlJc w:val="left"/>
      <w:pPr>
        <w:ind w:left="720" w:hanging="360"/>
      </w:pPr>
      <w:rPr>
        <w:rFonts w:ascii="Calibri" w:hAnsi="Calibri" w:hint="default"/>
        <w:b/>
        <w:i w:val="0"/>
        <w:color w:val="4C8C2B"/>
        <w:sz w:val="22"/>
      </w:rPr>
    </w:lvl>
    <w:lvl w:ilvl="1" w:tplc="A9467BBA">
      <w:start w:val="1"/>
      <w:numFmt w:val="lowerLetter"/>
      <w:lvlText w:val="%2."/>
      <w:lvlJc w:val="left"/>
      <w:pPr>
        <w:ind w:left="1440" w:hanging="360"/>
      </w:pPr>
      <w:rPr>
        <w:rFonts w:asciiTheme="minorHAnsi" w:hAnsiTheme="minorHAnsi" w:cstheme="minorBidi" w:hint="default"/>
        <w:b/>
        <w:i w:val="0"/>
        <w:color w:val="92D05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F63623"/>
    <w:multiLevelType w:val="hybridMultilevel"/>
    <w:tmpl w:val="82CE96D0"/>
    <w:lvl w:ilvl="0" w:tplc="C2A858F4">
      <w:start w:val="1"/>
      <w:numFmt w:val="decimal"/>
      <w:lvlText w:val="%1."/>
      <w:lvlJc w:val="left"/>
      <w:pPr>
        <w:ind w:left="720" w:hanging="360"/>
      </w:pPr>
      <w:rPr>
        <w:rFonts w:ascii="Calibri" w:hAnsi="Calibri" w:hint="default"/>
        <w:b/>
        <w:i w:val="0"/>
        <w:color w:val="4C8C2B"/>
        <w:sz w:val="22"/>
      </w:rPr>
    </w:lvl>
    <w:lvl w:ilvl="1" w:tplc="A9467BBA">
      <w:start w:val="1"/>
      <w:numFmt w:val="lowerLetter"/>
      <w:lvlText w:val="%2."/>
      <w:lvlJc w:val="left"/>
      <w:pPr>
        <w:ind w:left="1440" w:hanging="360"/>
      </w:pPr>
      <w:rPr>
        <w:rFonts w:asciiTheme="minorHAnsi" w:hAnsiTheme="minorHAnsi" w:cstheme="minorBidi" w:hint="default"/>
        <w:b/>
        <w:i w:val="0"/>
        <w:color w:val="92D050"/>
      </w:rPr>
    </w:lvl>
    <w:lvl w:ilvl="2" w:tplc="3538318E">
      <w:start w:val="1"/>
      <w:numFmt w:val="lowerRoman"/>
      <w:lvlText w:val="%3."/>
      <w:lvlJc w:val="left"/>
      <w:pPr>
        <w:ind w:left="2160" w:hanging="180"/>
      </w:pPr>
      <w:rPr>
        <w:rFonts w:asciiTheme="minorHAnsi" w:hAnsiTheme="minorHAnsi" w:cstheme="minorBidi" w:hint="default"/>
        <w:b/>
        <w:i w:val="0"/>
        <w:color w:val="92D050"/>
        <w:u w:color="FFFFFF" w:themeColor="background1"/>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2C449D"/>
    <w:multiLevelType w:val="hybridMultilevel"/>
    <w:tmpl w:val="8608674C"/>
    <w:lvl w:ilvl="0" w:tplc="C2A858F4">
      <w:start w:val="1"/>
      <w:numFmt w:val="decimal"/>
      <w:lvlText w:val="%1."/>
      <w:lvlJc w:val="left"/>
      <w:pPr>
        <w:ind w:left="720" w:hanging="360"/>
      </w:pPr>
      <w:rPr>
        <w:rFonts w:ascii="Calibri" w:hAnsi="Calibri" w:hint="default"/>
        <w:b/>
        <w:i w:val="0"/>
        <w:color w:val="4C8C2B"/>
        <w:sz w:val="22"/>
      </w:rPr>
    </w:lvl>
    <w:lvl w:ilvl="1" w:tplc="A9467BBA">
      <w:start w:val="1"/>
      <w:numFmt w:val="lowerLetter"/>
      <w:lvlText w:val="%2."/>
      <w:lvlJc w:val="left"/>
      <w:pPr>
        <w:ind w:left="1440" w:hanging="360"/>
      </w:pPr>
      <w:rPr>
        <w:rFonts w:asciiTheme="minorHAnsi" w:hAnsiTheme="minorHAnsi" w:cstheme="minorBidi" w:hint="default"/>
        <w:b/>
        <w:i w:val="0"/>
        <w:color w:val="92D050"/>
      </w:rPr>
    </w:lvl>
    <w:lvl w:ilvl="2" w:tplc="4590F86A">
      <w:start w:val="1"/>
      <w:numFmt w:val="lowerRoman"/>
      <w:lvlText w:val="%3."/>
      <w:lvlJc w:val="right"/>
      <w:pPr>
        <w:ind w:left="2160" w:hanging="180"/>
      </w:pPr>
      <w:rPr>
        <w:rFonts w:hint="default"/>
        <w:b/>
        <w:i w:val="0"/>
        <w:color w:val="92D05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0E2D70"/>
    <w:multiLevelType w:val="hybridMultilevel"/>
    <w:tmpl w:val="F7DEBCA6"/>
    <w:lvl w:ilvl="0" w:tplc="C2A858F4">
      <w:start w:val="1"/>
      <w:numFmt w:val="decimal"/>
      <w:lvlText w:val="%1."/>
      <w:lvlJc w:val="left"/>
      <w:pPr>
        <w:ind w:left="720" w:hanging="360"/>
      </w:pPr>
      <w:rPr>
        <w:rFonts w:ascii="Calibri" w:hAnsi="Calibri" w:hint="default"/>
        <w:b/>
        <w:i w:val="0"/>
        <w:color w:val="4C8C2B"/>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03710F"/>
    <w:multiLevelType w:val="hybridMultilevel"/>
    <w:tmpl w:val="8608674C"/>
    <w:lvl w:ilvl="0" w:tplc="C2A858F4">
      <w:start w:val="1"/>
      <w:numFmt w:val="decimal"/>
      <w:lvlText w:val="%1."/>
      <w:lvlJc w:val="left"/>
      <w:pPr>
        <w:ind w:left="720" w:hanging="360"/>
      </w:pPr>
      <w:rPr>
        <w:rFonts w:ascii="Calibri" w:hAnsi="Calibri" w:hint="default"/>
        <w:b/>
        <w:i w:val="0"/>
        <w:color w:val="4C8C2B"/>
        <w:sz w:val="22"/>
      </w:rPr>
    </w:lvl>
    <w:lvl w:ilvl="1" w:tplc="A9467BBA">
      <w:start w:val="1"/>
      <w:numFmt w:val="lowerLetter"/>
      <w:lvlText w:val="%2."/>
      <w:lvlJc w:val="left"/>
      <w:pPr>
        <w:ind w:left="1440" w:hanging="360"/>
      </w:pPr>
      <w:rPr>
        <w:rFonts w:asciiTheme="minorHAnsi" w:hAnsiTheme="minorHAnsi" w:cstheme="minorBidi" w:hint="default"/>
        <w:b/>
        <w:i w:val="0"/>
        <w:color w:val="92D050"/>
      </w:rPr>
    </w:lvl>
    <w:lvl w:ilvl="2" w:tplc="4590F86A">
      <w:start w:val="1"/>
      <w:numFmt w:val="lowerRoman"/>
      <w:lvlText w:val="%3."/>
      <w:lvlJc w:val="right"/>
      <w:pPr>
        <w:ind w:left="2160" w:hanging="180"/>
      </w:pPr>
      <w:rPr>
        <w:rFonts w:hint="default"/>
        <w:b/>
        <w:i w:val="0"/>
        <w:color w:val="92D05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62346F"/>
    <w:multiLevelType w:val="hybridMultilevel"/>
    <w:tmpl w:val="8608674C"/>
    <w:lvl w:ilvl="0" w:tplc="C2A858F4">
      <w:start w:val="1"/>
      <w:numFmt w:val="decimal"/>
      <w:lvlText w:val="%1."/>
      <w:lvlJc w:val="left"/>
      <w:pPr>
        <w:ind w:left="720" w:hanging="360"/>
      </w:pPr>
      <w:rPr>
        <w:rFonts w:ascii="Calibri" w:hAnsi="Calibri" w:hint="default"/>
        <w:b/>
        <w:i w:val="0"/>
        <w:color w:val="4C8C2B"/>
        <w:sz w:val="22"/>
      </w:rPr>
    </w:lvl>
    <w:lvl w:ilvl="1" w:tplc="A9467BBA">
      <w:start w:val="1"/>
      <w:numFmt w:val="lowerLetter"/>
      <w:lvlText w:val="%2."/>
      <w:lvlJc w:val="left"/>
      <w:pPr>
        <w:ind w:left="1440" w:hanging="360"/>
      </w:pPr>
      <w:rPr>
        <w:rFonts w:asciiTheme="minorHAnsi" w:hAnsiTheme="minorHAnsi" w:cstheme="minorBidi" w:hint="default"/>
        <w:b/>
        <w:i w:val="0"/>
        <w:color w:val="92D050"/>
      </w:rPr>
    </w:lvl>
    <w:lvl w:ilvl="2" w:tplc="4590F86A">
      <w:start w:val="1"/>
      <w:numFmt w:val="lowerRoman"/>
      <w:lvlText w:val="%3."/>
      <w:lvlJc w:val="right"/>
      <w:pPr>
        <w:ind w:left="2160" w:hanging="180"/>
      </w:pPr>
      <w:rPr>
        <w:rFonts w:hint="default"/>
        <w:b/>
        <w:i w:val="0"/>
        <w:color w:val="92D05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7A073F"/>
    <w:multiLevelType w:val="hybridMultilevel"/>
    <w:tmpl w:val="ACE6A61C"/>
    <w:lvl w:ilvl="0" w:tplc="C2A858F4">
      <w:start w:val="1"/>
      <w:numFmt w:val="decimal"/>
      <w:lvlText w:val="%1."/>
      <w:lvlJc w:val="left"/>
      <w:pPr>
        <w:ind w:left="720" w:hanging="360"/>
      </w:pPr>
      <w:rPr>
        <w:rFonts w:ascii="Calibri" w:hAnsi="Calibri" w:hint="default"/>
        <w:b/>
        <w:i w:val="0"/>
        <w:color w:val="4C8C2B"/>
        <w:sz w:val="22"/>
      </w:rPr>
    </w:lvl>
    <w:lvl w:ilvl="1" w:tplc="A9467BBA">
      <w:start w:val="1"/>
      <w:numFmt w:val="lowerLetter"/>
      <w:lvlText w:val="%2."/>
      <w:lvlJc w:val="left"/>
      <w:pPr>
        <w:ind w:left="1440" w:hanging="360"/>
      </w:pPr>
      <w:rPr>
        <w:rFonts w:asciiTheme="minorHAnsi" w:hAnsiTheme="minorHAnsi" w:cstheme="minorBidi" w:hint="default"/>
        <w:b/>
        <w:i w:val="0"/>
        <w:color w:val="92D050"/>
      </w:rPr>
    </w:lvl>
    <w:lvl w:ilvl="2" w:tplc="4590F86A">
      <w:start w:val="1"/>
      <w:numFmt w:val="lowerRoman"/>
      <w:lvlText w:val="%3."/>
      <w:lvlJc w:val="right"/>
      <w:pPr>
        <w:ind w:left="2160" w:hanging="180"/>
      </w:pPr>
      <w:rPr>
        <w:rFonts w:hint="default"/>
        <w:b/>
        <w:i w:val="0"/>
        <w:color w:val="92D05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C9393B"/>
    <w:multiLevelType w:val="hybridMultilevel"/>
    <w:tmpl w:val="7BEA4B76"/>
    <w:lvl w:ilvl="0" w:tplc="4D88A7D4">
      <w:start w:val="1"/>
      <w:numFmt w:val="bullet"/>
      <w:lvlText w:val="•"/>
      <w:lvlJc w:val="left"/>
      <w:pPr>
        <w:tabs>
          <w:tab w:val="num" w:pos="720"/>
        </w:tabs>
        <w:ind w:left="720" w:hanging="360"/>
      </w:pPr>
      <w:rPr>
        <w:rFonts w:ascii="Arial" w:hAnsi="Arial" w:hint="default"/>
      </w:rPr>
    </w:lvl>
    <w:lvl w:ilvl="1" w:tplc="F6222692">
      <w:start w:val="630"/>
      <w:numFmt w:val="bullet"/>
      <w:lvlText w:val="•"/>
      <w:lvlJc w:val="left"/>
      <w:pPr>
        <w:tabs>
          <w:tab w:val="num" w:pos="1440"/>
        </w:tabs>
        <w:ind w:left="1440" w:hanging="360"/>
      </w:pPr>
      <w:rPr>
        <w:rFonts w:ascii="Arial" w:hAnsi="Arial" w:hint="default"/>
      </w:rPr>
    </w:lvl>
    <w:lvl w:ilvl="2" w:tplc="F62484FE" w:tentative="1">
      <w:start w:val="1"/>
      <w:numFmt w:val="bullet"/>
      <w:lvlText w:val="•"/>
      <w:lvlJc w:val="left"/>
      <w:pPr>
        <w:tabs>
          <w:tab w:val="num" w:pos="2160"/>
        </w:tabs>
        <w:ind w:left="2160" w:hanging="360"/>
      </w:pPr>
      <w:rPr>
        <w:rFonts w:ascii="Arial" w:hAnsi="Arial" w:hint="default"/>
      </w:rPr>
    </w:lvl>
    <w:lvl w:ilvl="3" w:tplc="A9C0B2F2" w:tentative="1">
      <w:start w:val="1"/>
      <w:numFmt w:val="bullet"/>
      <w:lvlText w:val="•"/>
      <w:lvlJc w:val="left"/>
      <w:pPr>
        <w:tabs>
          <w:tab w:val="num" w:pos="2880"/>
        </w:tabs>
        <w:ind w:left="2880" w:hanging="360"/>
      </w:pPr>
      <w:rPr>
        <w:rFonts w:ascii="Arial" w:hAnsi="Arial" w:hint="default"/>
      </w:rPr>
    </w:lvl>
    <w:lvl w:ilvl="4" w:tplc="954E752E" w:tentative="1">
      <w:start w:val="1"/>
      <w:numFmt w:val="bullet"/>
      <w:lvlText w:val="•"/>
      <w:lvlJc w:val="left"/>
      <w:pPr>
        <w:tabs>
          <w:tab w:val="num" w:pos="3600"/>
        </w:tabs>
        <w:ind w:left="3600" w:hanging="360"/>
      </w:pPr>
      <w:rPr>
        <w:rFonts w:ascii="Arial" w:hAnsi="Arial" w:hint="default"/>
      </w:rPr>
    </w:lvl>
    <w:lvl w:ilvl="5" w:tplc="D44610A2" w:tentative="1">
      <w:start w:val="1"/>
      <w:numFmt w:val="bullet"/>
      <w:lvlText w:val="•"/>
      <w:lvlJc w:val="left"/>
      <w:pPr>
        <w:tabs>
          <w:tab w:val="num" w:pos="4320"/>
        </w:tabs>
        <w:ind w:left="4320" w:hanging="360"/>
      </w:pPr>
      <w:rPr>
        <w:rFonts w:ascii="Arial" w:hAnsi="Arial" w:hint="default"/>
      </w:rPr>
    </w:lvl>
    <w:lvl w:ilvl="6" w:tplc="8D6A8FD6" w:tentative="1">
      <w:start w:val="1"/>
      <w:numFmt w:val="bullet"/>
      <w:lvlText w:val="•"/>
      <w:lvlJc w:val="left"/>
      <w:pPr>
        <w:tabs>
          <w:tab w:val="num" w:pos="5040"/>
        </w:tabs>
        <w:ind w:left="5040" w:hanging="360"/>
      </w:pPr>
      <w:rPr>
        <w:rFonts w:ascii="Arial" w:hAnsi="Arial" w:hint="default"/>
      </w:rPr>
    </w:lvl>
    <w:lvl w:ilvl="7" w:tplc="76589832" w:tentative="1">
      <w:start w:val="1"/>
      <w:numFmt w:val="bullet"/>
      <w:lvlText w:val="•"/>
      <w:lvlJc w:val="left"/>
      <w:pPr>
        <w:tabs>
          <w:tab w:val="num" w:pos="5760"/>
        </w:tabs>
        <w:ind w:left="5760" w:hanging="360"/>
      </w:pPr>
      <w:rPr>
        <w:rFonts w:ascii="Arial" w:hAnsi="Arial" w:hint="default"/>
      </w:rPr>
    </w:lvl>
    <w:lvl w:ilvl="8" w:tplc="3C0E3BD2" w:tentative="1">
      <w:start w:val="1"/>
      <w:numFmt w:val="bullet"/>
      <w:lvlText w:val="•"/>
      <w:lvlJc w:val="left"/>
      <w:pPr>
        <w:tabs>
          <w:tab w:val="num" w:pos="6480"/>
        </w:tabs>
        <w:ind w:left="6480" w:hanging="360"/>
      </w:pPr>
      <w:rPr>
        <w:rFonts w:ascii="Arial" w:hAnsi="Arial" w:hint="default"/>
      </w:rPr>
    </w:lvl>
  </w:abstractNum>
  <w:abstractNum w:abstractNumId="45">
    <w:nsid w:val="7EE15F2B"/>
    <w:multiLevelType w:val="hybridMultilevel"/>
    <w:tmpl w:val="9E50E5D2"/>
    <w:lvl w:ilvl="0" w:tplc="C2A858F4">
      <w:start w:val="1"/>
      <w:numFmt w:val="decimal"/>
      <w:lvlText w:val="%1."/>
      <w:lvlJc w:val="left"/>
      <w:pPr>
        <w:ind w:left="720" w:hanging="360"/>
      </w:pPr>
      <w:rPr>
        <w:rFonts w:ascii="Calibri" w:hAnsi="Calibri" w:hint="default"/>
        <w:b/>
        <w:i w:val="0"/>
        <w:color w:val="4C8C2B"/>
        <w:sz w:val="22"/>
      </w:rPr>
    </w:lvl>
    <w:lvl w:ilvl="1" w:tplc="A9467BBA">
      <w:start w:val="1"/>
      <w:numFmt w:val="lowerLetter"/>
      <w:lvlText w:val="%2."/>
      <w:lvlJc w:val="left"/>
      <w:pPr>
        <w:ind w:left="1440" w:hanging="360"/>
      </w:pPr>
      <w:rPr>
        <w:rFonts w:asciiTheme="minorHAnsi" w:hAnsiTheme="minorHAnsi" w:cstheme="minorBidi" w:hint="default"/>
        <w:b/>
        <w:i w:val="0"/>
        <w:color w:val="92D050"/>
      </w:rPr>
    </w:lvl>
    <w:lvl w:ilvl="2" w:tplc="4590F86A">
      <w:start w:val="1"/>
      <w:numFmt w:val="lowerRoman"/>
      <w:lvlText w:val="%3."/>
      <w:lvlJc w:val="right"/>
      <w:pPr>
        <w:ind w:left="2160" w:hanging="180"/>
      </w:pPr>
      <w:rPr>
        <w:rFonts w:hint="default"/>
        <w:b/>
        <w:i w:val="0"/>
        <w:color w:val="92D050"/>
        <w:u w:color="FFFFFF" w:themeColor="background1"/>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8"/>
  </w:num>
  <w:num w:numId="3">
    <w:abstractNumId w:val="20"/>
  </w:num>
  <w:num w:numId="4">
    <w:abstractNumId w:val="17"/>
  </w:num>
  <w:num w:numId="5">
    <w:abstractNumId w:val="36"/>
  </w:num>
  <w:num w:numId="6">
    <w:abstractNumId w:val="30"/>
  </w:num>
  <w:num w:numId="7">
    <w:abstractNumId w:val="3"/>
  </w:num>
  <w:num w:numId="8">
    <w:abstractNumId w:val="12"/>
  </w:num>
  <w:num w:numId="9">
    <w:abstractNumId w:val="11"/>
  </w:num>
  <w:num w:numId="10">
    <w:abstractNumId w:val="42"/>
  </w:num>
  <w:num w:numId="11">
    <w:abstractNumId w:val="23"/>
  </w:num>
  <w:num w:numId="12">
    <w:abstractNumId w:val="18"/>
  </w:num>
  <w:num w:numId="13">
    <w:abstractNumId w:val="40"/>
  </w:num>
  <w:num w:numId="14">
    <w:abstractNumId w:val="25"/>
  </w:num>
  <w:num w:numId="15">
    <w:abstractNumId w:val="33"/>
  </w:num>
  <w:num w:numId="16">
    <w:abstractNumId w:val="27"/>
  </w:num>
  <w:num w:numId="17">
    <w:abstractNumId w:val="5"/>
  </w:num>
  <w:num w:numId="18">
    <w:abstractNumId w:val="10"/>
  </w:num>
  <w:num w:numId="19">
    <w:abstractNumId w:val="9"/>
  </w:num>
  <w:num w:numId="20">
    <w:abstractNumId w:val="15"/>
  </w:num>
  <w:num w:numId="21">
    <w:abstractNumId w:val="41"/>
  </w:num>
  <w:num w:numId="22">
    <w:abstractNumId w:val="31"/>
  </w:num>
  <w:num w:numId="23">
    <w:abstractNumId w:val="44"/>
  </w:num>
  <w:num w:numId="24">
    <w:abstractNumId w:val="29"/>
  </w:num>
  <w:num w:numId="25">
    <w:abstractNumId w:val="39"/>
  </w:num>
  <w:num w:numId="26">
    <w:abstractNumId w:val="38"/>
  </w:num>
  <w:num w:numId="27">
    <w:abstractNumId w:val="13"/>
  </w:num>
  <w:num w:numId="28">
    <w:abstractNumId w:val="4"/>
  </w:num>
  <w:num w:numId="29">
    <w:abstractNumId w:val="34"/>
  </w:num>
  <w:num w:numId="30">
    <w:abstractNumId w:val="32"/>
  </w:num>
  <w:num w:numId="31">
    <w:abstractNumId w:val="35"/>
  </w:num>
  <w:num w:numId="32">
    <w:abstractNumId w:val="1"/>
  </w:num>
  <w:num w:numId="33">
    <w:abstractNumId w:val="28"/>
  </w:num>
  <w:num w:numId="34">
    <w:abstractNumId w:val="26"/>
  </w:num>
  <w:num w:numId="35">
    <w:abstractNumId w:val="19"/>
  </w:num>
  <w:num w:numId="36">
    <w:abstractNumId w:val="21"/>
  </w:num>
  <w:num w:numId="37">
    <w:abstractNumId w:val="6"/>
  </w:num>
  <w:num w:numId="38">
    <w:abstractNumId w:val="24"/>
  </w:num>
  <w:num w:numId="39">
    <w:abstractNumId w:val="7"/>
  </w:num>
  <w:num w:numId="40">
    <w:abstractNumId w:val="37"/>
  </w:num>
  <w:num w:numId="41">
    <w:abstractNumId w:val="2"/>
  </w:num>
  <w:num w:numId="42">
    <w:abstractNumId w:val="0"/>
  </w:num>
  <w:num w:numId="43">
    <w:abstractNumId w:val="45"/>
  </w:num>
  <w:num w:numId="44">
    <w:abstractNumId w:val="16"/>
  </w:num>
  <w:num w:numId="45">
    <w:abstractNumId w:val="43"/>
  </w:num>
  <w:num w:numId="46">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3D5"/>
    <w:rsid w:val="00001CD7"/>
    <w:rsid w:val="00002AB8"/>
    <w:rsid w:val="00006050"/>
    <w:rsid w:val="000164C4"/>
    <w:rsid w:val="00020F04"/>
    <w:rsid w:val="00021711"/>
    <w:rsid w:val="00022EC3"/>
    <w:rsid w:val="00025607"/>
    <w:rsid w:val="00025640"/>
    <w:rsid w:val="00026440"/>
    <w:rsid w:val="000308F3"/>
    <w:rsid w:val="00031D29"/>
    <w:rsid w:val="00033723"/>
    <w:rsid w:val="0003626E"/>
    <w:rsid w:val="00037094"/>
    <w:rsid w:val="0003768C"/>
    <w:rsid w:val="00040C72"/>
    <w:rsid w:val="00042B66"/>
    <w:rsid w:val="0004390C"/>
    <w:rsid w:val="00044491"/>
    <w:rsid w:val="00047896"/>
    <w:rsid w:val="0005008E"/>
    <w:rsid w:val="00052499"/>
    <w:rsid w:val="00055F32"/>
    <w:rsid w:val="00056603"/>
    <w:rsid w:val="00057926"/>
    <w:rsid w:val="00060021"/>
    <w:rsid w:val="0006053B"/>
    <w:rsid w:val="000623D7"/>
    <w:rsid w:val="00062DB8"/>
    <w:rsid w:val="0006658C"/>
    <w:rsid w:val="00066E39"/>
    <w:rsid w:val="00073696"/>
    <w:rsid w:val="00074A48"/>
    <w:rsid w:val="00075682"/>
    <w:rsid w:val="00080261"/>
    <w:rsid w:val="0008042F"/>
    <w:rsid w:val="0008315B"/>
    <w:rsid w:val="00083493"/>
    <w:rsid w:val="0008407E"/>
    <w:rsid w:val="0008451F"/>
    <w:rsid w:val="00084DA1"/>
    <w:rsid w:val="00091089"/>
    <w:rsid w:val="00092CDB"/>
    <w:rsid w:val="00093B60"/>
    <w:rsid w:val="000955D0"/>
    <w:rsid w:val="000A10E2"/>
    <w:rsid w:val="000A1E06"/>
    <w:rsid w:val="000A2A60"/>
    <w:rsid w:val="000A367A"/>
    <w:rsid w:val="000B1085"/>
    <w:rsid w:val="000B2572"/>
    <w:rsid w:val="000B486A"/>
    <w:rsid w:val="000B7F6C"/>
    <w:rsid w:val="000C08EF"/>
    <w:rsid w:val="000C175C"/>
    <w:rsid w:val="000C2337"/>
    <w:rsid w:val="000C4504"/>
    <w:rsid w:val="000C6558"/>
    <w:rsid w:val="000C776D"/>
    <w:rsid w:val="000C7C24"/>
    <w:rsid w:val="000D095C"/>
    <w:rsid w:val="000D18F5"/>
    <w:rsid w:val="000D2913"/>
    <w:rsid w:val="000D39A1"/>
    <w:rsid w:val="000D44FE"/>
    <w:rsid w:val="000D4528"/>
    <w:rsid w:val="000E1B3E"/>
    <w:rsid w:val="000E385D"/>
    <w:rsid w:val="000E4599"/>
    <w:rsid w:val="000E6665"/>
    <w:rsid w:val="000E721F"/>
    <w:rsid w:val="000F0097"/>
    <w:rsid w:val="000F1B79"/>
    <w:rsid w:val="000F74EA"/>
    <w:rsid w:val="00101036"/>
    <w:rsid w:val="001042AA"/>
    <w:rsid w:val="00105EBD"/>
    <w:rsid w:val="00107162"/>
    <w:rsid w:val="0011046F"/>
    <w:rsid w:val="00110C51"/>
    <w:rsid w:val="0011149C"/>
    <w:rsid w:val="00115766"/>
    <w:rsid w:val="001163DB"/>
    <w:rsid w:val="0012078F"/>
    <w:rsid w:val="001207E2"/>
    <w:rsid w:val="001215DE"/>
    <w:rsid w:val="0012293A"/>
    <w:rsid w:val="0012313D"/>
    <w:rsid w:val="00123483"/>
    <w:rsid w:val="001248D5"/>
    <w:rsid w:val="00127C2F"/>
    <w:rsid w:val="00127F54"/>
    <w:rsid w:val="00130CD2"/>
    <w:rsid w:val="00131BA1"/>
    <w:rsid w:val="00134D58"/>
    <w:rsid w:val="00137100"/>
    <w:rsid w:val="0014035E"/>
    <w:rsid w:val="00151624"/>
    <w:rsid w:val="00151A0B"/>
    <w:rsid w:val="00157138"/>
    <w:rsid w:val="00157D28"/>
    <w:rsid w:val="001655A3"/>
    <w:rsid w:val="00170652"/>
    <w:rsid w:val="00170958"/>
    <w:rsid w:val="00170F16"/>
    <w:rsid w:val="00172B85"/>
    <w:rsid w:val="00172CC5"/>
    <w:rsid w:val="001737FC"/>
    <w:rsid w:val="00174265"/>
    <w:rsid w:val="00175DE1"/>
    <w:rsid w:val="00176912"/>
    <w:rsid w:val="001769A6"/>
    <w:rsid w:val="001805FE"/>
    <w:rsid w:val="001810DA"/>
    <w:rsid w:val="001814B2"/>
    <w:rsid w:val="0018287D"/>
    <w:rsid w:val="00185AD3"/>
    <w:rsid w:val="00185CAC"/>
    <w:rsid w:val="001862B1"/>
    <w:rsid w:val="00186F72"/>
    <w:rsid w:val="00191BEC"/>
    <w:rsid w:val="00194A71"/>
    <w:rsid w:val="0019544A"/>
    <w:rsid w:val="00195E54"/>
    <w:rsid w:val="001A141F"/>
    <w:rsid w:val="001A7E38"/>
    <w:rsid w:val="001B040C"/>
    <w:rsid w:val="001B07D1"/>
    <w:rsid w:val="001B08CC"/>
    <w:rsid w:val="001B1071"/>
    <w:rsid w:val="001B23AA"/>
    <w:rsid w:val="001B2733"/>
    <w:rsid w:val="001B2813"/>
    <w:rsid w:val="001B3A71"/>
    <w:rsid w:val="001B4237"/>
    <w:rsid w:val="001B4B85"/>
    <w:rsid w:val="001B4D3F"/>
    <w:rsid w:val="001B4F2E"/>
    <w:rsid w:val="001B70DF"/>
    <w:rsid w:val="001B7648"/>
    <w:rsid w:val="001B7E2E"/>
    <w:rsid w:val="001B7ECD"/>
    <w:rsid w:val="001B7FA8"/>
    <w:rsid w:val="001C03FF"/>
    <w:rsid w:val="001C0B72"/>
    <w:rsid w:val="001C113F"/>
    <w:rsid w:val="001C1C3F"/>
    <w:rsid w:val="001C39DB"/>
    <w:rsid w:val="001C4DA2"/>
    <w:rsid w:val="001C53F9"/>
    <w:rsid w:val="001C5E06"/>
    <w:rsid w:val="001C7E58"/>
    <w:rsid w:val="001C7EAE"/>
    <w:rsid w:val="001D0C06"/>
    <w:rsid w:val="001D0F51"/>
    <w:rsid w:val="001D1FB9"/>
    <w:rsid w:val="001D3313"/>
    <w:rsid w:val="001D372B"/>
    <w:rsid w:val="001D7336"/>
    <w:rsid w:val="001D76F4"/>
    <w:rsid w:val="001E0188"/>
    <w:rsid w:val="001E17AA"/>
    <w:rsid w:val="001E5814"/>
    <w:rsid w:val="001E5FE5"/>
    <w:rsid w:val="001E7A3A"/>
    <w:rsid w:val="001F07F3"/>
    <w:rsid w:val="001F12D5"/>
    <w:rsid w:val="001F163A"/>
    <w:rsid w:val="001F2E9C"/>
    <w:rsid w:val="001F3C4E"/>
    <w:rsid w:val="001F4E56"/>
    <w:rsid w:val="001F5429"/>
    <w:rsid w:val="001F5905"/>
    <w:rsid w:val="001F5B8F"/>
    <w:rsid w:val="00204642"/>
    <w:rsid w:val="00206BEF"/>
    <w:rsid w:val="00207CC5"/>
    <w:rsid w:val="00210F73"/>
    <w:rsid w:val="00215612"/>
    <w:rsid w:val="00217388"/>
    <w:rsid w:val="0022044F"/>
    <w:rsid w:val="00222745"/>
    <w:rsid w:val="00226F50"/>
    <w:rsid w:val="00230186"/>
    <w:rsid w:val="00230C0E"/>
    <w:rsid w:val="00231C52"/>
    <w:rsid w:val="00233A05"/>
    <w:rsid w:val="00234836"/>
    <w:rsid w:val="002435C5"/>
    <w:rsid w:val="00245E3B"/>
    <w:rsid w:val="00246907"/>
    <w:rsid w:val="0025392D"/>
    <w:rsid w:val="002565B7"/>
    <w:rsid w:val="00256F17"/>
    <w:rsid w:val="002571CD"/>
    <w:rsid w:val="0025734C"/>
    <w:rsid w:val="00257FC5"/>
    <w:rsid w:val="002624EE"/>
    <w:rsid w:val="00262C23"/>
    <w:rsid w:val="00267681"/>
    <w:rsid w:val="00270D2C"/>
    <w:rsid w:val="0027434D"/>
    <w:rsid w:val="00275DDB"/>
    <w:rsid w:val="00276D75"/>
    <w:rsid w:val="0027793C"/>
    <w:rsid w:val="0028110B"/>
    <w:rsid w:val="002847C3"/>
    <w:rsid w:val="00287564"/>
    <w:rsid w:val="002878E9"/>
    <w:rsid w:val="00287EB0"/>
    <w:rsid w:val="002954AF"/>
    <w:rsid w:val="002A3425"/>
    <w:rsid w:val="002A38D5"/>
    <w:rsid w:val="002A597D"/>
    <w:rsid w:val="002A6975"/>
    <w:rsid w:val="002B0F61"/>
    <w:rsid w:val="002B0FCA"/>
    <w:rsid w:val="002B1710"/>
    <w:rsid w:val="002B3517"/>
    <w:rsid w:val="002B3AB6"/>
    <w:rsid w:val="002B569A"/>
    <w:rsid w:val="002B580B"/>
    <w:rsid w:val="002B7A8D"/>
    <w:rsid w:val="002B7AE3"/>
    <w:rsid w:val="002C14AB"/>
    <w:rsid w:val="002C239E"/>
    <w:rsid w:val="002C5402"/>
    <w:rsid w:val="002C57CA"/>
    <w:rsid w:val="002C582F"/>
    <w:rsid w:val="002D3D60"/>
    <w:rsid w:val="002D54B0"/>
    <w:rsid w:val="002D6673"/>
    <w:rsid w:val="002D7413"/>
    <w:rsid w:val="002D7C50"/>
    <w:rsid w:val="002E067A"/>
    <w:rsid w:val="002E49AE"/>
    <w:rsid w:val="002E6FAC"/>
    <w:rsid w:val="002E76DD"/>
    <w:rsid w:val="002F12A6"/>
    <w:rsid w:val="002F4F79"/>
    <w:rsid w:val="00300FDD"/>
    <w:rsid w:val="00301403"/>
    <w:rsid w:val="00302BBF"/>
    <w:rsid w:val="00303806"/>
    <w:rsid w:val="00304712"/>
    <w:rsid w:val="00304B25"/>
    <w:rsid w:val="00304EF1"/>
    <w:rsid w:val="00306214"/>
    <w:rsid w:val="00307E72"/>
    <w:rsid w:val="003124FA"/>
    <w:rsid w:val="00316E50"/>
    <w:rsid w:val="003170C7"/>
    <w:rsid w:val="00317479"/>
    <w:rsid w:val="00317533"/>
    <w:rsid w:val="0031787B"/>
    <w:rsid w:val="003249A3"/>
    <w:rsid w:val="00324BA2"/>
    <w:rsid w:val="0032567E"/>
    <w:rsid w:val="00326612"/>
    <w:rsid w:val="003279D8"/>
    <w:rsid w:val="003315A6"/>
    <w:rsid w:val="00332846"/>
    <w:rsid w:val="0033293E"/>
    <w:rsid w:val="003360FC"/>
    <w:rsid w:val="003364AC"/>
    <w:rsid w:val="0034507C"/>
    <w:rsid w:val="0034682A"/>
    <w:rsid w:val="00346B15"/>
    <w:rsid w:val="00351B77"/>
    <w:rsid w:val="00355B59"/>
    <w:rsid w:val="00356294"/>
    <w:rsid w:val="00361AEE"/>
    <w:rsid w:val="003621BB"/>
    <w:rsid w:val="00364CB0"/>
    <w:rsid w:val="00366510"/>
    <w:rsid w:val="0037055C"/>
    <w:rsid w:val="00370651"/>
    <w:rsid w:val="00371220"/>
    <w:rsid w:val="00371D91"/>
    <w:rsid w:val="00372485"/>
    <w:rsid w:val="00372CD4"/>
    <w:rsid w:val="00373894"/>
    <w:rsid w:val="00374168"/>
    <w:rsid w:val="0037558A"/>
    <w:rsid w:val="00377DA1"/>
    <w:rsid w:val="00380552"/>
    <w:rsid w:val="00381812"/>
    <w:rsid w:val="00381E69"/>
    <w:rsid w:val="00387339"/>
    <w:rsid w:val="00391DCC"/>
    <w:rsid w:val="003966E9"/>
    <w:rsid w:val="003A3318"/>
    <w:rsid w:val="003A5788"/>
    <w:rsid w:val="003A6188"/>
    <w:rsid w:val="003A624A"/>
    <w:rsid w:val="003B0FD1"/>
    <w:rsid w:val="003B15FF"/>
    <w:rsid w:val="003B2C58"/>
    <w:rsid w:val="003B60A6"/>
    <w:rsid w:val="003B7271"/>
    <w:rsid w:val="003B7669"/>
    <w:rsid w:val="003B7BB4"/>
    <w:rsid w:val="003B7EA3"/>
    <w:rsid w:val="003C0263"/>
    <w:rsid w:val="003C2B35"/>
    <w:rsid w:val="003C6EB5"/>
    <w:rsid w:val="003D1ABE"/>
    <w:rsid w:val="003D7002"/>
    <w:rsid w:val="003D7BA0"/>
    <w:rsid w:val="003E5C55"/>
    <w:rsid w:val="003E78E7"/>
    <w:rsid w:val="003F088C"/>
    <w:rsid w:val="003F4DE3"/>
    <w:rsid w:val="003F537F"/>
    <w:rsid w:val="003F5C3A"/>
    <w:rsid w:val="003F626E"/>
    <w:rsid w:val="003F6652"/>
    <w:rsid w:val="00400BA8"/>
    <w:rsid w:val="00402B59"/>
    <w:rsid w:val="00403C3F"/>
    <w:rsid w:val="00403DCE"/>
    <w:rsid w:val="00406697"/>
    <w:rsid w:val="004068E5"/>
    <w:rsid w:val="0040776E"/>
    <w:rsid w:val="00410F75"/>
    <w:rsid w:val="004127FA"/>
    <w:rsid w:val="00412CD3"/>
    <w:rsid w:val="0041613B"/>
    <w:rsid w:val="00420DCC"/>
    <w:rsid w:val="00423532"/>
    <w:rsid w:val="00424C5E"/>
    <w:rsid w:val="0042633F"/>
    <w:rsid w:val="0042702B"/>
    <w:rsid w:val="00427CBD"/>
    <w:rsid w:val="004314FC"/>
    <w:rsid w:val="00431804"/>
    <w:rsid w:val="004322F2"/>
    <w:rsid w:val="00434592"/>
    <w:rsid w:val="0044008F"/>
    <w:rsid w:val="004409BD"/>
    <w:rsid w:val="00443836"/>
    <w:rsid w:val="00443AE3"/>
    <w:rsid w:val="0044465E"/>
    <w:rsid w:val="00444815"/>
    <w:rsid w:val="0044599B"/>
    <w:rsid w:val="00446E4C"/>
    <w:rsid w:val="00450C8E"/>
    <w:rsid w:val="004537A5"/>
    <w:rsid w:val="00455FF3"/>
    <w:rsid w:val="00457B95"/>
    <w:rsid w:val="0046348E"/>
    <w:rsid w:val="00466340"/>
    <w:rsid w:val="00466F66"/>
    <w:rsid w:val="00467D35"/>
    <w:rsid w:val="0047212C"/>
    <w:rsid w:val="0047225C"/>
    <w:rsid w:val="004724AA"/>
    <w:rsid w:val="00474DD0"/>
    <w:rsid w:val="00475D03"/>
    <w:rsid w:val="00480B25"/>
    <w:rsid w:val="00482D29"/>
    <w:rsid w:val="00486844"/>
    <w:rsid w:val="00486B05"/>
    <w:rsid w:val="00491D74"/>
    <w:rsid w:val="0049259B"/>
    <w:rsid w:val="00495939"/>
    <w:rsid w:val="004A0B6C"/>
    <w:rsid w:val="004A17A3"/>
    <w:rsid w:val="004A249B"/>
    <w:rsid w:val="004A2D3B"/>
    <w:rsid w:val="004A39AF"/>
    <w:rsid w:val="004A3B6E"/>
    <w:rsid w:val="004A401C"/>
    <w:rsid w:val="004A4478"/>
    <w:rsid w:val="004A6077"/>
    <w:rsid w:val="004A757B"/>
    <w:rsid w:val="004B144C"/>
    <w:rsid w:val="004B4181"/>
    <w:rsid w:val="004B4A8E"/>
    <w:rsid w:val="004B4DB7"/>
    <w:rsid w:val="004B5741"/>
    <w:rsid w:val="004B5B9B"/>
    <w:rsid w:val="004C4BD1"/>
    <w:rsid w:val="004D2ACC"/>
    <w:rsid w:val="004E72C8"/>
    <w:rsid w:val="004F0C35"/>
    <w:rsid w:val="004F4478"/>
    <w:rsid w:val="004F67A6"/>
    <w:rsid w:val="004F7434"/>
    <w:rsid w:val="00502185"/>
    <w:rsid w:val="005023E6"/>
    <w:rsid w:val="00505AF9"/>
    <w:rsid w:val="00510818"/>
    <w:rsid w:val="00516525"/>
    <w:rsid w:val="0051778E"/>
    <w:rsid w:val="00520C3C"/>
    <w:rsid w:val="00521328"/>
    <w:rsid w:val="00523E08"/>
    <w:rsid w:val="0052443D"/>
    <w:rsid w:val="0052482D"/>
    <w:rsid w:val="0052521B"/>
    <w:rsid w:val="005255BF"/>
    <w:rsid w:val="0052778D"/>
    <w:rsid w:val="005278B4"/>
    <w:rsid w:val="005320DD"/>
    <w:rsid w:val="005346D9"/>
    <w:rsid w:val="00535E4C"/>
    <w:rsid w:val="00536AB2"/>
    <w:rsid w:val="005433E5"/>
    <w:rsid w:val="00543759"/>
    <w:rsid w:val="00545962"/>
    <w:rsid w:val="00546DEA"/>
    <w:rsid w:val="00547C5F"/>
    <w:rsid w:val="0055069B"/>
    <w:rsid w:val="00560840"/>
    <w:rsid w:val="00560CB2"/>
    <w:rsid w:val="00563645"/>
    <w:rsid w:val="0056731F"/>
    <w:rsid w:val="00567392"/>
    <w:rsid w:val="005712AC"/>
    <w:rsid w:val="005717CA"/>
    <w:rsid w:val="00572D03"/>
    <w:rsid w:val="00573BCB"/>
    <w:rsid w:val="00573D4F"/>
    <w:rsid w:val="005768F7"/>
    <w:rsid w:val="00577A58"/>
    <w:rsid w:val="00581092"/>
    <w:rsid w:val="00586028"/>
    <w:rsid w:val="00587142"/>
    <w:rsid w:val="005912CC"/>
    <w:rsid w:val="00592017"/>
    <w:rsid w:val="00592D94"/>
    <w:rsid w:val="0059364E"/>
    <w:rsid w:val="00593FB6"/>
    <w:rsid w:val="00597C53"/>
    <w:rsid w:val="005A279E"/>
    <w:rsid w:val="005A5E13"/>
    <w:rsid w:val="005B0868"/>
    <w:rsid w:val="005B1EC9"/>
    <w:rsid w:val="005B2F57"/>
    <w:rsid w:val="005B5222"/>
    <w:rsid w:val="005B5AE3"/>
    <w:rsid w:val="005B6761"/>
    <w:rsid w:val="005B79EE"/>
    <w:rsid w:val="005C1179"/>
    <w:rsid w:val="005C24EA"/>
    <w:rsid w:val="005C282E"/>
    <w:rsid w:val="005C5333"/>
    <w:rsid w:val="005C5814"/>
    <w:rsid w:val="005D439B"/>
    <w:rsid w:val="005D608E"/>
    <w:rsid w:val="005D6BDA"/>
    <w:rsid w:val="005E06AD"/>
    <w:rsid w:val="005E31D2"/>
    <w:rsid w:val="005E3997"/>
    <w:rsid w:val="005E40DA"/>
    <w:rsid w:val="005F078F"/>
    <w:rsid w:val="005F131D"/>
    <w:rsid w:val="005F27C6"/>
    <w:rsid w:val="005F3075"/>
    <w:rsid w:val="005F3BEB"/>
    <w:rsid w:val="005F5771"/>
    <w:rsid w:val="005F618B"/>
    <w:rsid w:val="005F6BD1"/>
    <w:rsid w:val="005F74B2"/>
    <w:rsid w:val="005F7F5D"/>
    <w:rsid w:val="00600EA4"/>
    <w:rsid w:val="00602406"/>
    <w:rsid w:val="00606C50"/>
    <w:rsid w:val="00610823"/>
    <w:rsid w:val="00611BA6"/>
    <w:rsid w:val="0061254C"/>
    <w:rsid w:val="00612BBC"/>
    <w:rsid w:val="00614241"/>
    <w:rsid w:val="00614928"/>
    <w:rsid w:val="00615DF3"/>
    <w:rsid w:val="00620CAD"/>
    <w:rsid w:val="00625942"/>
    <w:rsid w:val="0063016B"/>
    <w:rsid w:val="00630680"/>
    <w:rsid w:val="00635D3E"/>
    <w:rsid w:val="00636C42"/>
    <w:rsid w:val="00637FE9"/>
    <w:rsid w:val="0064449F"/>
    <w:rsid w:val="00644FFE"/>
    <w:rsid w:val="00647779"/>
    <w:rsid w:val="00651578"/>
    <w:rsid w:val="0065181F"/>
    <w:rsid w:val="00653936"/>
    <w:rsid w:val="006608F2"/>
    <w:rsid w:val="00661C10"/>
    <w:rsid w:val="00663294"/>
    <w:rsid w:val="00667E44"/>
    <w:rsid w:val="00675E77"/>
    <w:rsid w:val="00677639"/>
    <w:rsid w:val="00677DE0"/>
    <w:rsid w:val="00680543"/>
    <w:rsid w:val="006817A5"/>
    <w:rsid w:val="00681888"/>
    <w:rsid w:val="00681BFA"/>
    <w:rsid w:val="00682DD5"/>
    <w:rsid w:val="00685337"/>
    <w:rsid w:val="00685F3C"/>
    <w:rsid w:val="006861C0"/>
    <w:rsid w:val="00686AAE"/>
    <w:rsid w:val="00690E1E"/>
    <w:rsid w:val="0069156E"/>
    <w:rsid w:val="0069295F"/>
    <w:rsid w:val="00697149"/>
    <w:rsid w:val="006A084F"/>
    <w:rsid w:val="006A0AFE"/>
    <w:rsid w:val="006A15AE"/>
    <w:rsid w:val="006A1C25"/>
    <w:rsid w:val="006A336C"/>
    <w:rsid w:val="006A3DC7"/>
    <w:rsid w:val="006A3FC8"/>
    <w:rsid w:val="006A4EB5"/>
    <w:rsid w:val="006B0E97"/>
    <w:rsid w:val="006B37DB"/>
    <w:rsid w:val="006B3C55"/>
    <w:rsid w:val="006B3CC3"/>
    <w:rsid w:val="006B40CE"/>
    <w:rsid w:val="006B4624"/>
    <w:rsid w:val="006B5266"/>
    <w:rsid w:val="006B5987"/>
    <w:rsid w:val="006C0C6D"/>
    <w:rsid w:val="006C45DA"/>
    <w:rsid w:val="006C46A4"/>
    <w:rsid w:val="006C480D"/>
    <w:rsid w:val="006C51DB"/>
    <w:rsid w:val="006C52A2"/>
    <w:rsid w:val="006C5B36"/>
    <w:rsid w:val="006C7796"/>
    <w:rsid w:val="006D2F98"/>
    <w:rsid w:val="006D39C1"/>
    <w:rsid w:val="006D3BB4"/>
    <w:rsid w:val="006D4012"/>
    <w:rsid w:val="006E03D6"/>
    <w:rsid w:val="006E3F99"/>
    <w:rsid w:val="006E4747"/>
    <w:rsid w:val="006E5C05"/>
    <w:rsid w:val="006E6947"/>
    <w:rsid w:val="006F19FF"/>
    <w:rsid w:val="006F2B1F"/>
    <w:rsid w:val="006F4B5A"/>
    <w:rsid w:val="006F6ED2"/>
    <w:rsid w:val="00700AAF"/>
    <w:rsid w:val="00701520"/>
    <w:rsid w:val="00702096"/>
    <w:rsid w:val="00702B2A"/>
    <w:rsid w:val="00704EB8"/>
    <w:rsid w:val="00707771"/>
    <w:rsid w:val="007120E7"/>
    <w:rsid w:val="00712803"/>
    <w:rsid w:val="007130E9"/>
    <w:rsid w:val="007148EE"/>
    <w:rsid w:val="0071693E"/>
    <w:rsid w:val="00716E5E"/>
    <w:rsid w:val="00720BF4"/>
    <w:rsid w:val="007213D2"/>
    <w:rsid w:val="00721DE1"/>
    <w:rsid w:val="00732605"/>
    <w:rsid w:val="00733C23"/>
    <w:rsid w:val="00734601"/>
    <w:rsid w:val="00734760"/>
    <w:rsid w:val="00736069"/>
    <w:rsid w:val="00736667"/>
    <w:rsid w:val="00740878"/>
    <w:rsid w:val="007418B0"/>
    <w:rsid w:val="007455C0"/>
    <w:rsid w:val="007534A5"/>
    <w:rsid w:val="00753DEE"/>
    <w:rsid w:val="00753FCF"/>
    <w:rsid w:val="00760C0D"/>
    <w:rsid w:val="00762EE7"/>
    <w:rsid w:val="00763D24"/>
    <w:rsid w:val="0076431A"/>
    <w:rsid w:val="007656AA"/>
    <w:rsid w:val="0076727D"/>
    <w:rsid w:val="007675F0"/>
    <w:rsid w:val="00767839"/>
    <w:rsid w:val="00772BC4"/>
    <w:rsid w:val="00774ED1"/>
    <w:rsid w:val="00775B5C"/>
    <w:rsid w:val="007761B1"/>
    <w:rsid w:val="007764BF"/>
    <w:rsid w:val="00776DA3"/>
    <w:rsid w:val="00777601"/>
    <w:rsid w:val="00783A08"/>
    <w:rsid w:val="00785711"/>
    <w:rsid w:val="00787882"/>
    <w:rsid w:val="00790712"/>
    <w:rsid w:val="00791566"/>
    <w:rsid w:val="007930BA"/>
    <w:rsid w:val="00793AF0"/>
    <w:rsid w:val="007941CF"/>
    <w:rsid w:val="0079618E"/>
    <w:rsid w:val="007A006C"/>
    <w:rsid w:val="007A4EAB"/>
    <w:rsid w:val="007A4FF3"/>
    <w:rsid w:val="007A54EC"/>
    <w:rsid w:val="007A563B"/>
    <w:rsid w:val="007A7495"/>
    <w:rsid w:val="007A7F92"/>
    <w:rsid w:val="007B06C6"/>
    <w:rsid w:val="007B139B"/>
    <w:rsid w:val="007B172E"/>
    <w:rsid w:val="007B1A6E"/>
    <w:rsid w:val="007B2493"/>
    <w:rsid w:val="007B4AEC"/>
    <w:rsid w:val="007B5405"/>
    <w:rsid w:val="007B7C1B"/>
    <w:rsid w:val="007B7C4C"/>
    <w:rsid w:val="007C0D88"/>
    <w:rsid w:val="007C1467"/>
    <w:rsid w:val="007C72B2"/>
    <w:rsid w:val="007C7FCE"/>
    <w:rsid w:val="007D478D"/>
    <w:rsid w:val="007D63D3"/>
    <w:rsid w:val="007D6523"/>
    <w:rsid w:val="007D6E8E"/>
    <w:rsid w:val="007D6F89"/>
    <w:rsid w:val="007E12DD"/>
    <w:rsid w:val="007E30BB"/>
    <w:rsid w:val="007E3824"/>
    <w:rsid w:val="007E4691"/>
    <w:rsid w:val="007E50F9"/>
    <w:rsid w:val="007E520E"/>
    <w:rsid w:val="007E582F"/>
    <w:rsid w:val="007E5AA1"/>
    <w:rsid w:val="007F0D67"/>
    <w:rsid w:val="007F3548"/>
    <w:rsid w:val="007F4047"/>
    <w:rsid w:val="007F4FD5"/>
    <w:rsid w:val="007F6339"/>
    <w:rsid w:val="0080063F"/>
    <w:rsid w:val="0080188F"/>
    <w:rsid w:val="00801E6B"/>
    <w:rsid w:val="00803485"/>
    <w:rsid w:val="00805837"/>
    <w:rsid w:val="00805839"/>
    <w:rsid w:val="00805A73"/>
    <w:rsid w:val="00805E53"/>
    <w:rsid w:val="00811663"/>
    <w:rsid w:val="00815F27"/>
    <w:rsid w:val="0082189E"/>
    <w:rsid w:val="008270DA"/>
    <w:rsid w:val="00827F3C"/>
    <w:rsid w:val="00834CE4"/>
    <w:rsid w:val="0083640A"/>
    <w:rsid w:val="00842487"/>
    <w:rsid w:val="00844ADE"/>
    <w:rsid w:val="00845774"/>
    <w:rsid w:val="008535E2"/>
    <w:rsid w:val="00853E6C"/>
    <w:rsid w:val="00855139"/>
    <w:rsid w:val="0085737F"/>
    <w:rsid w:val="00860D4B"/>
    <w:rsid w:val="00864A4C"/>
    <w:rsid w:val="0086590B"/>
    <w:rsid w:val="00866DF9"/>
    <w:rsid w:val="00867C5C"/>
    <w:rsid w:val="008716E0"/>
    <w:rsid w:val="00872468"/>
    <w:rsid w:val="008734AC"/>
    <w:rsid w:val="00873F01"/>
    <w:rsid w:val="0088034D"/>
    <w:rsid w:val="00884144"/>
    <w:rsid w:val="00884C0F"/>
    <w:rsid w:val="0089516C"/>
    <w:rsid w:val="008979CE"/>
    <w:rsid w:val="008A35D1"/>
    <w:rsid w:val="008A3F52"/>
    <w:rsid w:val="008B1DB3"/>
    <w:rsid w:val="008B62B2"/>
    <w:rsid w:val="008B6D2B"/>
    <w:rsid w:val="008B7571"/>
    <w:rsid w:val="008C2C14"/>
    <w:rsid w:val="008C3C22"/>
    <w:rsid w:val="008C5C1E"/>
    <w:rsid w:val="008C760C"/>
    <w:rsid w:val="008C7F38"/>
    <w:rsid w:val="008D2761"/>
    <w:rsid w:val="008D2B59"/>
    <w:rsid w:val="008D4B51"/>
    <w:rsid w:val="008D652C"/>
    <w:rsid w:val="008D68EB"/>
    <w:rsid w:val="008E1568"/>
    <w:rsid w:val="008E5C40"/>
    <w:rsid w:val="008E6C3A"/>
    <w:rsid w:val="00903377"/>
    <w:rsid w:val="00903BE9"/>
    <w:rsid w:val="00905193"/>
    <w:rsid w:val="00910BC2"/>
    <w:rsid w:val="0091110D"/>
    <w:rsid w:val="0091470C"/>
    <w:rsid w:val="009148E6"/>
    <w:rsid w:val="00914ABC"/>
    <w:rsid w:val="00914ADA"/>
    <w:rsid w:val="00914C74"/>
    <w:rsid w:val="00915068"/>
    <w:rsid w:val="00916475"/>
    <w:rsid w:val="00921B91"/>
    <w:rsid w:val="00921EF9"/>
    <w:rsid w:val="0092372A"/>
    <w:rsid w:val="0092490F"/>
    <w:rsid w:val="009261A9"/>
    <w:rsid w:val="0092673B"/>
    <w:rsid w:val="009276B6"/>
    <w:rsid w:val="00930739"/>
    <w:rsid w:val="00930951"/>
    <w:rsid w:val="00931A3C"/>
    <w:rsid w:val="00931EEA"/>
    <w:rsid w:val="0093417B"/>
    <w:rsid w:val="00935CF8"/>
    <w:rsid w:val="009411F8"/>
    <w:rsid w:val="00942E74"/>
    <w:rsid w:val="0094529E"/>
    <w:rsid w:val="009454AC"/>
    <w:rsid w:val="0094567B"/>
    <w:rsid w:val="00950352"/>
    <w:rsid w:val="009527BE"/>
    <w:rsid w:val="00953855"/>
    <w:rsid w:val="0095451E"/>
    <w:rsid w:val="00956FD3"/>
    <w:rsid w:val="009601CC"/>
    <w:rsid w:val="00962906"/>
    <w:rsid w:val="009643DE"/>
    <w:rsid w:val="00965705"/>
    <w:rsid w:val="009665E3"/>
    <w:rsid w:val="00967507"/>
    <w:rsid w:val="00970932"/>
    <w:rsid w:val="00971F36"/>
    <w:rsid w:val="00981E7A"/>
    <w:rsid w:val="0098388F"/>
    <w:rsid w:val="00985839"/>
    <w:rsid w:val="00986424"/>
    <w:rsid w:val="00987C14"/>
    <w:rsid w:val="00990386"/>
    <w:rsid w:val="00996268"/>
    <w:rsid w:val="00996679"/>
    <w:rsid w:val="00996A0B"/>
    <w:rsid w:val="00996B18"/>
    <w:rsid w:val="009A6F8A"/>
    <w:rsid w:val="009B2756"/>
    <w:rsid w:val="009B2E83"/>
    <w:rsid w:val="009B30CA"/>
    <w:rsid w:val="009B3A6E"/>
    <w:rsid w:val="009B466A"/>
    <w:rsid w:val="009C2071"/>
    <w:rsid w:val="009C343B"/>
    <w:rsid w:val="009C6DD9"/>
    <w:rsid w:val="009D29F8"/>
    <w:rsid w:val="009D78DD"/>
    <w:rsid w:val="009D7DB2"/>
    <w:rsid w:val="009E1AB2"/>
    <w:rsid w:val="009E4373"/>
    <w:rsid w:val="009E445C"/>
    <w:rsid w:val="009E5112"/>
    <w:rsid w:val="009F02CD"/>
    <w:rsid w:val="009F1C08"/>
    <w:rsid w:val="009F1E03"/>
    <w:rsid w:val="009F2E3B"/>
    <w:rsid w:val="009F5506"/>
    <w:rsid w:val="009F5597"/>
    <w:rsid w:val="009F616B"/>
    <w:rsid w:val="009F6B63"/>
    <w:rsid w:val="00A0157F"/>
    <w:rsid w:val="00A01BD3"/>
    <w:rsid w:val="00A01F5F"/>
    <w:rsid w:val="00A03068"/>
    <w:rsid w:val="00A05A51"/>
    <w:rsid w:val="00A05E92"/>
    <w:rsid w:val="00A10A34"/>
    <w:rsid w:val="00A10DB6"/>
    <w:rsid w:val="00A114C0"/>
    <w:rsid w:val="00A11802"/>
    <w:rsid w:val="00A11881"/>
    <w:rsid w:val="00A11C41"/>
    <w:rsid w:val="00A12E0C"/>
    <w:rsid w:val="00A13098"/>
    <w:rsid w:val="00A137D2"/>
    <w:rsid w:val="00A15447"/>
    <w:rsid w:val="00A173E3"/>
    <w:rsid w:val="00A1768A"/>
    <w:rsid w:val="00A176C8"/>
    <w:rsid w:val="00A20381"/>
    <w:rsid w:val="00A210C4"/>
    <w:rsid w:val="00A23275"/>
    <w:rsid w:val="00A26DE1"/>
    <w:rsid w:val="00A33C08"/>
    <w:rsid w:val="00A35A64"/>
    <w:rsid w:val="00A36540"/>
    <w:rsid w:val="00A374B0"/>
    <w:rsid w:val="00A40F8F"/>
    <w:rsid w:val="00A41382"/>
    <w:rsid w:val="00A47206"/>
    <w:rsid w:val="00A47FB5"/>
    <w:rsid w:val="00A504FC"/>
    <w:rsid w:val="00A5124A"/>
    <w:rsid w:val="00A5621D"/>
    <w:rsid w:val="00A6136E"/>
    <w:rsid w:val="00A6295A"/>
    <w:rsid w:val="00A6622D"/>
    <w:rsid w:val="00A67532"/>
    <w:rsid w:val="00A67EA5"/>
    <w:rsid w:val="00A711ED"/>
    <w:rsid w:val="00A73014"/>
    <w:rsid w:val="00A73B6C"/>
    <w:rsid w:val="00A75BC4"/>
    <w:rsid w:val="00A80B69"/>
    <w:rsid w:val="00A81B2C"/>
    <w:rsid w:val="00A83442"/>
    <w:rsid w:val="00A85833"/>
    <w:rsid w:val="00A86AB7"/>
    <w:rsid w:val="00A91145"/>
    <w:rsid w:val="00A91527"/>
    <w:rsid w:val="00A95F97"/>
    <w:rsid w:val="00AA011C"/>
    <w:rsid w:val="00AA09EF"/>
    <w:rsid w:val="00AA2C68"/>
    <w:rsid w:val="00AA349A"/>
    <w:rsid w:val="00AA71A4"/>
    <w:rsid w:val="00AB1EC6"/>
    <w:rsid w:val="00AB4AF2"/>
    <w:rsid w:val="00AC352D"/>
    <w:rsid w:val="00AC4D1F"/>
    <w:rsid w:val="00AC5C17"/>
    <w:rsid w:val="00AC5FBF"/>
    <w:rsid w:val="00AD004C"/>
    <w:rsid w:val="00AD086F"/>
    <w:rsid w:val="00AD2A04"/>
    <w:rsid w:val="00AD6899"/>
    <w:rsid w:val="00AE0314"/>
    <w:rsid w:val="00AE1427"/>
    <w:rsid w:val="00AE41D4"/>
    <w:rsid w:val="00AE7355"/>
    <w:rsid w:val="00AF38A9"/>
    <w:rsid w:val="00AF7FA5"/>
    <w:rsid w:val="00B0004D"/>
    <w:rsid w:val="00B00CBD"/>
    <w:rsid w:val="00B02ACF"/>
    <w:rsid w:val="00B06A3D"/>
    <w:rsid w:val="00B06C7B"/>
    <w:rsid w:val="00B14817"/>
    <w:rsid w:val="00B15023"/>
    <w:rsid w:val="00B20B90"/>
    <w:rsid w:val="00B20C14"/>
    <w:rsid w:val="00B2103A"/>
    <w:rsid w:val="00B264F8"/>
    <w:rsid w:val="00B26B3D"/>
    <w:rsid w:val="00B31F45"/>
    <w:rsid w:val="00B36427"/>
    <w:rsid w:val="00B4002B"/>
    <w:rsid w:val="00B44481"/>
    <w:rsid w:val="00B44B1A"/>
    <w:rsid w:val="00B44CE9"/>
    <w:rsid w:val="00B4650E"/>
    <w:rsid w:val="00B50C7A"/>
    <w:rsid w:val="00B53142"/>
    <w:rsid w:val="00B54EE1"/>
    <w:rsid w:val="00B56A09"/>
    <w:rsid w:val="00B56E6B"/>
    <w:rsid w:val="00B57044"/>
    <w:rsid w:val="00B6011B"/>
    <w:rsid w:val="00B601B4"/>
    <w:rsid w:val="00B64EFD"/>
    <w:rsid w:val="00B6535A"/>
    <w:rsid w:val="00B662CC"/>
    <w:rsid w:val="00B6795B"/>
    <w:rsid w:val="00B720BB"/>
    <w:rsid w:val="00B74260"/>
    <w:rsid w:val="00B75202"/>
    <w:rsid w:val="00B765D4"/>
    <w:rsid w:val="00B778F0"/>
    <w:rsid w:val="00B80189"/>
    <w:rsid w:val="00B80431"/>
    <w:rsid w:val="00B82A53"/>
    <w:rsid w:val="00B84395"/>
    <w:rsid w:val="00B8523C"/>
    <w:rsid w:val="00B85541"/>
    <w:rsid w:val="00B863F8"/>
    <w:rsid w:val="00B875A5"/>
    <w:rsid w:val="00B91259"/>
    <w:rsid w:val="00B9384E"/>
    <w:rsid w:val="00B94885"/>
    <w:rsid w:val="00BA282B"/>
    <w:rsid w:val="00BA3606"/>
    <w:rsid w:val="00BA4963"/>
    <w:rsid w:val="00BA7515"/>
    <w:rsid w:val="00BB1C4B"/>
    <w:rsid w:val="00BB1C81"/>
    <w:rsid w:val="00BB2060"/>
    <w:rsid w:val="00BB2218"/>
    <w:rsid w:val="00BB2471"/>
    <w:rsid w:val="00BB3B4A"/>
    <w:rsid w:val="00BB45DD"/>
    <w:rsid w:val="00BB4FF6"/>
    <w:rsid w:val="00BB5902"/>
    <w:rsid w:val="00BC1216"/>
    <w:rsid w:val="00BC13DE"/>
    <w:rsid w:val="00BC2448"/>
    <w:rsid w:val="00BC2E3C"/>
    <w:rsid w:val="00BC30F6"/>
    <w:rsid w:val="00BC4A85"/>
    <w:rsid w:val="00BC5F9D"/>
    <w:rsid w:val="00BC6FF3"/>
    <w:rsid w:val="00BD134D"/>
    <w:rsid w:val="00BD146E"/>
    <w:rsid w:val="00BD204D"/>
    <w:rsid w:val="00BD2CEB"/>
    <w:rsid w:val="00BD3F9A"/>
    <w:rsid w:val="00BD46B2"/>
    <w:rsid w:val="00BD5302"/>
    <w:rsid w:val="00BD590E"/>
    <w:rsid w:val="00BD601B"/>
    <w:rsid w:val="00BE242E"/>
    <w:rsid w:val="00BE3B0A"/>
    <w:rsid w:val="00BE7B9E"/>
    <w:rsid w:val="00BE7DA2"/>
    <w:rsid w:val="00BF1BB1"/>
    <w:rsid w:val="00BF2C0B"/>
    <w:rsid w:val="00BF44D8"/>
    <w:rsid w:val="00BF7146"/>
    <w:rsid w:val="00C024D1"/>
    <w:rsid w:val="00C02E3F"/>
    <w:rsid w:val="00C02F34"/>
    <w:rsid w:val="00C04641"/>
    <w:rsid w:val="00C05993"/>
    <w:rsid w:val="00C05C44"/>
    <w:rsid w:val="00C07033"/>
    <w:rsid w:val="00C07CC0"/>
    <w:rsid w:val="00C11A89"/>
    <w:rsid w:val="00C140CA"/>
    <w:rsid w:val="00C141F3"/>
    <w:rsid w:val="00C143E2"/>
    <w:rsid w:val="00C15CF9"/>
    <w:rsid w:val="00C15E9B"/>
    <w:rsid w:val="00C161C0"/>
    <w:rsid w:val="00C22D3E"/>
    <w:rsid w:val="00C23EB1"/>
    <w:rsid w:val="00C2494C"/>
    <w:rsid w:val="00C2564E"/>
    <w:rsid w:val="00C25F4D"/>
    <w:rsid w:val="00C338C2"/>
    <w:rsid w:val="00C34465"/>
    <w:rsid w:val="00C352C9"/>
    <w:rsid w:val="00C35443"/>
    <w:rsid w:val="00C366AD"/>
    <w:rsid w:val="00C37380"/>
    <w:rsid w:val="00C437E2"/>
    <w:rsid w:val="00C44E02"/>
    <w:rsid w:val="00C47C80"/>
    <w:rsid w:val="00C50669"/>
    <w:rsid w:val="00C50A20"/>
    <w:rsid w:val="00C53220"/>
    <w:rsid w:val="00C539E1"/>
    <w:rsid w:val="00C56527"/>
    <w:rsid w:val="00C5667A"/>
    <w:rsid w:val="00C6010C"/>
    <w:rsid w:val="00C62466"/>
    <w:rsid w:val="00C62514"/>
    <w:rsid w:val="00C63CB2"/>
    <w:rsid w:val="00C6645C"/>
    <w:rsid w:val="00C70009"/>
    <w:rsid w:val="00C71AB7"/>
    <w:rsid w:val="00C8147F"/>
    <w:rsid w:val="00C82B81"/>
    <w:rsid w:val="00C848E2"/>
    <w:rsid w:val="00C852E9"/>
    <w:rsid w:val="00C85388"/>
    <w:rsid w:val="00C867D7"/>
    <w:rsid w:val="00C909C7"/>
    <w:rsid w:val="00C92191"/>
    <w:rsid w:val="00C92671"/>
    <w:rsid w:val="00C92DCF"/>
    <w:rsid w:val="00C93483"/>
    <w:rsid w:val="00C93853"/>
    <w:rsid w:val="00C942AA"/>
    <w:rsid w:val="00CA0662"/>
    <w:rsid w:val="00CA3760"/>
    <w:rsid w:val="00CA65A7"/>
    <w:rsid w:val="00CA6FD5"/>
    <w:rsid w:val="00CB23FE"/>
    <w:rsid w:val="00CB26F2"/>
    <w:rsid w:val="00CC13B4"/>
    <w:rsid w:val="00CC2183"/>
    <w:rsid w:val="00CC4DA7"/>
    <w:rsid w:val="00CC7160"/>
    <w:rsid w:val="00CD23B7"/>
    <w:rsid w:val="00CD32D9"/>
    <w:rsid w:val="00CD60AC"/>
    <w:rsid w:val="00CD6F55"/>
    <w:rsid w:val="00CE162F"/>
    <w:rsid w:val="00CE2227"/>
    <w:rsid w:val="00CE27BE"/>
    <w:rsid w:val="00CE2E96"/>
    <w:rsid w:val="00CE3D0E"/>
    <w:rsid w:val="00CF3A58"/>
    <w:rsid w:val="00CF6C7C"/>
    <w:rsid w:val="00CF7643"/>
    <w:rsid w:val="00D027EF"/>
    <w:rsid w:val="00D123DA"/>
    <w:rsid w:val="00D202CC"/>
    <w:rsid w:val="00D20D25"/>
    <w:rsid w:val="00D2399C"/>
    <w:rsid w:val="00D25910"/>
    <w:rsid w:val="00D25BAF"/>
    <w:rsid w:val="00D2757F"/>
    <w:rsid w:val="00D31E65"/>
    <w:rsid w:val="00D31F7E"/>
    <w:rsid w:val="00D32A1B"/>
    <w:rsid w:val="00D3314E"/>
    <w:rsid w:val="00D33771"/>
    <w:rsid w:val="00D362CD"/>
    <w:rsid w:val="00D4187D"/>
    <w:rsid w:val="00D431C2"/>
    <w:rsid w:val="00D434A4"/>
    <w:rsid w:val="00D44CEB"/>
    <w:rsid w:val="00D460EB"/>
    <w:rsid w:val="00D46400"/>
    <w:rsid w:val="00D51549"/>
    <w:rsid w:val="00D521EB"/>
    <w:rsid w:val="00D54504"/>
    <w:rsid w:val="00D55B79"/>
    <w:rsid w:val="00D56035"/>
    <w:rsid w:val="00D576CA"/>
    <w:rsid w:val="00D57B44"/>
    <w:rsid w:val="00D612E7"/>
    <w:rsid w:val="00D613FE"/>
    <w:rsid w:val="00D61D0E"/>
    <w:rsid w:val="00D63E23"/>
    <w:rsid w:val="00D70976"/>
    <w:rsid w:val="00D70992"/>
    <w:rsid w:val="00D724C2"/>
    <w:rsid w:val="00D72E47"/>
    <w:rsid w:val="00D73E69"/>
    <w:rsid w:val="00D77411"/>
    <w:rsid w:val="00D833D5"/>
    <w:rsid w:val="00D87934"/>
    <w:rsid w:val="00D913F2"/>
    <w:rsid w:val="00D922CE"/>
    <w:rsid w:val="00D930E0"/>
    <w:rsid w:val="00D94F5B"/>
    <w:rsid w:val="00D957B9"/>
    <w:rsid w:val="00D958E5"/>
    <w:rsid w:val="00DA2374"/>
    <w:rsid w:val="00DA4FD4"/>
    <w:rsid w:val="00DA503B"/>
    <w:rsid w:val="00DA5122"/>
    <w:rsid w:val="00DA571B"/>
    <w:rsid w:val="00DA5F5E"/>
    <w:rsid w:val="00DB0DCD"/>
    <w:rsid w:val="00DB27E6"/>
    <w:rsid w:val="00DB4321"/>
    <w:rsid w:val="00DB70C0"/>
    <w:rsid w:val="00DC0312"/>
    <w:rsid w:val="00DC1EC8"/>
    <w:rsid w:val="00DC25F7"/>
    <w:rsid w:val="00DC2E9B"/>
    <w:rsid w:val="00DC5EBB"/>
    <w:rsid w:val="00DC651C"/>
    <w:rsid w:val="00DC7441"/>
    <w:rsid w:val="00DD0E1F"/>
    <w:rsid w:val="00DD4666"/>
    <w:rsid w:val="00DD4F64"/>
    <w:rsid w:val="00DD5EA4"/>
    <w:rsid w:val="00DE22E8"/>
    <w:rsid w:val="00DE4FAF"/>
    <w:rsid w:val="00DE539A"/>
    <w:rsid w:val="00DE62F6"/>
    <w:rsid w:val="00DF1581"/>
    <w:rsid w:val="00DF3ED0"/>
    <w:rsid w:val="00DF50F5"/>
    <w:rsid w:val="00E019C9"/>
    <w:rsid w:val="00E01EC8"/>
    <w:rsid w:val="00E0269D"/>
    <w:rsid w:val="00E02D74"/>
    <w:rsid w:val="00E040B7"/>
    <w:rsid w:val="00E06774"/>
    <w:rsid w:val="00E074A8"/>
    <w:rsid w:val="00E1196F"/>
    <w:rsid w:val="00E15AC3"/>
    <w:rsid w:val="00E2241A"/>
    <w:rsid w:val="00E2254D"/>
    <w:rsid w:val="00E23C5C"/>
    <w:rsid w:val="00E24310"/>
    <w:rsid w:val="00E24897"/>
    <w:rsid w:val="00E25740"/>
    <w:rsid w:val="00E26BC7"/>
    <w:rsid w:val="00E30EC5"/>
    <w:rsid w:val="00E348AC"/>
    <w:rsid w:val="00E40001"/>
    <w:rsid w:val="00E40628"/>
    <w:rsid w:val="00E40A6D"/>
    <w:rsid w:val="00E43212"/>
    <w:rsid w:val="00E438EA"/>
    <w:rsid w:val="00E43FB1"/>
    <w:rsid w:val="00E44E03"/>
    <w:rsid w:val="00E46F75"/>
    <w:rsid w:val="00E47783"/>
    <w:rsid w:val="00E477C0"/>
    <w:rsid w:val="00E53B68"/>
    <w:rsid w:val="00E562FC"/>
    <w:rsid w:val="00E63B50"/>
    <w:rsid w:val="00E64BFB"/>
    <w:rsid w:val="00E6797C"/>
    <w:rsid w:val="00E708F3"/>
    <w:rsid w:val="00E73B0A"/>
    <w:rsid w:val="00E73EDC"/>
    <w:rsid w:val="00E7556C"/>
    <w:rsid w:val="00E77604"/>
    <w:rsid w:val="00E800D4"/>
    <w:rsid w:val="00E81C63"/>
    <w:rsid w:val="00E83944"/>
    <w:rsid w:val="00E86256"/>
    <w:rsid w:val="00E86EC3"/>
    <w:rsid w:val="00E90F55"/>
    <w:rsid w:val="00E92FD6"/>
    <w:rsid w:val="00E93D21"/>
    <w:rsid w:val="00E95E34"/>
    <w:rsid w:val="00EA067B"/>
    <w:rsid w:val="00EA0B7C"/>
    <w:rsid w:val="00EA1E71"/>
    <w:rsid w:val="00EA2262"/>
    <w:rsid w:val="00EA410B"/>
    <w:rsid w:val="00EA77F9"/>
    <w:rsid w:val="00EA7F0F"/>
    <w:rsid w:val="00EB16BF"/>
    <w:rsid w:val="00EB5655"/>
    <w:rsid w:val="00EC15E5"/>
    <w:rsid w:val="00EC6E66"/>
    <w:rsid w:val="00EC7AA4"/>
    <w:rsid w:val="00ED12DD"/>
    <w:rsid w:val="00ED12EF"/>
    <w:rsid w:val="00ED2D20"/>
    <w:rsid w:val="00ED3EFF"/>
    <w:rsid w:val="00ED471E"/>
    <w:rsid w:val="00ED50E2"/>
    <w:rsid w:val="00ED58A4"/>
    <w:rsid w:val="00ED7054"/>
    <w:rsid w:val="00EE1B21"/>
    <w:rsid w:val="00EE2F7D"/>
    <w:rsid w:val="00EE52E5"/>
    <w:rsid w:val="00EF2FB8"/>
    <w:rsid w:val="00EF5FE5"/>
    <w:rsid w:val="00F0112C"/>
    <w:rsid w:val="00F0430E"/>
    <w:rsid w:val="00F048BA"/>
    <w:rsid w:val="00F105E6"/>
    <w:rsid w:val="00F13483"/>
    <w:rsid w:val="00F13605"/>
    <w:rsid w:val="00F14347"/>
    <w:rsid w:val="00F2758D"/>
    <w:rsid w:val="00F30EA9"/>
    <w:rsid w:val="00F31D22"/>
    <w:rsid w:val="00F32BA6"/>
    <w:rsid w:val="00F34B22"/>
    <w:rsid w:val="00F4287D"/>
    <w:rsid w:val="00F43E01"/>
    <w:rsid w:val="00F5025F"/>
    <w:rsid w:val="00F52AC8"/>
    <w:rsid w:val="00F53B96"/>
    <w:rsid w:val="00F5493C"/>
    <w:rsid w:val="00F54F3B"/>
    <w:rsid w:val="00F57751"/>
    <w:rsid w:val="00F63057"/>
    <w:rsid w:val="00F64DA9"/>
    <w:rsid w:val="00F6786B"/>
    <w:rsid w:val="00F70D36"/>
    <w:rsid w:val="00F726A7"/>
    <w:rsid w:val="00F77C77"/>
    <w:rsid w:val="00F814D3"/>
    <w:rsid w:val="00F8420D"/>
    <w:rsid w:val="00F8720A"/>
    <w:rsid w:val="00F87578"/>
    <w:rsid w:val="00F906B3"/>
    <w:rsid w:val="00F92423"/>
    <w:rsid w:val="00F92DD5"/>
    <w:rsid w:val="00F93BC5"/>
    <w:rsid w:val="00F93D59"/>
    <w:rsid w:val="00F96E0A"/>
    <w:rsid w:val="00F97D67"/>
    <w:rsid w:val="00FA148F"/>
    <w:rsid w:val="00FA3373"/>
    <w:rsid w:val="00FA39C8"/>
    <w:rsid w:val="00FA3E01"/>
    <w:rsid w:val="00FA5234"/>
    <w:rsid w:val="00FA716C"/>
    <w:rsid w:val="00FB17B4"/>
    <w:rsid w:val="00FB194B"/>
    <w:rsid w:val="00FB2474"/>
    <w:rsid w:val="00FB2EB3"/>
    <w:rsid w:val="00FB3027"/>
    <w:rsid w:val="00FB540A"/>
    <w:rsid w:val="00FB6D1A"/>
    <w:rsid w:val="00FB7B46"/>
    <w:rsid w:val="00FC188F"/>
    <w:rsid w:val="00FC1E70"/>
    <w:rsid w:val="00FC2895"/>
    <w:rsid w:val="00FC319C"/>
    <w:rsid w:val="00FC3C7F"/>
    <w:rsid w:val="00FC4CED"/>
    <w:rsid w:val="00FC6E71"/>
    <w:rsid w:val="00FE001B"/>
    <w:rsid w:val="00FE2BD6"/>
    <w:rsid w:val="00FE626C"/>
    <w:rsid w:val="00FE723F"/>
    <w:rsid w:val="00FF28EC"/>
    <w:rsid w:val="00FF29E5"/>
    <w:rsid w:val="00FF7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F34"/>
  </w:style>
  <w:style w:type="paragraph" w:styleId="Heading1">
    <w:name w:val="heading 1"/>
    <w:basedOn w:val="Normal"/>
    <w:next w:val="Normal"/>
    <w:link w:val="Heading1Char"/>
    <w:uiPriority w:val="9"/>
    <w:qFormat/>
    <w:rsid w:val="000579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A65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A65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006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80063F"/>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80063F"/>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80063F"/>
    <w:rPr>
      <w:rFonts w:asciiTheme="majorHAnsi" w:eastAsiaTheme="majorEastAsia" w:hAnsiTheme="majorHAnsi" w:cstheme="majorBidi"/>
      <w:i/>
      <w:iCs/>
      <w:color w:val="4F81BD" w:themeColor="accent1"/>
      <w:spacing w:val="15"/>
      <w:sz w:val="24"/>
      <w:szCs w:val="24"/>
      <w:lang w:eastAsia="ja-JP"/>
    </w:rPr>
  </w:style>
  <w:style w:type="paragraph" w:styleId="BalloonText">
    <w:name w:val="Balloon Text"/>
    <w:basedOn w:val="Normal"/>
    <w:link w:val="BalloonTextChar"/>
    <w:uiPriority w:val="99"/>
    <w:semiHidden/>
    <w:unhideWhenUsed/>
    <w:rsid w:val="008006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63F"/>
    <w:rPr>
      <w:rFonts w:ascii="Tahoma" w:hAnsi="Tahoma" w:cs="Tahoma"/>
      <w:sz w:val="16"/>
      <w:szCs w:val="16"/>
    </w:rPr>
  </w:style>
  <w:style w:type="paragraph" w:styleId="Header">
    <w:name w:val="header"/>
    <w:basedOn w:val="Normal"/>
    <w:link w:val="HeaderChar"/>
    <w:uiPriority w:val="99"/>
    <w:unhideWhenUsed/>
    <w:rsid w:val="00BB1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C4B"/>
  </w:style>
  <w:style w:type="paragraph" w:styleId="Footer">
    <w:name w:val="footer"/>
    <w:basedOn w:val="Normal"/>
    <w:link w:val="FooterChar"/>
    <w:uiPriority w:val="99"/>
    <w:unhideWhenUsed/>
    <w:rsid w:val="00BB1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C4B"/>
  </w:style>
  <w:style w:type="paragraph" w:styleId="IntenseQuote">
    <w:name w:val="Intense Quote"/>
    <w:basedOn w:val="Normal"/>
    <w:next w:val="Normal"/>
    <w:link w:val="IntenseQuoteChar"/>
    <w:uiPriority w:val="30"/>
    <w:qFormat/>
    <w:rsid w:val="00D362C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362CD"/>
    <w:rPr>
      <w:b/>
      <w:bCs/>
      <w:i/>
      <w:iCs/>
      <w:color w:val="4F81BD" w:themeColor="accent1"/>
    </w:rPr>
  </w:style>
  <w:style w:type="character" w:styleId="PlaceholderText">
    <w:name w:val="Placeholder Text"/>
    <w:basedOn w:val="DefaultParagraphFont"/>
    <w:uiPriority w:val="99"/>
    <w:semiHidden/>
    <w:rsid w:val="00D25BAF"/>
    <w:rPr>
      <w:color w:val="808080"/>
    </w:rPr>
  </w:style>
  <w:style w:type="character" w:customStyle="1" w:styleId="Heading1Char">
    <w:name w:val="Heading 1 Char"/>
    <w:basedOn w:val="DefaultParagraphFont"/>
    <w:link w:val="Heading1"/>
    <w:uiPriority w:val="9"/>
    <w:rsid w:val="0005792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57926"/>
    <w:pPr>
      <w:outlineLvl w:val="9"/>
    </w:pPr>
    <w:rPr>
      <w:lang w:eastAsia="ja-JP"/>
    </w:rPr>
  </w:style>
  <w:style w:type="paragraph" w:styleId="ListParagraph">
    <w:name w:val="List Paragraph"/>
    <w:basedOn w:val="Normal"/>
    <w:uiPriority w:val="34"/>
    <w:qFormat/>
    <w:rsid w:val="003170C7"/>
    <w:pPr>
      <w:ind w:left="720"/>
      <w:contextualSpacing/>
    </w:pPr>
  </w:style>
  <w:style w:type="paragraph" w:styleId="TOC1">
    <w:name w:val="toc 1"/>
    <w:basedOn w:val="Normal"/>
    <w:next w:val="Normal"/>
    <w:autoRedefine/>
    <w:uiPriority w:val="39"/>
    <w:unhideWhenUsed/>
    <w:rsid w:val="00611BA6"/>
    <w:pPr>
      <w:spacing w:after="100"/>
    </w:pPr>
  </w:style>
  <w:style w:type="character" w:styleId="Hyperlink">
    <w:name w:val="Hyperlink"/>
    <w:basedOn w:val="DefaultParagraphFont"/>
    <w:uiPriority w:val="99"/>
    <w:unhideWhenUsed/>
    <w:rsid w:val="00611BA6"/>
    <w:rPr>
      <w:color w:val="0000FF" w:themeColor="hyperlink"/>
      <w:u w:val="single"/>
    </w:rPr>
  </w:style>
  <w:style w:type="character" w:customStyle="1" w:styleId="Heading2Char">
    <w:name w:val="Heading 2 Char"/>
    <w:basedOn w:val="DefaultParagraphFont"/>
    <w:link w:val="Heading2"/>
    <w:uiPriority w:val="9"/>
    <w:rsid w:val="00CA65A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A65A7"/>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rsid w:val="00E2254D"/>
    <w:pPr>
      <w:spacing w:after="100"/>
      <w:ind w:left="220"/>
    </w:pPr>
  </w:style>
  <w:style w:type="paragraph" w:styleId="TOC3">
    <w:name w:val="toc 3"/>
    <w:basedOn w:val="Normal"/>
    <w:next w:val="Normal"/>
    <w:autoRedefine/>
    <w:uiPriority w:val="39"/>
    <w:unhideWhenUsed/>
    <w:rsid w:val="00E2254D"/>
    <w:pPr>
      <w:spacing w:after="100"/>
      <w:ind w:left="440"/>
    </w:pPr>
  </w:style>
  <w:style w:type="table" w:styleId="TableGrid">
    <w:name w:val="Table Grid"/>
    <w:basedOn w:val="TableNormal"/>
    <w:uiPriority w:val="59"/>
    <w:rsid w:val="00472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ssagelabel1">
    <w:name w:val="messagelabel1"/>
    <w:basedOn w:val="DefaultParagraphFont"/>
    <w:rsid w:val="00E074A8"/>
    <w:rPr>
      <w:color w:val="FF0000"/>
      <w:sz w:val="20"/>
      <w:szCs w:val="20"/>
    </w:rPr>
  </w:style>
  <w:style w:type="character" w:customStyle="1" w:styleId="bodytext2">
    <w:name w:val="bodytext2"/>
    <w:basedOn w:val="DefaultParagraphFont"/>
    <w:rsid w:val="00FF29E5"/>
    <w:rPr>
      <w:color w:val="000000"/>
      <w:sz w:val="18"/>
      <w:szCs w:val="18"/>
    </w:rPr>
  </w:style>
  <w:style w:type="paragraph" w:customStyle="1" w:styleId="bodytext1">
    <w:name w:val="bodytext1"/>
    <w:basedOn w:val="Normal"/>
    <w:rsid w:val="00EB565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96B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F34"/>
  </w:style>
  <w:style w:type="paragraph" w:styleId="Heading1">
    <w:name w:val="heading 1"/>
    <w:basedOn w:val="Normal"/>
    <w:next w:val="Normal"/>
    <w:link w:val="Heading1Char"/>
    <w:uiPriority w:val="9"/>
    <w:qFormat/>
    <w:rsid w:val="000579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A65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A65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006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80063F"/>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80063F"/>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80063F"/>
    <w:rPr>
      <w:rFonts w:asciiTheme="majorHAnsi" w:eastAsiaTheme="majorEastAsia" w:hAnsiTheme="majorHAnsi" w:cstheme="majorBidi"/>
      <w:i/>
      <w:iCs/>
      <w:color w:val="4F81BD" w:themeColor="accent1"/>
      <w:spacing w:val="15"/>
      <w:sz w:val="24"/>
      <w:szCs w:val="24"/>
      <w:lang w:eastAsia="ja-JP"/>
    </w:rPr>
  </w:style>
  <w:style w:type="paragraph" w:styleId="BalloonText">
    <w:name w:val="Balloon Text"/>
    <w:basedOn w:val="Normal"/>
    <w:link w:val="BalloonTextChar"/>
    <w:uiPriority w:val="99"/>
    <w:semiHidden/>
    <w:unhideWhenUsed/>
    <w:rsid w:val="008006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63F"/>
    <w:rPr>
      <w:rFonts w:ascii="Tahoma" w:hAnsi="Tahoma" w:cs="Tahoma"/>
      <w:sz w:val="16"/>
      <w:szCs w:val="16"/>
    </w:rPr>
  </w:style>
  <w:style w:type="paragraph" w:styleId="Header">
    <w:name w:val="header"/>
    <w:basedOn w:val="Normal"/>
    <w:link w:val="HeaderChar"/>
    <w:uiPriority w:val="99"/>
    <w:unhideWhenUsed/>
    <w:rsid w:val="00BB1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C4B"/>
  </w:style>
  <w:style w:type="paragraph" w:styleId="Footer">
    <w:name w:val="footer"/>
    <w:basedOn w:val="Normal"/>
    <w:link w:val="FooterChar"/>
    <w:uiPriority w:val="99"/>
    <w:unhideWhenUsed/>
    <w:rsid w:val="00BB1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C4B"/>
  </w:style>
  <w:style w:type="paragraph" w:styleId="IntenseQuote">
    <w:name w:val="Intense Quote"/>
    <w:basedOn w:val="Normal"/>
    <w:next w:val="Normal"/>
    <w:link w:val="IntenseQuoteChar"/>
    <w:uiPriority w:val="30"/>
    <w:qFormat/>
    <w:rsid w:val="00D362C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362CD"/>
    <w:rPr>
      <w:b/>
      <w:bCs/>
      <w:i/>
      <w:iCs/>
      <w:color w:val="4F81BD" w:themeColor="accent1"/>
    </w:rPr>
  </w:style>
  <w:style w:type="character" w:styleId="PlaceholderText">
    <w:name w:val="Placeholder Text"/>
    <w:basedOn w:val="DefaultParagraphFont"/>
    <w:uiPriority w:val="99"/>
    <w:semiHidden/>
    <w:rsid w:val="00D25BAF"/>
    <w:rPr>
      <w:color w:val="808080"/>
    </w:rPr>
  </w:style>
  <w:style w:type="character" w:customStyle="1" w:styleId="Heading1Char">
    <w:name w:val="Heading 1 Char"/>
    <w:basedOn w:val="DefaultParagraphFont"/>
    <w:link w:val="Heading1"/>
    <w:uiPriority w:val="9"/>
    <w:rsid w:val="0005792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57926"/>
    <w:pPr>
      <w:outlineLvl w:val="9"/>
    </w:pPr>
    <w:rPr>
      <w:lang w:eastAsia="ja-JP"/>
    </w:rPr>
  </w:style>
  <w:style w:type="paragraph" w:styleId="ListParagraph">
    <w:name w:val="List Paragraph"/>
    <w:basedOn w:val="Normal"/>
    <w:uiPriority w:val="34"/>
    <w:qFormat/>
    <w:rsid w:val="003170C7"/>
    <w:pPr>
      <w:ind w:left="720"/>
      <w:contextualSpacing/>
    </w:pPr>
  </w:style>
  <w:style w:type="paragraph" w:styleId="TOC1">
    <w:name w:val="toc 1"/>
    <w:basedOn w:val="Normal"/>
    <w:next w:val="Normal"/>
    <w:autoRedefine/>
    <w:uiPriority w:val="39"/>
    <w:unhideWhenUsed/>
    <w:rsid w:val="00611BA6"/>
    <w:pPr>
      <w:spacing w:after="100"/>
    </w:pPr>
  </w:style>
  <w:style w:type="character" w:styleId="Hyperlink">
    <w:name w:val="Hyperlink"/>
    <w:basedOn w:val="DefaultParagraphFont"/>
    <w:uiPriority w:val="99"/>
    <w:unhideWhenUsed/>
    <w:rsid w:val="00611BA6"/>
    <w:rPr>
      <w:color w:val="0000FF" w:themeColor="hyperlink"/>
      <w:u w:val="single"/>
    </w:rPr>
  </w:style>
  <w:style w:type="character" w:customStyle="1" w:styleId="Heading2Char">
    <w:name w:val="Heading 2 Char"/>
    <w:basedOn w:val="DefaultParagraphFont"/>
    <w:link w:val="Heading2"/>
    <w:uiPriority w:val="9"/>
    <w:rsid w:val="00CA65A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A65A7"/>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rsid w:val="00E2254D"/>
    <w:pPr>
      <w:spacing w:after="100"/>
      <w:ind w:left="220"/>
    </w:pPr>
  </w:style>
  <w:style w:type="paragraph" w:styleId="TOC3">
    <w:name w:val="toc 3"/>
    <w:basedOn w:val="Normal"/>
    <w:next w:val="Normal"/>
    <w:autoRedefine/>
    <w:uiPriority w:val="39"/>
    <w:unhideWhenUsed/>
    <w:rsid w:val="00E2254D"/>
    <w:pPr>
      <w:spacing w:after="100"/>
      <w:ind w:left="440"/>
    </w:pPr>
  </w:style>
  <w:style w:type="table" w:styleId="TableGrid">
    <w:name w:val="Table Grid"/>
    <w:basedOn w:val="TableNormal"/>
    <w:uiPriority w:val="59"/>
    <w:rsid w:val="00472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ssagelabel1">
    <w:name w:val="messagelabel1"/>
    <w:basedOn w:val="DefaultParagraphFont"/>
    <w:rsid w:val="00E074A8"/>
    <w:rPr>
      <w:color w:val="FF0000"/>
      <w:sz w:val="20"/>
      <w:szCs w:val="20"/>
    </w:rPr>
  </w:style>
  <w:style w:type="character" w:customStyle="1" w:styleId="bodytext2">
    <w:name w:val="bodytext2"/>
    <w:basedOn w:val="DefaultParagraphFont"/>
    <w:rsid w:val="00FF29E5"/>
    <w:rPr>
      <w:color w:val="000000"/>
      <w:sz w:val="18"/>
      <w:szCs w:val="18"/>
    </w:rPr>
  </w:style>
  <w:style w:type="paragraph" w:customStyle="1" w:styleId="bodytext1">
    <w:name w:val="bodytext1"/>
    <w:basedOn w:val="Normal"/>
    <w:rsid w:val="00EB565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96B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45852">
      <w:bodyDiv w:val="1"/>
      <w:marLeft w:val="0"/>
      <w:marRight w:val="0"/>
      <w:marTop w:val="0"/>
      <w:marBottom w:val="0"/>
      <w:divBdr>
        <w:top w:val="none" w:sz="0" w:space="0" w:color="auto"/>
        <w:left w:val="none" w:sz="0" w:space="0" w:color="auto"/>
        <w:bottom w:val="none" w:sz="0" w:space="0" w:color="auto"/>
        <w:right w:val="none" w:sz="0" w:space="0" w:color="auto"/>
      </w:divBdr>
    </w:div>
    <w:div w:id="1412700168">
      <w:bodyDiv w:val="1"/>
      <w:marLeft w:val="45"/>
      <w:marRight w:val="45"/>
      <w:marTop w:val="0"/>
      <w:marBottom w:val="0"/>
      <w:divBdr>
        <w:top w:val="none" w:sz="0" w:space="0" w:color="auto"/>
        <w:left w:val="none" w:sz="0" w:space="0" w:color="auto"/>
        <w:bottom w:val="none" w:sz="0" w:space="0" w:color="auto"/>
        <w:right w:val="none" w:sz="0" w:space="0" w:color="auto"/>
      </w:divBdr>
      <w:divsChild>
        <w:div w:id="1436099932">
          <w:marLeft w:val="0"/>
          <w:marRight w:val="0"/>
          <w:marTop w:val="0"/>
          <w:marBottom w:val="0"/>
          <w:divBdr>
            <w:top w:val="none" w:sz="0" w:space="0" w:color="auto"/>
            <w:left w:val="none" w:sz="0" w:space="0" w:color="auto"/>
            <w:bottom w:val="none" w:sz="0" w:space="0" w:color="auto"/>
            <w:right w:val="none" w:sz="0" w:space="0" w:color="auto"/>
          </w:divBdr>
          <w:divsChild>
            <w:div w:id="754324880">
              <w:marLeft w:val="0"/>
              <w:marRight w:val="0"/>
              <w:marTop w:val="0"/>
              <w:marBottom w:val="0"/>
              <w:divBdr>
                <w:top w:val="none" w:sz="0" w:space="0" w:color="auto"/>
                <w:left w:val="none" w:sz="0" w:space="0" w:color="auto"/>
                <w:bottom w:val="none" w:sz="0" w:space="0" w:color="auto"/>
                <w:right w:val="none" w:sz="0" w:space="0" w:color="auto"/>
              </w:divBdr>
              <w:divsChild>
                <w:div w:id="1036389665">
                  <w:marLeft w:val="0"/>
                  <w:marRight w:val="0"/>
                  <w:marTop w:val="0"/>
                  <w:marBottom w:val="0"/>
                  <w:divBdr>
                    <w:top w:val="none" w:sz="0" w:space="0" w:color="auto"/>
                    <w:left w:val="none" w:sz="0" w:space="0" w:color="auto"/>
                    <w:bottom w:val="none" w:sz="0" w:space="0" w:color="auto"/>
                    <w:right w:val="none" w:sz="0" w:space="0" w:color="auto"/>
                  </w:divBdr>
                  <w:divsChild>
                    <w:div w:id="154802963">
                      <w:marLeft w:val="0"/>
                      <w:marRight w:val="0"/>
                      <w:marTop w:val="0"/>
                      <w:marBottom w:val="0"/>
                      <w:divBdr>
                        <w:top w:val="none" w:sz="0" w:space="0" w:color="auto"/>
                        <w:left w:val="none" w:sz="0" w:space="0" w:color="auto"/>
                        <w:bottom w:val="none" w:sz="0" w:space="0" w:color="auto"/>
                        <w:right w:val="none" w:sz="0" w:space="0" w:color="auto"/>
                      </w:divBdr>
                    </w:div>
                    <w:div w:id="113602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738665">
      <w:bodyDiv w:val="1"/>
      <w:marLeft w:val="0"/>
      <w:marRight w:val="0"/>
      <w:marTop w:val="0"/>
      <w:marBottom w:val="0"/>
      <w:divBdr>
        <w:top w:val="none" w:sz="0" w:space="0" w:color="auto"/>
        <w:left w:val="none" w:sz="0" w:space="0" w:color="auto"/>
        <w:bottom w:val="none" w:sz="0" w:space="0" w:color="auto"/>
        <w:right w:val="none" w:sz="0" w:space="0" w:color="auto"/>
      </w:divBdr>
      <w:divsChild>
        <w:div w:id="22102318">
          <w:marLeft w:val="1008"/>
          <w:marRight w:val="0"/>
          <w:marTop w:val="53"/>
          <w:marBottom w:val="0"/>
          <w:divBdr>
            <w:top w:val="none" w:sz="0" w:space="0" w:color="auto"/>
            <w:left w:val="none" w:sz="0" w:space="0" w:color="auto"/>
            <w:bottom w:val="none" w:sz="0" w:space="0" w:color="auto"/>
            <w:right w:val="none" w:sz="0" w:space="0" w:color="auto"/>
          </w:divBdr>
        </w:div>
        <w:div w:id="595330893">
          <w:marLeft w:val="547"/>
          <w:marRight w:val="0"/>
          <w:marTop w:val="58"/>
          <w:marBottom w:val="0"/>
          <w:divBdr>
            <w:top w:val="none" w:sz="0" w:space="0" w:color="auto"/>
            <w:left w:val="none" w:sz="0" w:space="0" w:color="auto"/>
            <w:bottom w:val="none" w:sz="0" w:space="0" w:color="auto"/>
            <w:right w:val="none" w:sz="0" w:space="0" w:color="auto"/>
          </w:divBdr>
        </w:div>
        <w:div w:id="710886048">
          <w:marLeft w:val="547"/>
          <w:marRight w:val="0"/>
          <w:marTop w:val="58"/>
          <w:marBottom w:val="0"/>
          <w:divBdr>
            <w:top w:val="none" w:sz="0" w:space="0" w:color="auto"/>
            <w:left w:val="none" w:sz="0" w:space="0" w:color="auto"/>
            <w:bottom w:val="none" w:sz="0" w:space="0" w:color="auto"/>
            <w:right w:val="none" w:sz="0" w:space="0" w:color="auto"/>
          </w:divBdr>
        </w:div>
        <w:div w:id="993492489">
          <w:marLeft w:val="1008"/>
          <w:marRight w:val="0"/>
          <w:marTop w:val="53"/>
          <w:marBottom w:val="0"/>
          <w:divBdr>
            <w:top w:val="none" w:sz="0" w:space="0" w:color="auto"/>
            <w:left w:val="none" w:sz="0" w:space="0" w:color="auto"/>
            <w:bottom w:val="none" w:sz="0" w:space="0" w:color="auto"/>
            <w:right w:val="none" w:sz="0" w:space="0" w:color="auto"/>
          </w:divBdr>
        </w:div>
        <w:div w:id="1144930887">
          <w:marLeft w:val="1008"/>
          <w:marRight w:val="0"/>
          <w:marTop w:val="53"/>
          <w:marBottom w:val="0"/>
          <w:divBdr>
            <w:top w:val="none" w:sz="0" w:space="0" w:color="auto"/>
            <w:left w:val="none" w:sz="0" w:space="0" w:color="auto"/>
            <w:bottom w:val="none" w:sz="0" w:space="0" w:color="auto"/>
            <w:right w:val="none" w:sz="0" w:space="0" w:color="auto"/>
          </w:divBdr>
        </w:div>
        <w:div w:id="1301030825">
          <w:marLeft w:val="1008"/>
          <w:marRight w:val="0"/>
          <w:marTop w:val="53"/>
          <w:marBottom w:val="0"/>
          <w:divBdr>
            <w:top w:val="none" w:sz="0" w:space="0" w:color="auto"/>
            <w:left w:val="none" w:sz="0" w:space="0" w:color="auto"/>
            <w:bottom w:val="none" w:sz="0" w:space="0" w:color="auto"/>
            <w:right w:val="none" w:sz="0" w:space="0" w:color="auto"/>
          </w:divBdr>
        </w:div>
        <w:div w:id="1700429202">
          <w:marLeft w:val="547"/>
          <w:marRight w:val="0"/>
          <w:marTop w:val="58"/>
          <w:marBottom w:val="0"/>
          <w:divBdr>
            <w:top w:val="none" w:sz="0" w:space="0" w:color="auto"/>
            <w:left w:val="none" w:sz="0" w:space="0" w:color="auto"/>
            <w:bottom w:val="none" w:sz="0" w:space="0" w:color="auto"/>
            <w:right w:val="none" w:sz="0" w:space="0" w:color="auto"/>
          </w:divBdr>
        </w:div>
        <w:div w:id="1709916036">
          <w:marLeft w:val="1008"/>
          <w:marRight w:val="0"/>
          <w:marTop w:val="53"/>
          <w:marBottom w:val="0"/>
          <w:divBdr>
            <w:top w:val="none" w:sz="0" w:space="0" w:color="auto"/>
            <w:left w:val="none" w:sz="0" w:space="0" w:color="auto"/>
            <w:bottom w:val="none" w:sz="0" w:space="0" w:color="auto"/>
            <w:right w:val="none" w:sz="0" w:space="0" w:color="auto"/>
          </w:divBdr>
        </w:div>
        <w:div w:id="1849099457">
          <w:marLeft w:val="547"/>
          <w:marRight w:val="0"/>
          <w:marTop w:val="58"/>
          <w:marBottom w:val="0"/>
          <w:divBdr>
            <w:top w:val="none" w:sz="0" w:space="0" w:color="auto"/>
            <w:left w:val="none" w:sz="0" w:space="0" w:color="auto"/>
            <w:bottom w:val="none" w:sz="0" w:space="0" w:color="auto"/>
            <w:right w:val="none" w:sz="0" w:space="0" w:color="auto"/>
          </w:divBdr>
        </w:div>
        <w:div w:id="1876693219">
          <w:marLeft w:val="1008"/>
          <w:marRight w:val="0"/>
          <w:marTop w:val="53"/>
          <w:marBottom w:val="0"/>
          <w:divBdr>
            <w:top w:val="none" w:sz="0" w:space="0" w:color="auto"/>
            <w:left w:val="none" w:sz="0" w:space="0" w:color="auto"/>
            <w:bottom w:val="none" w:sz="0" w:space="0" w:color="auto"/>
            <w:right w:val="none" w:sz="0" w:space="0" w:color="auto"/>
          </w:divBdr>
        </w:div>
        <w:div w:id="1927883892">
          <w:marLeft w:val="547"/>
          <w:marRight w:val="0"/>
          <w:marTop w:val="58"/>
          <w:marBottom w:val="0"/>
          <w:divBdr>
            <w:top w:val="none" w:sz="0" w:space="0" w:color="auto"/>
            <w:left w:val="none" w:sz="0" w:space="0" w:color="auto"/>
            <w:bottom w:val="none" w:sz="0" w:space="0" w:color="auto"/>
            <w:right w:val="none" w:sz="0" w:space="0" w:color="auto"/>
          </w:divBdr>
        </w:div>
        <w:div w:id="2130397823">
          <w:marLeft w:val="1008"/>
          <w:marRight w:val="0"/>
          <w:marTop w:val="53"/>
          <w:marBottom w:val="0"/>
          <w:divBdr>
            <w:top w:val="none" w:sz="0" w:space="0" w:color="auto"/>
            <w:left w:val="none" w:sz="0" w:space="0" w:color="auto"/>
            <w:bottom w:val="none" w:sz="0" w:space="0" w:color="auto"/>
            <w:right w:val="none" w:sz="0" w:space="0" w:color="auto"/>
          </w:divBdr>
        </w:div>
      </w:divsChild>
    </w:div>
    <w:div w:id="1749302186">
      <w:bodyDiv w:val="1"/>
      <w:marLeft w:val="0"/>
      <w:marRight w:val="0"/>
      <w:marTop w:val="0"/>
      <w:marBottom w:val="0"/>
      <w:divBdr>
        <w:top w:val="none" w:sz="0" w:space="0" w:color="auto"/>
        <w:left w:val="none" w:sz="0" w:space="0" w:color="auto"/>
        <w:bottom w:val="none" w:sz="0" w:space="0" w:color="auto"/>
        <w:right w:val="none" w:sz="0" w:space="0" w:color="auto"/>
      </w:divBdr>
      <w:divsChild>
        <w:div w:id="139930715">
          <w:marLeft w:val="547"/>
          <w:marRight w:val="0"/>
          <w:marTop w:val="67"/>
          <w:marBottom w:val="0"/>
          <w:divBdr>
            <w:top w:val="none" w:sz="0" w:space="0" w:color="auto"/>
            <w:left w:val="none" w:sz="0" w:space="0" w:color="auto"/>
            <w:bottom w:val="none" w:sz="0" w:space="0" w:color="auto"/>
            <w:right w:val="none" w:sz="0" w:space="0" w:color="auto"/>
          </w:divBdr>
        </w:div>
        <w:div w:id="145323035">
          <w:marLeft w:val="547"/>
          <w:marRight w:val="0"/>
          <w:marTop w:val="67"/>
          <w:marBottom w:val="0"/>
          <w:divBdr>
            <w:top w:val="none" w:sz="0" w:space="0" w:color="auto"/>
            <w:left w:val="none" w:sz="0" w:space="0" w:color="auto"/>
            <w:bottom w:val="none" w:sz="0" w:space="0" w:color="auto"/>
            <w:right w:val="none" w:sz="0" w:space="0" w:color="auto"/>
          </w:divBdr>
        </w:div>
        <w:div w:id="225184792">
          <w:marLeft w:val="547"/>
          <w:marRight w:val="0"/>
          <w:marTop w:val="67"/>
          <w:marBottom w:val="0"/>
          <w:divBdr>
            <w:top w:val="none" w:sz="0" w:space="0" w:color="auto"/>
            <w:left w:val="none" w:sz="0" w:space="0" w:color="auto"/>
            <w:bottom w:val="none" w:sz="0" w:space="0" w:color="auto"/>
            <w:right w:val="none" w:sz="0" w:space="0" w:color="auto"/>
          </w:divBdr>
        </w:div>
        <w:div w:id="475924674">
          <w:marLeft w:val="547"/>
          <w:marRight w:val="0"/>
          <w:marTop w:val="67"/>
          <w:marBottom w:val="0"/>
          <w:divBdr>
            <w:top w:val="none" w:sz="0" w:space="0" w:color="auto"/>
            <w:left w:val="none" w:sz="0" w:space="0" w:color="auto"/>
            <w:bottom w:val="none" w:sz="0" w:space="0" w:color="auto"/>
            <w:right w:val="none" w:sz="0" w:space="0" w:color="auto"/>
          </w:divBdr>
        </w:div>
        <w:div w:id="494956000">
          <w:marLeft w:val="547"/>
          <w:marRight w:val="0"/>
          <w:marTop w:val="67"/>
          <w:marBottom w:val="0"/>
          <w:divBdr>
            <w:top w:val="none" w:sz="0" w:space="0" w:color="auto"/>
            <w:left w:val="none" w:sz="0" w:space="0" w:color="auto"/>
            <w:bottom w:val="none" w:sz="0" w:space="0" w:color="auto"/>
            <w:right w:val="none" w:sz="0" w:space="0" w:color="auto"/>
          </w:divBdr>
        </w:div>
        <w:div w:id="622540974">
          <w:marLeft w:val="547"/>
          <w:marRight w:val="0"/>
          <w:marTop w:val="67"/>
          <w:marBottom w:val="0"/>
          <w:divBdr>
            <w:top w:val="none" w:sz="0" w:space="0" w:color="auto"/>
            <w:left w:val="none" w:sz="0" w:space="0" w:color="auto"/>
            <w:bottom w:val="none" w:sz="0" w:space="0" w:color="auto"/>
            <w:right w:val="none" w:sz="0" w:space="0" w:color="auto"/>
          </w:divBdr>
        </w:div>
        <w:div w:id="652563114">
          <w:marLeft w:val="547"/>
          <w:marRight w:val="0"/>
          <w:marTop w:val="67"/>
          <w:marBottom w:val="0"/>
          <w:divBdr>
            <w:top w:val="none" w:sz="0" w:space="0" w:color="auto"/>
            <w:left w:val="none" w:sz="0" w:space="0" w:color="auto"/>
            <w:bottom w:val="none" w:sz="0" w:space="0" w:color="auto"/>
            <w:right w:val="none" w:sz="0" w:space="0" w:color="auto"/>
          </w:divBdr>
        </w:div>
        <w:div w:id="721097349">
          <w:marLeft w:val="547"/>
          <w:marRight w:val="0"/>
          <w:marTop w:val="67"/>
          <w:marBottom w:val="0"/>
          <w:divBdr>
            <w:top w:val="none" w:sz="0" w:space="0" w:color="auto"/>
            <w:left w:val="none" w:sz="0" w:space="0" w:color="auto"/>
            <w:bottom w:val="none" w:sz="0" w:space="0" w:color="auto"/>
            <w:right w:val="none" w:sz="0" w:space="0" w:color="auto"/>
          </w:divBdr>
        </w:div>
        <w:div w:id="757797960">
          <w:marLeft w:val="547"/>
          <w:marRight w:val="0"/>
          <w:marTop w:val="67"/>
          <w:marBottom w:val="0"/>
          <w:divBdr>
            <w:top w:val="none" w:sz="0" w:space="0" w:color="auto"/>
            <w:left w:val="none" w:sz="0" w:space="0" w:color="auto"/>
            <w:bottom w:val="none" w:sz="0" w:space="0" w:color="auto"/>
            <w:right w:val="none" w:sz="0" w:space="0" w:color="auto"/>
          </w:divBdr>
        </w:div>
        <w:div w:id="764033921">
          <w:marLeft w:val="547"/>
          <w:marRight w:val="0"/>
          <w:marTop w:val="67"/>
          <w:marBottom w:val="0"/>
          <w:divBdr>
            <w:top w:val="none" w:sz="0" w:space="0" w:color="auto"/>
            <w:left w:val="none" w:sz="0" w:space="0" w:color="auto"/>
            <w:bottom w:val="none" w:sz="0" w:space="0" w:color="auto"/>
            <w:right w:val="none" w:sz="0" w:space="0" w:color="auto"/>
          </w:divBdr>
        </w:div>
        <w:div w:id="1048379677">
          <w:marLeft w:val="547"/>
          <w:marRight w:val="0"/>
          <w:marTop w:val="67"/>
          <w:marBottom w:val="0"/>
          <w:divBdr>
            <w:top w:val="none" w:sz="0" w:space="0" w:color="auto"/>
            <w:left w:val="none" w:sz="0" w:space="0" w:color="auto"/>
            <w:bottom w:val="none" w:sz="0" w:space="0" w:color="auto"/>
            <w:right w:val="none" w:sz="0" w:space="0" w:color="auto"/>
          </w:divBdr>
        </w:div>
        <w:div w:id="1085806225">
          <w:marLeft w:val="547"/>
          <w:marRight w:val="0"/>
          <w:marTop w:val="67"/>
          <w:marBottom w:val="0"/>
          <w:divBdr>
            <w:top w:val="none" w:sz="0" w:space="0" w:color="auto"/>
            <w:left w:val="none" w:sz="0" w:space="0" w:color="auto"/>
            <w:bottom w:val="none" w:sz="0" w:space="0" w:color="auto"/>
            <w:right w:val="none" w:sz="0" w:space="0" w:color="auto"/>
          </w:divBdr>
        </w:div>
        <w:div w:id="1441334484">
          <w:marLeft w:val="547"/>
          <w:marRight w:val="0"/>
          <w:marTop w:val="67"/>
          <w:marBottom w:val="0"/>
          <w:divBdr>
            <w:top w:val="none" w:sz="0" w:space="0" w:color="auto"/>
            <w:left w:val="none" w:sz="0" w:space="0" w:color="auto"/>
            <w:bottom w:val="none" w:sz="0" w:space="0" w:color="auto"/>
            <w:right w:val="none" w:sz="0" w:space="0" w:color="auto"/>
          </w:divBdr>
        </w:div>
        <w:div w:id="1642268822">
          <w:marLeft w:val="547"/>
          <w:marRight w:val="0"/>
          <w:marTop w:val="67"/>
          <w:marBottom w:val="0"/>
          <w:divBdr>
            <w:top w:val="none" w:sz="0" w:space="0" w:color="auto"/>
            <w:left w:val="none" w:sz="0" w:space="0" w:color="auto"/>
            <w:bottom w:val="none" w:sz="0" w:space="0" w:color="auto"/>
            <w:right w:val="none" w:sz="0" w:space="0" w:color="auto"/>
          </w:divBdr>
        </w:div>
        <w:div w:id="1658260661">
          <w:marLeft w:val="547"/>
          <w:marRight w:val="0"/>
          <w:marTop w:val="67"/>
          <w:marBottom w:val="0"/>
          <w:divBdr>
            <w:top w:val="none" w:sz="0" w:space="0" w:color="auto"/>
            <w:left w:val="none" w:sz="0" w:space="0" w:color="auto"/>
            <w:bottom w:val="none" w:sz="0" w:space="0" w:color="auto"/>
            <w:right w:val="none" w:sz="0" w:space="0" w:color="auto"/>
          </w:divBdr>
        </w:div>
        <w:div w:id="1999339210">
          <w:marLeft w:val="547"/>
          <w:marRight w:val="0"/>
          <w:marTop w:val="67"/>
          <w:marBottom w:val="0"/>
          <w:divBdr>
            <w:top w:val="none" w:sz="0" w:space="0" w:color="auto"/>
            <w:left w:val="none" w:sz="0" w:space="0" w:color="auto"/>
            <w:bottom w:val="none" w:sz="0" w:space="0" w:color="auto"/>
            <w:right w:val="none" w:sz="0" w:space="0" w:color="auto"/>
          </w:divBdr>
        </w:div>
      </w:divsChild>
    </w:div>
    <w:div w:id="207893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User%20Guide%20-%20General%20Navigation.docx"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yperlink" Target="User%20Guide%20-%20Total%20Hours.doc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image" Target="media/image6.png"/><Relationship Id="rId23" Type="http://schemas.openxmlformats.org/officeDocument/2006/relationships/header" Target="header2.xml"/><Relationship Id="rId10" Type="http://schemas.openxmlformats.org/officeDocument/2006/relationships/image" Target="media/image1.jpg"/><Relationship Id="rId19" Type="http://schemas.openxmlformats.org/officeDocument/2006/relationships/image" Target="media/image10.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1.jpeg"/></Relationships>
</file>

<file path=word/_rels/footer2.xml.rels><?xml version="1.0" encoding="UTF-8" standalone="yes"?>
<Relationships xmlns="http://schemas.openxmlformats.org/package/2006/relationships"><Relationship Id="rId1" Type="http://schemas.openxmlformats.org/officeDocument/2006/relationships/image" Target="media/image1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xgarc\AppData\Roaming\Microsoft\Templates\HCM%20Guid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D64275C-6C3D-4D1A-84C4-9ACE62A42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HCM Guides</Template>
  <TotalTime>20390</TotalTime>
  <Pages>8</Pages>
  <Words>1227</Words>
  <Characters>6999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Approvals</vt:lpstr>
    </vt:vector>
  </TitlesOfParts>
  <Company>Insperity</Company>
  <LinksUpToDate>false</LinksUpToDate>
  <CharactersWithSpaces>8210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Approvals</dc:title>
  <dc:subject>User Guide</dc:subject>
  <dc:creator>Ruben Garcia</dc:creator>
  <cp:lastModifiedBy>Mary Alesandrini</cp:lastModifiedBy>
  <cp:revision>20</cp:revision>
  <cp:lastPrinted>2016-06-22T19:58:00Z</cp:lastPrinted>
  <dcterms:created xsi:type="dcterms:W3CDTF">2016-09-07T19:51:00Z</dcterms:created>
  <dcterms:modified xsi:type="dcterms:W3CDTF">2017-02-24T16:09:00Z</dcterms:modified>
</cp:coreProperties>
</file>